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43804" w14:textId="5B530FC9" w:rsidR="00F26E56" w:rsidRPr="00F26E56" w:rsidRDefault="00152B40" w:rsidP="007C44A7">
      <w:pPr>
        <w:pStyle w:val="Heading1"/>
        <w:spacing w:line="360" w:lineRule="auto"/>
        <w:contextualSpacing/>
        <w:rPr>
          <w:sz w:val="44"/>
          <w:szCs w:val="28"/>
        </w:rPr>
      </w:pPr>
      <w:r>
        <w:rPr>
          <w:sz w:val="44"/>
          <w:szCs w:val="28"/>
        </w:rPr>
        <w:t>Housing Work</w:t>
      </w:r>
      <w:r w:rsidR="007C44A7">
        <w:rPr>
          <w:sz w:val="44"/>
          <w:szCs w:val="28"/>
        </w:rPr>
        <w:t>-</w:t>
      </w:r>
      <w:r>
        <w:rPr>
          <w:sz w:val="44"/>
          <w:szCs w:val="28"/>
        </w:rPr>
        <w:t>Groups’ Questions</w:t>
      </w:r>
    </w:p>
    <w:p w14:paraId="78587F5E" w14:textId="21CCE77D" w:rsidR="00C61FB2" w:rsidRPr="00C61FB2" w:rsidRDefault="00C61FB2" w:rsidP="007C44A7">
      <w:pPr>
        <w:spacing w:after="0" w:line="360" w:lineRule="auto"/>
        <w:rPr>
          <w:rFonts w:ascii="Helvetica" w:eastAsia="Times New Roman" w:hAnsi="Helvetica" w:cs="Times New Roman"/>
          <w:color w:val="000000"/>
          <w:sz w:val="24"/>
          <w:szCs w:val="24"/>
          <w:lang w:eastAsia="en-US"/>
        </w:rPr>
      </w:pPr>
      <w:r w:rsidRPr="00C61FB2">
        <w:rPr>
          <w:rFonts w:ascii="Helvetica" w:eastAsia="Times New Roman" w:hAnsi="Helvetica" w:cs="Times New Roman"/>
          <w:color w:val="000000"/>
          <w:sz w:val="24"/>
          <w:szCs w:val="24"/>
          <w:lang w:eastAsia="en-US"/>
        </w:rPr>
        <w:t>D</w:t>
      </w:r>
      <w:r>
        <w:rPr>
          <w:rFonts w:ascii="Helvetica" w:eastAsia="Times New Roman" w:hAnsi="Helvetica" w:cs="Times New Roman"/>
          <w:color w:val="000000"/>
          <w:sz w:val="24"/>
          <w:szCs w:val="24"/>
          <w:lang w:eastAsia="en-US"/>
        </w:rPr>
        <w:t>EMOGRAPHICS</w:t>
      </w:r>
    </w:p>
    <w:p w14:paraId="0A9CC43D" w14:textId="77777777" w:rsidR="00C61FB2" w:rsidRDefault="00C61FB2" w:rsidP="007C44A7">
      <w:pPr>
        <w:pStyle w:val="ListParagraph"/>
        <w:spacing w:after="0" w:line="360" w:lineRule="auto"/>
        <w:rPr>
          <w:rFonts w:ascii="Helvetica" w:eastAsia="Times New Roman" w:hAnsi="Helvetica" w:cs="Times New Roman"/>
          <w:color w:val="000000"/>
          <w:sz w:val="24"/>
          <w:szCs w:val="24"/>
          <w:lang w:eastAsia="en-US"/>
        </w:rPr>
      </w:pPr>
    </w:p>
    <w:p w14:paraId="00BED9A5" w14:textId="77777777" w:rsidR="00B356B4" w:rsidRDefault="00C61FB2" w:rsidP="007C44A7">
      <w:pPr>
        <w:pStyle w:val="ListParagraph"/>
        <w:numPr>
          <w:ilvl w:val="0"/>
          <w:numId w:val="17"/>
        </w:numPr>
        <w:spacing w:after="0" w:line="360" w:lineRule="auto"/>
        <w:rPr>
          <w:rFonts w:ascii="Helvetica" w:eastAsia="Times New Roman" w:hAnsi="Helvetica" w:cs="Times New Roman"/>
          <w:color w:val="000000"/>
          <w:sz w:val="24"/>
          <w:szCs w:val="24"/>
          <w:lang w:eastAsia="en-US"/>
        </w:rPr>
      </w:pPr>
      <w:r w:rsidRPr="007C44A7">
        <w:rPr>
          <w:rFonts w:ascii="Helvetica" w:eastAsia="Times New Roman" w:hAnsi="Helvetica" w:cs="Times New Roman"/>
          <w:color w:val="000000"/>
          <w:sz w:val="24"/>
          <w:szCs w:val="24"/>
          <w:lang w:eastAsia="en-US"/>
        </w:rPr>
        <w:t>Total number of single-family homes, double two-</w:t>
      </w:r>
      <w:r w:rsidR="00110D5A">
        <w:rPr>
          <w:rFonts w:ascii="Helvetica" w:eastAsia="Times New Roman" w:hAnsi="Helvetica" w:cs="Times New Roman"/>
          <w:color w:val="000000"/>
          <w:sz w:val="24"/>
          <w:szCs w:val="24"/>
          <w:lang w:eastAsia="en-US"/>
        </w:rPr>
        <w:t>f</w:t>
      </w:r>
      <w:r w:rsidRPr="007C44A7">
        <w:rPr>
          <w:rFonts w:ascii="Helvetica" w:eastAsia="Times New Roman" w:hAnsi="Helvetica" w:cs="Times New Roman"/>
          <w:color w:val="000000"/>
          <w:sz w:val="24"/>
          <w:szCs w:val="24"/>
          <w:lang w:eastAsia="en-US"/>
        </w:rPr>
        <w:t>amily homes and multi- family units in the city.</w:t>
      </w:r>
    </w:p>
    <w:p w14:paraId="015334BC" w14:textId="0CF55A10" w:rsidR="00C61FB2" w:rsidRPr="00B356B4" w:rsidRDefault="00B356B4" w:rsidP="00B356B4">
      <w:pPr>
        <w:pStyle w:val="ListParagraph"/>
        <w:spacing w:after="0" w:line="360" w:lineRule="auto"/>
        <w:rPr>
          <w:rFonts w:ascii="Helvetica" w:eastAsia="Times New Roman" w:hAnsi="Helvetica" w:cs="Times New Roman"/>
          <w:color w:val="FF0000"/>
          <w:sz w:val="24"/>
          <w:szCs w:val="24"/>
          <w:lang w:eastAsia="en-US"/>
        </w:rPr>
      </w:pPr>
      <w:r w:rsidRPr="00B356B4">
        <w:rPr>
          <w:rFonts w:ascii="Helvetica" w:eastAsia="Times New Roman" w:hAnsi="Helvetica" w:cs="Times New Roman"/>
          <w:color w:val="FF0000"/>
          <w:sz w:val="24"/>
          <w:szCs w:val="24"/>
          <w:lang w:eastAsia="en-US"/>
        </w:rPr>
        <w:t xml:space="preserve">See attached. When this map was created the county had not updated its parcel map to reflect the construction of the Housing Visions complex on Silver Ave.  </w:t>
      </w:r>
    </w:p>
    <w:p w14:paraId="701AB921" w14:textId="3CBCD7FD" w:rsidR="00C61FB2" w:rsidRDefault="00C61FB2" w:rsidP="007C44A7">
      <w:pPr>
        <w:pStyle w:val="ListParagraph"/>
        <w:numPr>
          <w:ilvl w:val="0"/>
          <w:numId w:val="17"/>
        </w:numPr>
        <w:spacing w:after="0" w:line="360" w:lineRule="auto"/>
        <w:rPr>
          <w:rFonts w:ascii="Helvetica" w:eastAsia="Times New Roman" w:hAnsi="Helvetica" w:cs="Times New Roman"/>
          <w:color w:val="000000"/>
          <w:sz w:val="24"/>
          <w:szCs w:val="24"/>
          <w:lang w:eastAsia="en-US"/>
        </w:rPr>
      </w:pPr>
      <w:r w:rsidRPr="007C44A7">
        <w:rPr>
          <w:rFonts w:ascii="Helvetica" w:eastAsia="Times New Roman" w:hAnsi="Helvetica" w:cs="Times New Roman"/>
          <w:color w:val="000000"/>
          <w:sz w:val="24"/>
          <w:szCs w:val="24"/>
          <w:lang w:eastAsia="en-US"/>
        </w:rPr>
        <w:t>Total number of transient rental-baseball rental permits issues in city</w:t>
      </w:r>
    </w:p>
    <w:p w14:paraId="33B6E964" w14:textId="737F07AB" w:rsidR="006F7AA2" w:rsidRPr="00165EE5" w:rsidRDefault="00165EE5" w:rsidP="006F7AA2">
      <w:pPr>
        <w:pStyle w:val="ListParagraph"/>
        <w:spacing w:after="0" w:line="360" w:lineRule="auto"/>
        <w:rPr>
          <w:rFonts w:ascii="Helvetica" w:eastAsia="Times New Roman" w:hAnsi="Helvetica" w:cs="Times New Roman"/>
          <w:color w:val="FF0000"/>
          <w:sz w:val="24"/>
          <w:szCs w:val="24"/>
          <w:lang w:eastAsia="en-US"/>
        </w:rPr>
      </w:pPr>
      <w:r w:rsidRPr="00165EE5">
        <w:rPr>
          <w:rFonts w:ascii="Helvetica" w:eastAsia="Times New Roman" w:hAnsi="Helvetica" w:cs="Times New Roman"/>
          <w:color w:val="FF0000"/>
          <w:sz w:val="24"/>
          <w:szCs w:val="24"/>
          <w:lang w:eastAsia="en-US"/>
        </w:rPr>
        <w:t xml:space="preserve">Short term rental permits are valid for 6 months. Over the last year there have been 52 permits issued for short term rental. </w:t>
      </w:r>
    </w:p>
    <w:p w14:paraId="575A42AD" w14:textId="77777777" w:rsidR="006F7AA2" w:rsidRPr="007C44A7" w:rsidRDefault="006F7AA2" w:rsidP="006F7AA2">
      <w:pPr>
        <w:pStyle w:val="ListParagraph"/>
        <w:spacing w:after="0" w:line="360" w:lineRule="auto"/>
        <w:rPr>
          <w:rFonts w:ascii="Helvetica" w:eastAsia="Times New Roman" w:hAnsi="Helvetica" w:cs="Times New Roman"/>
          <w:color w:val="000000"/>
          <w:sz w:val="24"/>
          <w:szCs w:val="24"/>
          <w:lang w:eastAsia="en-US"/>
        </w:rPr>
      </w:pPr>
    </w:p>
    <w:p w14:paraId="4C3D26F7" w14:textId="2543B3F2" w:rsidR="00C61FB2" w:rsidRDefault="00C61FB2" w:rsidP="007C44A7">
      <w:pPr>
        <w:pStyle w:val="ListParagraph"/>
        <w:numPr>
          <w:ilvl w:val="0"/>
          <w:numId w:val="17"/>
        </w:numPr>
        <w:spacing w:after="0" w:line="360" w:lineRule="auto"/>
        <w:rPr>
          <w:rFonts w:ascii="Helvetica" w:eastAsia="Times New Roman" w:hAnsi="Helvetica" w:cs="Times New Roman"/>
          <w:color w:val="000000"/>
          <w:sz w:val="24"/>
          <w:szCs w:val="24"/>
          <w:lang w:eastAsia="en-US"/>
        </w:rPr>
      </w:pPr>
      <w:r w:rsidRPr="007C44A7">
        <w:rPr>
          <w:rFonts w:ascii="Helvetica" w:eastAsia="Times New Roman" w:hAnsi="Helvetica" w:cs="Times New Roman"/>
          <w:color w:val="000000"/>
          <w:sz w:val="24"/>
          <w:szCs w:val="24"/>
          <w:lang w:eastAsia="en-US"/>
        </w:rPr>
        <w:t>Total n</w:t>
      </w:r>
      <w:r w:rsidR="00D743AF">
        <w:rPr>
          <w:rFonts w:ascii="Helvetica" w:eastAsia="Times New Roman" w:hAnsi="Helvetica" w:cs="Times New Roman"/>
          <w:color w:val="000000"/>
          <w:sz w:val="24"/>
          <w:szCs w:val="24"/>
          <w:lang w:eastAsia="en-US"/>
        </w:rPr>
        <w:t>umber of</w:t>
      </w:r>
      <w:r w:rsidRPr="007C44A7">
        <w:rPr>
          <w:rFonts w:ascii="Helvetica" w:eastAsia="Times New Roman" w:hAnsi="Helvetica" w:cs="Times New Roman"/>
          <w:color w:val="000000"/>
          <w:sz w:val="24"/>
          <w:szCs w:val="24"/>
          <w:lang w:eastAsia="en-US"/>
        </w:rPr>
        <w:t xml:space="preserve"> student housing, if available</w:t>
      </w:r>
    </w:p>
    <w:p w14:paraId="315B08A8" w14:textId="14490E0E" w:rsidR="006F7AA2" w:rsidRPr="006F7AA2" w:rsidRDefault="006F7AA2" w:rsidP="006F7AA2">
      <w:pPr>
        <w:pStyle w:val="ListParagraph"/>
        <w:spacing w:after="0" w:line="360" w:lineRule="auto"/>
        <w:rPr>
          <w:rFonts w:ascii="Helvetica" w:eastAsia="Times New Roman" w:hAnsi="Helvetica" w:cs="Times New Roman"/>
          <w:color w:val="FF0000"/>
          <w:sz w:val="24"/>
          <w:szCs w:val="24"/>
          <w:lang w:eastAsia="en-US"/>
        </w:rPr>
      </w:pPr>
      <w:r w:rsidRPr="006F7AA2">
        <w:rPr>
          <w:rFonts w:ascii="Helvetica" w:eastAsia="Times New Roman" w:hAnsi="Helvetica" w:cs="Times New Roman"/>
          <w:color w:val="FF0000"/>
          <w:sz w:val="24"/>
          <w:szCs w:val="24"/>
          <w:lang w:eastAsia="en-US"/>
        </w:rPr>
        <w:t xml:space="preserve">We do not track any specific demographic of housing. We have a list of properties owned by student rental companies. </w:t>
      </w:r>
      <w:r>
        <w:rPr>
          <w:rFonts w:ascii="Helvetica" w:eastAsia="Times New Roman" w:hAnsi="Helvetica" w:cs="Times New Roman"/>
          <w:color w:val="FF0000"/>
          <w:sz w:val="24"/>
          <w:szCs w:val="24"/>
          <w:lang w:eastAsia="en-US"/>
        </w:rPr>
        <w:t>These properties may or may not be occupied by students.</w:t>
      </w:r>
    </w:p>
    <w:p w14:paraId="610CC066" w14:textId="07CA9902" w:rsidR="00C61FB2" w:rsidRDefault="00C61FB2" w:rsidP="007C44A7">
      <w:pPr>
        <w:pStyle w:val="ListParagraph"/>
        <w:numPr>
          <w:ilvl w:val="0"/>
          <w:numId w:val="17"/>
        </w:numPr>
        <w:spacing w:after="0" w:line="360" w:lineRule="auto"/>
        <w:rPr>
          <w:rFonts w:ascii="Helvetica" w:eastAsia="Times New Roman" w:hAnsi="Helvetica" w:cs="Times New Roman"/>
          <w:color w:val="000000"/>
          <w:sz w:val="24"/>
          <w:szCs w:val="24"/>
          <w:lang w:eastAsia="en-US"/>
        </w:rPr>
      </w:pPr>
      <w:r w:rsidRPr="007C44A7">
        <w:rPr>
          <w:rFonts w:ascii="Helvetica" w:eastAsia="Times New Roman" w:hAnsi="Helvetica" w:cs="Times New Roman"/>
          <w:color w:val="000000"/>
          <w:sz w:val="24"/>
          <w:szCs w:val="24"/>
          <w:lang w:eastAsia="en-US"/>
        </w:rPr>
        <w:t>Properties either in foreclosure and/or having back taxes</w:t>
      </w:r>
    </w:p>
    <w:p w14:paraId="025CA0BF" w14:textId="09EEB288" w:rsidR="006F7AA2" w:rsidRPr="006F7AA2" w:rsidRDefault="006F7AA2" w:rsidP="006F7AA2">
      <w:pPr>
        <w:pStyle w:val="ListParagraph"/>
        <w:spacing w:after="0" w:line="360" w:lineRule="auto"/>
        <w:rPr>
          <w:rFonts w:ascii="Helvetica" w:eastAsia="Times New Roman" w:hAnsi="Helvetica" w:cs="Times New Roman"/>
          <w:color w:val="FF0000"/>
          <w:sz w:val="24"/>
          <w:szCs w:val="24"/>
          <w:lang w:eastAsia="en-US"/>
        </w:rPr>
      </w:pPr>
      <w:r w:rsidRPr="006F7AA2">
        <w:rPr>
          <w:rFonts w:ascii="Helvetica" w:eastAsia="Times New Roman" w:hAnsi="Helvetica" w:cs="Times New Roman"/>
          <w:color w:val="FF0000"/>
          <w:sz w:val="24"/>
          <w:szCs w:val="24"/>
          <w:lang w:eastAsia="en-US"/>
        </w:rPr>
        <w:t xml:space="preserve">Otsego County oversees the collection of taxes. </w:t>
      </w:r>
      <w:r>
        <w:rPr>
          <w:rFonts w:ascii="Helvetica" w:eastAsia="Times New Roman" w:hAnsi="Helvetica" w:cs="Times New Roman"/>
          <w:color w:val="FF0000"/>
          <w:sz w:val="24"/>
          <w:szCs w:val="24"/>
          <w:lang w:eastAsia="en-US"/>
        </w:rPr>
        <w:t>We do not track foreclosure proceedings nor are we notified if a property is facing foreclosure.</w:t>
      </w:r>
    </w:p>
    <w:p w14:paraId="25A44D6F" w14:textId="77777777" w:rsidR="00B356B4" w:rsidRPr="0072029F" w:rsidRDefault="00B356B4" w:rsidP="0072029F">
      <w:pPr>
        <w:spacing w:after="0" w:line="360" w:lineRule="auto"/>
        <w:rPr>
          <w:rFonts w:ascii="Helvetica" w:eastAsia="Times New Roman" w:hAnsi="Helvetica" w:cs="Times New Roman"/>
          <w:color w:val="000000"/>
          <w:sz w:val="24"/>
          <w:szCs w:val="24"/>
          <w:lang w:eastAsia="en-US"/>
        </w:rPr>
      </w:pPr>
    </w:p>
    <w:p w14:paraId="7FD70A1C" w14:textId="51ACEAA7" w:rsidR="00C61FB2" w:rsidRDefault="00C61FB2" w:rsidP="007C44A7">
      <w:pPr>
        <w:pStyle w:val="ListParagraph"/>
        <w:numPr>
          <w:ilvl w:val="0"/>
          <w:numId w:val="17"/>
        </w:numPr>
        <w:spacing w:after="0" w:line="360" w:lineRule="auto"/>
        <w:rPr>
          <w:rFonts w:ascii="Helvetica" w:eastAsia="Times New Roman" w:hAnsi="Helvetica" w:cs="Times New Roman"/>
          <w:color w:val="000000"/>
          <w:sz w:val="24"/>
          <w:szCs w:val="24"/>
          <w:lang w:eastAsia="en-US"/>
        </w:rPr>
      </w:pPr>
      <w:r w:rsidRPr="007C44A7">
        <w:rPr>
          <w:rFonts w:ascii="Helvetica" w:eastAsia="Times New Roman" w:hAnsi="Helvetica" w:cs="Times New Roman"/>
          <w:color w:val="000000"/>
          <w:sz w:val="24"/>
          <w:szCs w:val="24"/>
          <w:lang w:eastAsia="en-US"/>
        </w:rPr>
        <w:t>Number of vacant lots and size of lots, location etc.</w:t>
      </w:r>
    </w:p>
    <w:p w14:paraId="73934E8F" w14:textId="6C818940" w:rsidR="006F7AA2" w:rsidRPr="006F7AA2" w:rsidRDefault="006F7AA2" w:rsidP="006F7AA2">
      <w:pPr>
        <w:pStyle w:val="ListParagraph"/>
        <w:rPr>
          <w:color w:val="FF0000"/>
        </w:rPr>
      </w:pPr>
      <w:hyperlink r:id="rId8" w:history="1">
        <w:r w:rsidRPr="00764970">
          <w:rPr>
            <w:rStyle w:val="Hyperlink"/>
          </w:rPr>
          <w:t>https://experience.arcgis.com/experience/a62fa60f7b1e4725a6c1c983ab25a3d4/</w:t>
        </w:r>
      </w:hyperlink>
    </w:p>
    <w:p w14:paraId="71B2F204" w14:textId="77777777" w:rsidR="006F7AA2" w:rsidRPr="007C44A7" w:rsidRDefault="006F7AA2" w:rsidP="006F7AA2">
      <w:pPr>
        <w:pStyle w:val="ListParagraph"/>
        <w:spacing w:after="0" w:line="360" w:lineRule="auto"/>
        <w:rPr>
          <w:rFonts w:ascii="Helvetica" w:eastAsia="Times New Roman" w:hAnsi="Helvetica" w:cs="Times New Roman"/>
          <w:color w:val="000000"/>
          <w:sz w:val="24"/>
          <w:szCs w:val="24"/>
          <w:lang w:eastAsia="en-US"/>
        </w:rPr>
      </w:pPr>
    </w:p>
    <w:p w14:paraId="4EABE15C" w14:textId="4BBD9E13" w:rsidR="007C44A7" w:rsidRPr="00EA20AA" w:rsidRDefault="007C44A7" w:rsidP="007C44A7">
      <w:pPr>
        <w:pStyle w:val="ListParagraph"/>
        <w:numPr>
          <w:ilvl w:val="0"/>
          <w:numId w:val="17"/>
        </w:numPr>
        <w:spacing w:after="0" w:line="360" w:lineRule="auto"/>
        <w:rPr>
          <w:rFonts w:ascii="Helvetica" w:eastAsia="Times New Roman" w:hAnsi="Helvetica" w:cs="Times New Roman"/>
          <w:color w:val="000000"/>
          <w:sz w:val="24"/>
          <w:szCs w:val="24"/>
          <w:lang w:eastAsia="en-US"/>
        </w:rPr>
      </w:pPr>
      <w:r>
        <w:rPr>
          <w:rFonts w:ascii="Helvetica" w:hAnsi="Helvetica" w:cs="Calibri"/>
          <w:color w:val="000000"/>
          <w:sz w:val="24"/>
          <w:szCs w:val="24"/>
        </w:rPr>
        <w:t>A</w:t>
      </w:r>
      <w:r w:rsidRPr="007C44A7">
        <w:rPr>
          <w:rFonts w:ascii="Helvetica" w:hAnsi="Helvetica" w:cs="Calibri"/>
          <w:color w:val="000000"/>
          <w:sz w:val="24"/>
          <w:szCs w:val="24"/>
        </w:rPr>
        <w:t xml:space="preserve"> list of the houses that </w:t>
      </w:r>
      <w:r>
        <w:rPr>
          <w:rFonts w:ascii="Helvetica" w:hAnsi="Helvetica" w:cs="Calibri"/>
          <w:color w:val="000000"/>
          <w:sz w:val="24"/>
          <w:szCs w:val="24"/>
        </w:rPr>
        <w:t>OFD</w:t>
      </w:r>
      <w:r w:rsidRPr="007C44A7">
        <w:rPr>
          <w:rFonts w:ascii="Helvetica" w:hAnsi="Helvetica" w:cs="Calibri"/>
          <w:color w:val="000000"/>
          <w:sz w:val="24"/>
          <w:szCs w:val="24"/>
        </w:rPr>
        <w:t xml:space="preserve"> has marked with an X as too unsafe to enter</w:t>
      </w:r>
    </w:p>
    <w:p w14:paraId="44661465" w14:textId="767D8150" w:rsidR="00EA20AA" w:rsidRPr="0072029F" w:rsidRDefault="0072029F" w:rsidP="00EA20AA">
      <w:pPr>
        <w:pStyle w:val="ListParagraph"/>
        <w:spacing w:after="0" w:line="360" w:lineRule="auto"/>
        <w:rPr>
          <w:rFonts w:ascii="Helvetica" w:eastAsia="Times New Roman" w:hAnsi="Helvetica" w:cs="Times New Roman"/>
          <w:color w:val="FF0000"/>
          <w:sz w:val="24"/>
          <w:szCs w:val="24"/>
          <w:lang w:eastAsia="en-US"/>
        </w:rPr>
      </w:pPr>
      <w:r w:rsidRPr="0072029F">
        <w:rPr>
          <w:rFonts w:ascii="Helvetica" w:eastAsia="Times New Roman" w:hAnsi="Helvetica" w:cs="Times New Roman"/>
          <w:color w:val="FF0000"/>
          <w:sz w:val="24"/>
          <w:szCs w:val="24"/>
          <w:lang w:eastAsia="en-US"/>
        </w:rPr>
        <w:t>Approximately 5</w:t>
      </w:r>
    </w:p>
    <w:p w14:paraId="082BCDEF" w14:textId="7CBF89B7" w:rsidR="00C61FB2" w:rsidRPr="007C44A7" w:rsidRDefault="00C61FB2" w:rsidP="007C44A7">
      <w:pPr>
        <w:spacing w:after="0" w:line="360" w:lineRule="auto"/>
        <w:rPr>
          <w:rFonts w:ascii="Helvetica" w:eastAsia="Times New Roman" w:hAnsi="Helvetica" w:cs="Times New Roman"/>
          <w:color w:val="000000"/>
          <w:sz w:val="24"/>
          <w:szCs w:val="24"/>
          <w:lang w:eastAsia="en-US"/>
        </w:rPr>
      </w:pPr>
    </w:p>
    <w:p w14:paraId="690F10A6" w14:textId="77777777" w:rsidR="003B6A67" w:rsidRDefault="003B6A67" w:rsidP="007C44A7">
      <w:pPr>
        <w:spacing w:after="0" w:line="360" w:lineRule="auto"/>
        <w:rPr>
          <w:rFonts w:ascii="Helvetica" w:eastAsia="Times New Roman" w:hAnsi="Helvetica" w:cs="Times New Roman"/>
          <w:color w:val="000000"/>
          <w:sz w:val="24"/>
          <w:szCs w:val="24"/>
          <w:lang w:eastAsia="en-US"/>
        </w:rPr>
      </w:pPr>
    </w:p>
    <w:p w14:paraId="20C693EC" w14:textId="77777777" w:rsidR="003B6A67" w:rsidRDefault="003B6A67" w:rsidP="007C44A7">
      <w:pPr>
        <w:spacing w:after="0" w:line="360" w:lineRule="auto"/>
        <w:rPr>
          <w:rFonts w:ascii="Helvetica" w:eastAsia="Times New Roman" w:hAnsi="Helvetica" w:cs="Times New Roman"/>
          <w:color w:val="000000"/>
          <w:sz w:val="24"/>
          <w:szCs w:val="24"/>
          <w:lang w:eastAsia="en-US"/>
        </w:rPr>
      </w:pPr>
    </w:p>
    <w:p w14:paraId="2222910D" w14:textId="77777777" w:rsidR="003B6A67" w:rsidRDefault="003B6A67" w:rsidP="007C44A7">
      <w:pPr>
        <w:spacing w:after="0" w:line="360" w:lineRule="auto"/>
        <w:rPr>
          <w:rFonts w:ascii="Helvetica" w:eastAsia="Times New Roman" w:hAnsi="Helvetica" w:cs="Times New Roman"/>
          <w:color w:val="000000"/>
          <w:sz w:val="24"/>
          <w:szCs w:val="24"/>
          <w:lang w:eastAsia="en-US"/>
        </w:rPr>
      </w:pPr>
    </w:p>
    <w:p w14:paraId="5B132638" w14:textId="7D257C68" w:rsidR="00C61FB2" w:rsidRPr="007C44A7" w:rsidRDefault="00C61FB2" w:rsidP="007C44A7">
      <w:pPr>
        <w:spacing w:after="0" w:line="360" w:lineRule="auto"/>
        <w:rPr>
          <w:rFonts w:ascii="Helvetica" w:eastAsia="Times New Roman" w:hAnsi="Helvetica" w:cs="Times New Roman"/>
          <w:color w:val="000000"/>
          <w:sz w:val="24"/>
          <w:szCs w:val="24"/>
          <w:lang w:eastAsia="en-US"/>
        </w:rPr>
      </w:pPr>
      <w:bookmarkStart w:id="0" w:name="_GoBack"/>
      <w:bookmarkEnd w:id="0"/>
      <w:r w:rsidRPr="007C44A7">
        <w:rPr>
          <w:rFonts w:ascii="Helvetica" w:eastAsia="Times New Roman" w:hAnsi="Helvetica" w:cs="Times New Roman"/>
          <w:color w:val="000000"/>
          <w:sz w:val="24"/>
          <w:szCs w:val="24"/>
          <w:lang w:eastAsia="en-US"/>
        </w:rPr>
        <w:lastRenderedPageBreak/>
        <w:t>CODE</w:t>
      </w:r>
      <w:r w:rsidR="007C44A7" w:rsidRPr="007C44A7">
        <w:rPr>
          <w:rFonts w:ascii="Helvetica" w:eastAsia="Times New Roman" w:hAnsi="Helvetica" w:cs="Times New Roman"/>
          <w:color w:val="000000"/>
          <w:sz w:val="24"/>
          <w:szCs w:val="24"/>
          <w:lang w:eastAsia="en-US"/>
        </w:rPr>
        <w:t xml:space="preserve"> / BPS</w:t>
      </w:r>
    </w:p>
    <w:p w14:paraId="6515325F" w14:textId="77777777" w:rsidR="007C44A7" w:rsidRPr="007C44A7" w:rsidRDefault="007C44A7" w:rsidP="007C44A7">
      <w:pPr>
        <w:spacing w:after="0" w:line="360" w:lineRule="auto"/>
        <w:rPr>
          <w:rFonts w:ascii="Helvetica" w:eastAsia="Times New Roman" w:hAnsi="Helvetica" w:cs="Times New Roman"/>
          <w:color w:val="000000"/>
          <w:sz w:val="24"/>
          <w:szCs w:val="24"/>
          <w:lang w:eastAsia="en-US"/>
        </w:rPr>
      </w:pPr>
    </w:p>
    <w:p w14:paraId="3F1E9E56" w14:textId="0D1E8D1F" w:rsidR="00A47F13" w:rsidRPr="00A47F13" w:rsidRDefault="00C61FB2" w:rsidP="00A47F13">
      <w:pPr>
        <w:pStyle w:val="ListParagraph"/>
        <w:numPr>
          <w:ilvl w:val="0"/>
          <w:numId w:val="17"/>
        </w:numPr>
        <w:spacing w:after="0" w:line="360" w:lineRule="auto"/>
        <w:rPr>
          <w:rFonts w:ascii="Helvetica" w:eastAsia="Times New Roman" w:hAnsi="Helvetica" w:cs="Calibri"/>
          <w:color w:val="000000"/>
          <w:sz w:val="24"/>
          <w:szCs w:val="24"/>
          <w:lang w:eastAsia="en-US"/>
        </w:rPr>
      </w:pPr>
      <w:r w:rsidRPr="007C44A7">
        <w:rPr>
          <w:rFonts w:ascii="Helvetica" w:eastAsia="Times New Roman" w:hAnsi="Helvetica" w:cs="Times New Roman"/>
          <w:color w:val="000000"/>
          <w:sz w:val="24"/>
          <w:szCs w:val="24"/>
          <w:lang w:eastAsia="en-US"/>
        </w:rPr>
        <w:t>Is there a procedure in place for home buyers to be given basic code information, i.e. snow shoveling, leaf raking, grass mowing, etc.?  If not, would the CEO see this as a useful tool?</w:t>
      </w:r>
    </w:p>
    <w:p w14:paraId="6818A0B9" w14:textId="434CAC6E" w:rsidR="00A47F13" w:rsidRPr="00FD1925" w:rsidRDefault="006C3656" w:rsidP="00A47F13">
      <w:pPr>
        <w:pStyle w:val="ListParagraph"/>
        <w:spacing w:after="0" w:line="360" w:lineRule="auto"/>
        <w:rPr>
          <w:rFonts w:ascii="Helvetica" w:eastAsia="Times New Roman" w:hAnsi="Helvetica" w:cs="Calibri"/>
          <w:color w:val="FF0000"/>
          <w:sz w:val="24"/>
          <w:szCs w:val="24"/>
          <w:lang w:eastAsia="en-US"/>
        </w:rPr>
      </w:pPr>
      <w:r w:rsidRPr="00FD1925">
        <w:rPr>
          <w:rFonts w:ascii="Helvetica" w:eastAsia="Times New Roman" w:hAnsi="Helvetica" w:cs="Calibri"/>
          <w:color w:val="FF0000"/>
          <w:sz w:val="24"/>
          <w:szCs w:val="24"/>
          <w:lang w:eastAsia="en-US"/>
        </w:rPr>
        <w:t xml:space="preserve">No. We currently do not have a mechanism </w:t>
      </w:r>
      <w:r w:rsidR="00FD1925" w:rsidRPr="00FD1925">
        <w:rPr>
          <w:rFonts w:ascii="Helvetica" w:eastAsia="Times New Roman" w:hAnsi="Helvetica" w:cs="Calibri"/>
          <w:color w:val="FF0000"/>
          <w:sz w:val="24"/>
          <w:szCs w:val="24"/>
          <w:lang w:eastAsia="en-US"/>
        </w:rPr>
        <w:t xml:space="preserve">to provide new home buyers with this information because we typically are not provided with real estate transfers. There can be up to a </w:t>
      </w:r>
      <w:r w:rsidR="00645EDD" w:rsidRPr="00FD1925">
        <w:rPr>
          <w:rFonts w:ascii="Helvetica" w:eastAsia="Times New Roman" w:hAnsi="Helvetica" w:cs="Calibri"/>
          <w:color w:val="FF0000"/>
          <w:sz w:val="24"/>
          <w:szCs w:val="24"/>
          <w:lang w:eastAsia="en-US"/>
        </w:rPr>
        <w:t>6-month</w:t>
      </w:r>
      <w:r w:rsidR="00FD1925" w:rsidRPr="00FD1925">
        <w:rPr>
          <w:rFonts w:ascii="Helvetica" w:eastAsia="Times New Roman" w:hAnsi="Helvetica" w:cs="Calibri"/>
          <w:color w:val="FF0000"/>
          <w:sz w:val="24"/>
          <w:szCs w:val="24"/>
          <w:lang w:eastAsia="en-US"/>
        </w:rPr>
        <w:t xml:space="preserve"> delay from sale until the parcel owner is updated. The entire City code is available in a searchable format on the City website. </w:t>
      </w:r>
    </w:p>
    <w:p w14:paraId="090A5905" w14:textId="50699E66" w:rsidR="00C61FB2" w:rsidRPr="00FD1925" w:rsidRDefault="00C61FB2" w:rsidP="007C44A7">
      <w:pPr>
        <w:pStyle w:val="ListParagraph"/>
        <w:numPr>
          <w:ilvl w:val="0"/>
          <w:numId w:val="17"/>
        </w:numPr>
        <w:spacing w:after="0" w:line="360" w:lineRule="auto"/>
        <w:rPr>
          <w:rFonts w:ascii="Helvetica" w:eastAsia="Times New Roman" w:hAnsi="Helvetica" w:cs="Calibri"/>
          <w:color w:val="000000"/>
          <w:sz w:val="24"/>
          <w:szCs w:val="24"/>
          <w:lang w:eastAsia="en-US"/>
        </w:rPr>
      </w:pPr>
      <w:r w:rsidRPr="007C44A7">
        <w:rPr>
          <w:rFonts w:ascii="Helvetica" w:eastAsia="Times New Roman" w:hAnsi="Helvetica" w:cs="Times New Roman"/>
          <w:color w:val="000000"/>
          <w:sz w:val="24"/>
          <w:szCs w:val="24"/>
          <w:lang w:eastAsia="en-US"/>
        </w:rPr>
        <w:t>Does the department have enough staff to scout code enforcement violations</w:t>
      </w:r>
      <w:r w:rsidRPr="00C61FB2">
        <w:rPr>
          <w:rFonts w:ascii="Helvetica" w:eastAsia="Times New Roman" w:hAnsi="Helvetica" w:cs="Times New Roman"/>
          <w:color w:val="000000"/>
          <w:sz w:val="24"/>
          <w:szCs w:val="24"/>
          <w:lang w:eastAsia="en-US"/>
        </w:rPr>
        <w:t>, or does it depend on residents to report them?</w:t>
      </w:r>
    </w:p>
    <w:p w14:paraId="7EEE7E7A" w14:textId="23F4584A" w:rsidR="00FD1925" w:rsidRPr="00FD1925" w:rsidRDefault="00FD1925" w:rsidP="00FD1925">
      <w:pPr>
        <w:pStyle w:val="ListParagraph"/>
        <w:spacing w:after="0" w:line="360" w:lineRule="auto"/>
        <w:rPr>
          <w:rFonts w:ascii="Helvetica" w:eastAsia="Times New Roman" w:hAnsi="Helvetica" w:cs="Calibri"/>
          <w:color w:val="FF0000"/>
          <w:sz w:val="24"/>
          <w:szCs w:val="24"/>
          <w:lang w:eastAsia="en-US"/>
        </w:rPr>
      </w:pPr>
      <w:r w:rsidRPr="00FD1925">
        <w:rPr>
          <w:rFonts w:ascii="Helvetica" w:eastAsia="Times New Roman" w:hAnsi="Helvetica" w:cs="Calibri"/>
          <w:color w:val="FF0000"/>
          <w:sz w:val="24"/>
          <w:szCs w:val="24"/>
          <w:lang w:eastAsia="en-US"/>
        </w:rPr>
        <w:t xml:space="preserve">Past </w:t>
      </w:r>
      <w:r w:rsidR="00AC2785">
        <w:rPr>
          <w:rFonts w:ascii="Helvetica" w:eastAsia="Times New Roman" w:hAnsi="Helvetica" w:cs="Calibri"/>
          <w:color w:val="FF0000"/>
          <w:sz w:val="24"/>
          <w:szCs w:val="24"/>
          <w:lang w:eastAsia="en-US"/>
        </w:rPr>
        <w:t xml:space="preserve">political </w:t>
      </w:r>
      <w:r w:rsidR="00645EDD">
        <w:rPr>
          <w:rFonts w:ascii="Helvetica" w:eastAsia="Times New Roman" w:hAnsi="Helvetica" w:cs="Calibri"/>
          <w:color w:val="FF0000"/>
          <w:sz w:val="24"/>
          <w:szCs w:val="24"/>
          <w:lang w:eastAsia="en-US"/>
        </w:rPr>
        <w:t>administrations</w:t>
      </w:r>
      <w:r w:rsidRPr="00FD1925">
        <w:rPr>
          <w:rFonts w:ascii="Helvetica" w:eastAsia="Times New Roman" w:hAnsi="Helvetica" w:cs="Calibri"/>
          <w:color w:val="FF0000"/>
          <w:sz w:val="24"/>
          <w:szCs w:val="24"/>
          <w:lang w:eastAsia="en-US"/>
        </w:rPr>
        <w:t xml:space="preserve"> determined that the ordinance portion of the code should be entirely complaint based </w:t>
      </w:r>
      <w:r w:rsidR="00645EDD">
        <w:rPr>
          <w:rFonts w:ascii="Helvetica" w:eastAsia="Times New Roman" w:hAnsi="Helvetica" w:cs="Calibri"/>
          <w:color w:val="FF0000"/>
          <w:sz w:val="24"/>
          <w:szCs w:val="24"/>
          <w:lang w:eastAsia="en-US"/>
        </w:rPr>
        <w:t>as a way to reduce personnel cost to the city</w:t>
      </w:r>
      <w:r w:rsidRPr="00FD1925">
        <w:rPr>
          <w:rFonts w:ascii="Helvetica" w:eastAsia="Times New Roman" w:hAnsi="Helvetica" w:cs="Calibri"/>
          <w:color w:val="FF0000"/>
          <w:sz w:val="24"/>
          <w:szCs w:val="24"/>
          <w:lang w:eastAsia="en-US"/>
        </w:rPr>
        <w:t xml:space="preserve">. The City cut the ordinance inspector full time position as well as one full time code inspector. The office currently has two dedicated inspectors to address all functions (inspections, complaints, permit review, walk in office coverage). </w:t>
      </w:r>
    </w:p>
    <w:p w14:paraId="60E0E661" w14:textId="77777777" w:rsidR="00645EDD" w:rsidRPr="00645EDD" w:rsidRDefault="00C61FB2" w:rsidP="007C44A7">
      <w:pPr>
        <w:pStyle w:val="ListParagraph"/>
        <w:numPr>
          <w:ilvl w:val="0"/>
          <w:numId w:val="17"/>
        </w:numPr>
        <w:spacing w:after="0" w:line="360" w:lineRule="auto"/>
        <w:rPr>
          <w:rFonts w:ascii="Helvetica" w:eastAsia="Times New Roman" w:hAnsi="Helvetica" w:cs="Calibri"/>
          <w:color w:val="000000"/>
          <w:sz w:val="24"/>
          <w:szCs w:val="24"/>
          <w:lang w:eastAsia="en-US"/>
        </w:rPr>
      </w:pPr>
      <w:r w:rsidRPr="00C61FB2">
        <w:rPr>
          <w:rFonts w:ascii="Helvetica" w:eastAsia="Times New Roman" w:hAnsi="Helvetica" w:cs="Times New Roman"/>
          <w:color w:val="000000"/>
          <w:sz w:val="24"/>
          <w:szCs w:val="24"/>
          <w:lang w:eastAsia="en-US"/>
        </w:rPr>
        <w:t>Is there a code regarding removing mowed grass, sand, or any substances other than snow/ice from sidewalks?  Low-hanging branches over sidewalks?  (In other words, sidewalk obstructions)</w:t>
      </w:r>
      <w:r w:rsidR="00645EDD">
        <w:rPr>
          <w:rFonts w:ascii="Helvetica" w:eastAsia="Times New Roman" w:hAnsi="Helvetica" w:cs="Times New Roman"/>
          <w:color w:val="000000"/>
          <w:sz w:val="24"/>
          <w:szCs w:val="24"/>
          <w:lang w:eastAsia="en-US"/>
        </w:rPr>
        <w:t xml:space="preserve"> </w:t>
      </w:r>
    </w:p>
    <w:p w14:paraId="6D05C3DE" w14:textId="07E2C2CD" w:rsidR="00C61FB2" w:rsidRPr="00645EDD" w:rsidRDefault="00645EDD" w:rsidP="00645EDD">
      <w:pPr>
        <w:pStyle w:val="ListParagraph"/>
        <w:spacing w:after="0" w:line="360" w:lineRule="auto"/>
        <w:rPr>
          <w:rFonts w:ascii="Helvetica" w:eastAsia="Times New Roman" w:hAnsi="Helvetica" w:cs="Calibri"/>
          <w:color w:val="FF0000"/>
          <w:sz w:val="24"/>
          <w:szCs w:val="24"/>
          <w:lang w:eastAsia="en-US"/>
        </w:rPr>
      </w:pPr>
      <w:r w:rsidRPr="00645EDD">
        <w:rPr>
          <w:rFonts w:ascii="Helvetica" w:eastAsia="Times New Roman" w:hAnsi="Helvetica" w:cs="Times New Roman"/>
          <w:color w:val="FF0000"/>
          <w:sz w:val="24"/>
          <w:szCs w:val="24"/>
          <w:lang w:eastAsia="en-US"/>
        </w:rPr>
        <w:t>Yes. Typically, this code is used to remove obstructions or unsafe conditions. Leaves, grass and sand are problematic because these conditions may occur during the day (wind blows leaves from trees) or are arbitrary (how many grass clippings are to many). Trees owned by the City or NYSEG are trimmed by DPW/City contractor or the utility company. Privately owned trees may be trimmed by the City following a notice of violation. This cost is 125 dollars minimum.</w:t>
      </w:r>
      <w:r w:rsidR="00A9256F">
        <w:rPr>
          <w:rFonts w:ascii="Helvetica" w:eastAsia="Times New Roman" w:hAnsi="Helvetica" w:cs="Times New Roman"/>
          <w:color w:val="FF0000"/>
          <w:sz w:val="24"/>
          <w:szCs w:val="24"/>
          <w:lang w:eastAsia="en-US"/>
        </w:rPr>
        <w:t xml:space="preserve"> </w:t>
      </w:r>
      <w:r w:rsidR="00A9256F">
        <w:rPr>
          <w:rFonts w:ascii="Helvetica" w:eastAsia="Times New Roman" w:hAnsi="Helvetica" w:cs="Calibri"/>
          <w:color w:val="FF0000"/>
          <w:sz w:val="24"/>
          <w:szCs w:val="24"/>
          <w:lang w:eastAsia="en-US"/>
        </w:rPr>
        <w:t>This is done through the Code Enforcement Office.</w:t>
      </w:r>
      <w:r w:rsidRPr="00645EDD">
        <w:rPr>
          <w:rFonts w:ascii="Helvetica" w:eastAsia="Times New Roman" w:hAnsi="Helvetica" w:cs="Times New Roman"/>
          <w:color w:val="FF0000"/>
          <w:sz w:val="24"/>
          <w:szCs w:val="24"/>
          <w:lang w:eastAsia="en-US"/>
        </w:rPr>
        <w:t xml:space="preserve">    </w:t>
      </w:r>
    </w:p>
    <w:p w14:paraId="3ABA41CB" w14:textId="77777777" w:rsidR="00FD1925" w:rsidRPr="00C61FB2" w:rsidRDefault="00FD1925" w:rsidP="00FD1925">
      <w:pPr>
        <w:pStyle w:val="ListParagraph"/>
        <w:spacing w:after="0" w:line="360" w:lineRule="auto"/>
        <w:rPr>
          <w:rFonts w:ascii="Helvetica" w:eastAsia="Times New Roman" w:hAnsi="Helvetica" w:cs="Calibri"/>
          <w:color w:val="000000"/>
          <w:sz w:val="24"/>
          <w:szCs w:val="24"/>
          <w:lang w:eastAsia="en-US"/>
        </w:rPr>
      </w:pPr>
    </w:p>
    <w:p w14:paraId="11381E8D" w14:textId="55BB0D61" w:rsidR="00C61FB2" w:rsidRPr="00A9256F" w:rsidRDefault="00C61FB2" w:rsidP="007C44A7">
      <w:pPr>
        <w:pStyle w:val="ListParagraph"/>
        <w:numPr>
          <w:ilvl w:val="0"/>
          <w:numId w:val="17"/>
        </w:numPr>
        <w:spacing w:after="0" w:line="360" w:lineRule="auto"/>
        <w:rPr>
          <w:rFonts w:ascii="Helvetica" w:eastAsia="Times New Roman" w:hAnsi="Helvetica" w:cs="Calibri"/>
          <w:color w:val="000000"/>
          <w:sz w:val="24"/>
          <w:szCs w:val="24"/>
          <w:lang w:eastAsia="en-US"/>
        </w:rPr>
      </w:pPr>
      <w:r w:rsidRPr="00C61FB2">
        <w:rPr>
          <w:rFonts w:ascii="Helvetica" w:eastAsia="Times New Roman" w:hAnsi="Helvetica" w:cs="Times New Roman"/>
          <w:color w:val="000000"/>
          <w:sz w:val="24"/>
          <w:szCs w:val="24"/>
          <w:lang w:eastAsia="en-US"/>
        </w:rPr>
        <w:t>Who deals with items mistakenly left for trash pickup, i.e. used furniture, blocking sidewalks?</w:t>
      </w:r>
      <w:r w:rsidR="00A9256F">
        <w:rPr>
          <w:rFonts w:ascii="Helvetica" w:eastAsia="Times New Roman" w:hAnsi="Helvetica" w:cs="Times New Roman"/>
          <w:color w:val="000000"/>
          <w:sz w:val="24"/>
          <w:szCs w:val="24"/>
          <w:lang w:eastAsia="en-US"/>
        </w:rPr>
        <w:t xml:space="preserve"> </w:t>
      </w:r>
    </w:p>
    <w:p w14:paraId="03FD2406" w14:textId="12615EC8" w:rsidR="00A9256F" w:rsidRPr="00A9256F" w:rsidRDefault="00A9256F" w:rsidP="00A9256F">
      <w:pPr>
        <w:pStyle w:val="ListParagraph"/>
        <w:spacing w:after="0" w:line="360" w:lineRule="auto"/>
        <w:rPr>
          <w:rFonts w:ascii="Helvetica" w:eastAsia="Times New Roman" w:hAnsi="Helvetica" w:cs="Calibri"/>
          <w:color w:val="FF0000"/>
          <w:sz w:val="24"/>
          <w:szCs w:val="24"/>
          <w:lang w:eastAsia="en-US"/>
        </w:rPr>
      </w:pPr>
      <w:r w:rsidRPr="00A9256F">
        <w:rPr>
          <w:rFonts w:ascii="Helvetica" w:eastAsia="Times New Roman" w:hAnsi="Helvetica" w:cs="Calibri"/>
          <w:color w:val="FF0000"/>
          <w:sz w:val="24"/>
          <w:szCs w:val="24"/>
          <w:lang w:eastAsia="en-US"/>
        </w:rPr>
        <w:t>Any discarded items left on the sidewalk, on lawns or obstructing a right of way may be removed by the City at a minimum cost of 125 dollars to the property owner.</w:t>
      </w:r>
      <w:r>
        <w:rPr>
          <w:rFonts w:ascii="Helvetica" w:eastAsia="Times New Roman" w:hAnsi="Helvetica" w:cs="Calibri"/>
          <w:color w:val="FF0000"/>
          <w:sz w:val="24"/>
          <w:szCs w:val="24"/>
          <w:lang w:eastAsia="en-US"/>
        </w:rPr>
        <w:t xml:space="preserve"> This is done through the Code Enforcement Office.</w:t>
      </w:r>
      <w:r w:rsidRPr="00A9256F">
        <w:rPr>
          <w:rFonts w:ascii="Helvetica" w:eastAsia="Times New Roman" w:hAnsi="Helvetica" w:cs="Calibri"/>
          <w:color w:val="FF0000"/>
          <w:sz w:val="24"/>
          <w:szCs w:val="24"/>
          <w:lang w:eastAsia="en-US"/>
        </w:rPr>
        <w:t xml:space="preserve"> </w:t>
      </w:r>
    </w:p>
    <w:p w14:paraId="30F8C74A" w14:textId="2157DF95" w:rsidR="00C61FB2" w:rsidRPr="00A9256F" w:rsidRDefault="00C61FB2" w:rsidP="007C44A7">
      <w:pPr>
        <w:pStyle w:val="ListParagraph"/>
        <w:numPr>
          <w:ilvl w:val="0"/>
          <w:numId w:val="17"/>
        </w:numPr>
        <w:spacing w:after="0" w:line="360" w:lineRule="auto"/>
        <w:rPr>
          <w:rFonts w:ascii="Helvetica" w:eastAsia="Times New Roman" w:hAnsi="Helvetica" w:cs="Calibri"/>
          <w:color w:val="000000"/>
          <w:sz w:val="24"/>
          <w:szCs w:val="24"/>
          <w:lang w:eastAsia="en-US"/>
        </w:rPr>
      </w:pPr>
      <w:r w:rsidRPr="00C61FB2">
        <w:rPr>
          <w:rFonts w:ascii="Helvetica" w:eastAsia="Times New Roman" w:hAnsi="Helvetica" w:cs="Times New Roman"/>
          <w:color w:val="000000"/>
          <w:sz w:val="24"/>
          <w:szCs w:val="24"/>
          <w:lang w:eastAsia="en-US"/>
        </w:rPr>
        <w:lastRenderedPageBreak/>
        <w:t>What is the difference between "student housing" and a house where several college students happen to live?  What is the reality of the "3 unrelated people" rule?</w:t>
      </w:r>
    </w:p>
    <w:p w14:paraId="432917F1" w14:textId="7E2128DF" w:rsidR="00A9256F" w:rsidRPr="00A9256F" w:rsidRDefault="00A9256F" w:rsidP="00A9256F">
      <w:pPr>
        <w:pStyle w:val="ListParagraph"/>
        <w:spacing w:after="0" w:line="360" w:lineRule="auto"/>
        <w:rPr>
          <w:rFonts w:ascii="Helvetica" w:eastAsia="Times New Roman" w:hAnsi="Helvetica" w:cs="Calibri"/>
          <w:color w:val="FF0000"/>
          <w:sz w:val="24"/>
          <w:szCs w:val="24"/>
          <w:lang w:eastAsia="en-US"/>
        </w:rPr>
      </w:pPr>
      <w:r w:rsidRPr="00A9256F">
        <w:rPr>
          <w:rFonts w:ascii="Helvetica" w:eastAsia="Times New Roman" w:hAnsi="Helvetica" w:cs="Calibri"/>
          <w:color w:val="FF0000"/>
          <w:sz w:val="24"/>
          <w:szCs w:val="24"/>
          <w:lang w:eastAsia="en-US"/>
        </w:rPr>
        <w:t xml:space="preserve">Student housing by definition does not exist. There are rental properties where students live. There is no difference under the law between a rental with 3 students and a rental with 3 non-students. Enforcing the 3 unrelated people rule is very difficult. Without having access to </w:t>
      </w:r>
      <w:r w:rsidR="004B42D6" w:rsidRPr="00A9256F">
        <w:rPr>
          <w:rFonts w:ascii="Helvetica" w:eastAsia="Times New Roman" w:hAnsi="Helvetica" w:cs="Calibri"/>
          <w:color w:val="FF0000"/>
          <w:sz w:val="24"/>
          <w:szCs w:val="24"/>
          <w:lang w:eastAsia="en-US"/>
        </w:rPr>
        <w:t>leases,</w:t>
      </w:r>
      <w:r w:rsidRPr="00A9256F">
        <w:rPr>
          <w:rFonts w:ascii="Helvetica" w:eastAsia="Times New Roman" w:hAnsi="Helvetica" w:cs="Calibri"/>
          <w:color w:val="FF0000"/>
          <w:sz w:val="24"/>
          <w:szCs w:val="24"/>
          <w:lang w:eastAsia="en-US"/>
        </w:rPr>
        <w:t xml:space="preserve"> it is hard to prove residency vs overnight guests. (boyfriends/girlfriends/houseguests)</w:t>
      </w:r>
      <w:r>
        <w:rPr>
          <w:rFonts w:ascii="Helvetica" w:eastAsia="Times New Roman" w:hAnsi="Helvetica" w:cs="Calibri"/>
          <w:color w:val="FF0000"/>
          <w:sz w:val="24"/>
          <w:szCs w:val="24"/>
          <w:lang w:eastAsia="en-US"/>
        </w:rPr>
        <w:t xml:space="preserve"> There are many properties throughout the City that are legally existing and non-conforming</w:t>
      </w:r>
      <w:r w:rsidR="004B42D6">
        <w:rPr>
          <w:rFonts w:ascii="Helvetica" w:eastAsia="Times New Roman" w:hAnsi="Helvetica" w:cs="Calibri"/>
          <w:color w:val="FF0000"/>
          <w:sz w:val="24"/>
          <w:szCs w:val="24"/>
          <w:lang w:eastAsia="en-US"/>
        </w:rPr>
        <w:t>,</w:t>
      </w:r>
      <w:r>
        <w:rPr>
          <w:rFonts w:ascii="Helvetica" w:eastAsia="Times New Roman" w:hAnsi="Helvetica" w:cs="Calibri"/>
          <w:color w:val="FF0000"/>
          <w:sz w:val="24"/>
          <w:szCs w:val="24"/>
          <w:lang w:eastAsia="en-US"/>
        </w:rPr>
        <w:t xml:space="preserve"> which allow for more than 3 unrelated individuals. When we are able to prove through a lease that a property is over occupied the Code Enforcement Office issues a violation.  </w:t>
      </w:r>
      <w:r w:rsidRPr="00A9256F">
        <w:rPr>
          <w:rFonts w:ascii="Helvetica" w:eastAsia="Times New Roman" w:hAnsi="Helvetica" w:cs="Calibri"/>
          <w:color w:val="FF0000"/>
          <w:sz w:val="24"/>
          <w:szCs w:val="24"/>
          <w:lang w:eastAsia="en-US"/>
        </w:rPr>
        <w:t xml:space="preserve"> </w:t>
      </w:r>
    </w:p>
    <w:p w14:paraId="25EB956D" w14:textId="5929E80C" w:rsidR="007C44A7" w:rsidRPr="004B42D6" w:rsidRDefault="00C61FB2" w:rsidP="007C44A7">
      <w:pPr>
        <w:pStyle w:val="ListParagraph"/>
        <w:numPr>
          <w:ilvl w:val="0"/>
          <w:numId w:val="17"/>
        </w:numPr>
        <w:spacing w:after="0" w:line="360" w:lineRule="auto"/>
        <w:rPr>
          <w:rFonts w:ascii="Helvetica" w:eastAsia="Times New Roman" w:hAnsi="Helvetica" w:cs="Calibri"/>
          <w:color w:val="000000"/>
          <w:sz w:val="24"/>
          <w:szCs w:val="24"/>
          <w:lang w:eastAsia="en-US"/>
        </w:rPr>
      </w:pPr>
      <w:r w:rsidRPr="00C61FB2">
        <w:rPr>
          <w:rFonts w:ascii="Helvetica" w:eastAsia="Times New Roman" w:hAnsi="Helvetica" w:cs="Times New Roman"/>
          <w:color w:val="000000"/>
          <w:sz w:val="24"/>
          <w:szCs w:val="24"/>
          <w:lang w:eastAsia="en-US"/>
        </w:rPr>
        <w:t>Are there any code violations that are more common in some wards than others?</w:t>
      </w:r>
    </w:p>
    <w:p w14:paraId="37B80A13" w14:textId="14121AD4" w:rsidR="004B42D6" w:rsidRPr="004B42D6" w:rsidRDefault="004B42D6" w:rsidP="004B42D6">
      <w:pPr>
        <w:pStyle w:val="ListParagraph"/>
        <w:spacing w:after="0" w:line="360" w:lineRule="auto"/>
        <w:rPr>
          <w:rFonts w:ascii="Helvetica" w:eastAsia="Times New Roman" w:hAnsi="Helvetica" w:cs="Calibri"/>
          <w:color w:val="FF0000"/>
          <w:sz w:val="24"/>
          <w:szCs w:val="24"/>
          <w:lang w:eastAsia="en-US"/>
        </w:rPr>
      </w:pPr>
      <w:r w:rsidRPr="004B42D6">
        <w:rPr>
          <w:rFonts w:ascii="Helvetica" w:eastAsia="Times New Roman" w:hAnsi="Helvetica" w:cs="Calibri"/>
          <w:color w:val="FF0000"/>
          <w:sz w:val="24"/>
          <w:szCs w:val="24"/>
          <w:lang w:eastAsia="en-US"/>
        </w:rPr>
        <w:t>Center City has the highest concentration of rentals and the highest average density in the City. High density and the concentration of rental units in the Center City neighborhood result in an increased number of complaints and violations compared to other areas of the City. These complaints are typically related to parking/garbage/over occupancy. Outside of Center City there are more complaints related to NYS Property Maintenance Code violations located at owner occupied homes. It should be noted that the largest code offenders in the City are owner-occupied single-family homes</w:t>
      </w:r>
      <w:r>
        <w:rPr>
          <w:rFonts w:ascii="Helvetica" w:eastAsia="Times New Roman" w:hAnsi="Helvetica" w:cs="Calibri"/>
          <w:color w:val="FF0000"/>
          <w:sz w:val="24"/>
          <w:szCs w:val="24"/>
          <w:lang w:eastAsia="en-US"/>
        </w:rPr>
        <w:t xml:space="preserve"> located outside of Center City</w:t>
      </w:r>
      <w:r w:rsidRPr="004B42D6">
        <w:rPr>
          <w:rFonts w:ascii="Helvetica" w:eastAsia="Times New Roman" w:hAnsi="Helvetica" w:cs="Calibri"/>
          <w:color w:val="FF0000"/>
          <w:sz w:val="24"/>
          <w:szCs w:val="24"/>
          <w:lang w:eastAsia="en-US"/>
        </w:rPr>
        <w:t xml:space="preserve">.   </w:t>
      </w:r>
    </w:p>
    <w:p w14:paraId="0C825B2A" w14:textId="54C60771" w:rsidR="00C61FB2" w:rsidRPr="00A16E79" w:rsidRDefault="00C61FB2" w:rsidP="007C44A7">
      <w:pPr>
        <w:pStyle w:val="ListParagraph"/>
        <w:numPr>
          <w:ilvl w:val="0"/>
          <w:numId w:val="17"/>
        </w:numPr>
        <w:spacing w:after="0" w:line="360" w:lineRule="auto"/>
        <w:rPr>
          <w:rFonts w:ascii="Helvetica" w:eastAsia="Times New Roman" w:hAnsi="Helvetica" w:cs="Calibri"/>
          <w:color w:val="000000"/>
          <w:sz w:val="24"/>
          <w:szCs w:val="24"/>
          <w:lang w:eastAsia="en-US"/>
        </w:rPr>
      </w:pPr>
      <w:r w:rsidRPr="00C61FB2">
        <w:rPr>
          <w:rFonts w:ascii="Helvetica" w:eastAsia="Times New Roman" w:hAnsi="Helvetica" w:cs="Times New Roman"/>
          <w:color w:val="000000"/>
          <w:sz w:val="24"/>
          <w:szCs w:val="24"/>
          <w:lang w:eastAsia="en-US"/>
        </w:rPr>
        <w:t>How many complaints are filed for code violations?</w:t>
      </w:r>
    </w:p>
    <w:p w14:paraId="4C184F3E" w14:textId="3F668BA8" w:rsidR="00A16E79" w:rsidRPr="00A16E79" w:rsidRDefault="00A16E79" w:rsidP="00A16E79">
      <w:pPr>
        <w:pStyle w:val="ListParagraph"/>
        <w:spacing w:after="0" w:line="360" w:lineRule="auto"/>
        <w:rPr>
          <w:rFonts w:ascii="Helvetica" w:eastAsia="Times New Roman" w:hAnsi="Helvetica" w:cs="Calibri"/>
          <w:color w:val="FF0000"/>
          <w:sz w:val="24"/>
          <w:szCs w:val="24"/>
          <w:lang w:eastAsia="en-US"/>
        </w:rPr>
      </w:pPr>
      <w:r w:rsidRPr="00A16E79">
        <w:rPr>
          <w:rFonts w:ascii="Helvetica" w:eastAsia="Times New Roman" w:hAnsi="Helvetica" w:cs="Calibri"/>
          <w:color w:val="FF0000"/>
          <w:sz w:val="24"/>
          <w:szCs w:val="24"/>
          <w:lang w:eastAsia="en-US"/>
        </w:rPr>
        <w:t xml:space="preserve">The office receives hundreds of complaints. Many of these complaints are resolved through an email or a phone call to the property owner. </w:t>
      </w:r>
    </w:p>
    <w:p w14:paraId="7FF015D2" w14:textId="5C087F34" w:rsidR="00C61FB2" w:rsidRPr="00A16E79" w:rsidRDefault="00C61FB2" w:rsidP="007C44A7">
      <w:pPr>
        <w:pStyle w:val="ListParagraph"/>
        <w:numPr>
          <w:ilvl w:val="0"/>
          <w:numId w:val="17"/>
        </w:numPr>
        <w:spacing w:after="0" w:line="360" w:lineRule="auto"/>
        <w:rPr>
          <w:rFonts w:ascii="Helvetica" w:eastAsia="Times New Roman" w:hAnsi="Helvetica" w:cs="Calibri"/>
          <w:color w:val="000000"/>
          <w:sz w:val="24"/>
          <w:szCs w:val="24"/>
          <w:lang w:eastAsia="en-US"/>
        </w:rPr>
      </w:pPr>
      <w:r w:rsidRPr="00C61FB2">
        <w:rPr>
          <w:rFonts w:ascii="Helvetica" w:eastAsia="Times New Roman" w:hAnsi="Helvetica" w:cs="Times New Roman"/>
          <w:color w:val="000000"/>
          <w:sz w:val="24"/>
          <w:szCs w:val="24"/>
          <w:lang w:eastAsia="en-US"/>
        </w:rPr>
        <w:t>Is the fine waived, if the problem is resolved?</w:t>
      </w:r>
    </w:p>
    <w:p w14:paraId="4D04D032" w14:textId="420D24AB" w:rsidR="00A16E79" w:rsidRPr="00A16E79" w:rsidRDefault="00A16E79" w:rsidP="00A16E79">
      <w:pPr>
        <w:pStyle w:val="ListParagraph"/>
        <w:spacing w:after="0" w:line="360" w:lineRule="auto"/>
        <w:rPr>
          <w:rFonts w:ascii="Helvetica" w:eastAsia="Times New Roman" w:hAnsi="Helvetica" w:cs="Calibri"/>
          <w:color w:val="FF0000"/>
          <w:sz w:val="24"/>
          <w:szCs w:val="24"/>
          <w:lang w:eastAsia="en-US"/>
        </w:rPr>
      </w:pPr>
      <w:r w:rsidRPr="00A16E79">
        <w:rPr>
          <w:rFonts w:ascii="Helvetica" w:eastAsia="Times New Roman" w:hAnsi="Helvetica" w:cs="Calibri"/>
          <w:color w:val="FF0000"/>
          <w:sz w:val="24"/>
          <w:szCs w:val="24"/>
          <w:lang w:eastAsia="en-US"/>
        </w:rPr>
        <w:t>The Code Enforcement Office does not have the authority to waive or assign fines, this process is done through the City Court. The City Court may determine if a violation is resolved to dismiss</w:t>
      </w:r>
      <w:r>
        <w:rPr>
          <w:rFonts w:ascii="Helvetica" w:eastAsia="Times New Roman" w:hAnsi="Helvetica" w:cs="Calibri"/>
          <w:color w:val="FF0000"/>
          <w:sz w:val="24"/>
          <w:szCs w:val="24"/>
          <w:lang w:eastAsia="en-US"/>
        </w:rPr>
        <w:t xml:space="preserve"> a ticket</w:t>
      </w:r>
      <w:r w:rsidRPr="00A16E79">
        <w:rPr>
          <w:rFonts w:ascii="Helvetica" w:eastAsia="Times New Roman" w:hAnsi="Helvetica" w:cs="Calibri"/>
          <w:color w:val="FF0000"/>
          <w:sz w:val="24"/>
          <w:szCs w:val="24"/>
          <w:lang w:eastAsia="en-US"/>
        </w:rPr>
        <w:t xml:space="preserve"> with no fine or further action. The Code Enforcement Office issues administrative fees which are not waived if a violation is corrected. The property owner does have the opportunity to appeal any fee issued by the Code Office to a citizen appeals board (Board of Public Service). </w:t>
      </w:r>
    </w:p>
    <w:p w14:paraId="38822901" w14:textId="0C4FE6C1" w:rsidR="00C61FB2" w:rsidRPr="001707B8" w:rsidRDefault="00C61FB2" w:rsidP="007C44A7">
      <w:pPr>
        <w:pStyle w:val="ListParagraph"/>
        <w:numPr>
          <w:ilvl w:val="0"/>
          <w:numId w:val="17"/>
        </w:numPr>
        <w:spacing w:after="0" w:line="360" w:lineRule="auto"/>
        <w:rPr>
          <w:rFonts w:ascii="Helvetica" w:eastAsia="Times New Roman" w:hAnsi="Helvetica" w:cs="Calibri"/>
          <w:color w:val="000000"/>
          <w:sz w:val="24"/>
          <w:szCs w:val="24"/>
          <w:lang w:eastAsia="en-US"/>
        </w:rPr>
      </w:pPr>
      <w:r w:rsidRPr="00C61FB2">
        <w:rPr>
          <w:rFonts w:ascii="Helvetica" w:eastAsia="Times New Roman" w:hAnsi="Helvetica" w:cs="Times New Roman"/>
          <w:color w:val="000000"/>
          <w:sz w:val="24"/>
          <w:szCs w:val="24"/>
          <w:lang w:eastAsia="en-US"/>
        </w:rPr>
        <w:t>Do the fines accrue if they are not paid?</w:t>
      </w:r>
      <w:r w:rsidR="001707B8">
        <w:rPr>
          <w:rFonts w:ascii="Helvetica" w:eastAsia="Times New Roman" w:hAnsi="Helvetica" w:cs="Times New Roman"/>
          <w:color w:val="000000"/>
          <w:sz w:val="24"/>
          <w:szCs w:val="24"/>
          <w:lang w:eastAsia="en-US"/>
        </w:rPr>
        <w:t>’</w:t>
      </w:r>
    </w:p>
    <w:p w14:paraId="70542B1D" w14:textId="2247DA25" w:rsidR="001707B8" w:rsidRPr="001707B8" w:rsidRDefault="001707B8" w:rsidP="001707B8">
      <w:pPr>
        <w:pStyle w:val="ListParagraph"/>
        <w:spacing w:after="0" w:line="360" w:lineRule="auto"/>
        <w:rPr>
          <w:rFonts w:ascii="Helvetica" w:eastAsia="Times New Roman" w:hAnsi="Helvetica" w:cs="Calibri"/>
          <w:color w:val="FF0000"/>
          <w:sz w:val="24"/>
          <w:szCs w:val="24"/>
          <w:lang w:eastAsia="en-US"/>
        </w:rPr>
      </w:pPr>
      <w:r w:rsidRPr="001707B8">
        <w:rPr>
          <w:rFonts w:ascii="Helvetica" w:eastAsia="Times New Roman" w:hAnsi="Helvetica" w:cs="Calibri"/>
          <w:color w:val="FF0000"/>
          <w:sz w:val="24"/>
          <w:szCs w:val="24"/>
          <w:lang w:eastAsia="en-US"/>
        </w:rPr>
        <w:lastRenderedPageBreak/>
        <w:t xml:space="preserve">Note above. Fines are entirely administered by the City Court and although they technically may accrue it is at the Court’s discretion to assign these fines. Fees associated with some code violations, and assigned by the Code Enforcement Office, do accrue at a daily rate. These fees are connected to compliance with the City’s rental ordinance.  </w:t>
      </w:r>
    </w:p>
    <w:p w14:paraId="746BCDD2" w14:textId="398890EA" w:rsidR="00C61FB2" w:rsidRPr="001707B8" w:rsidRDefault="00C61FB2" w:rsidP="007C44A7">
      <w:pPr>
        <w:pStyle w:val="ListParagraph"/>
        <w:numPr>
          <w:ilvl w:val="0"/>
          <w:numId w:val="17"/>
        </w:numPr>
        <w:spacing w:after="0" w:line="360" w:lineRule="auto"/>
        <w:rPr>
          <w:rFonts w:ascii="Helvetica" w:eastAsia="Times New Roman" w:hAnsi="Helvetica" w:cs="Calibri"/>
          <w:color w:val="000000"/>
          <w:sz w:val="24"/>
          <w:szCs w:val="24"/>
          <w:lang w:eastAsia="en-US"/>
        </w:rPr>
      </w:pPr>
      <w:r w:rsidRPr="00C61FB2">
        <w:rPr>
          <w:rFonts w:ascii="Helvetica" w:eastAsia="Times New Roman" w:hAnsi="Helvetica" w:cs="Times New Roman"/>
          <w:color w:val="000000"/>
          <w:sz w:val="24"/>
          <w:szCs w:val="24"/>
          <w:lang w:eastAsia="en-US"/>
        </w:rPr>
        <w:t>How are the fines ultimately collected?</w:t>
      </w:r>
    </w:p>
    <w:p w14:paraId="472C21D2" w14:textId="52E422D3" w:rsidR="001707B8" w:rsidRPr="001707B8" w:rsidRDefault="001707B8" w:rsidP="001707B8">
      <w:pPr>
        <w:pStyle w:val="ListParagraph"/>
        <w:spacing w:after="0" w:line="360" w:lineRule="auto"/>
        <w:rPr>
          <w:rFonts w:ascii="Helvetica" w:eastAsia="Times New Roman" w:hAnsi="Helvetica" w:cs="Calibri"/>
          <w:color w:val="FF0000"/>
          <w:sz w:val="24"/>
          <w:szCs w:val="24"/>
          <w:lang w:eastAsia="en-US"/>
        </w:rPr>
      </w:pPr>
      <w:r w:rsidRPr="001707B8">
        <w:rPr>
          <w:rFonts w:ascii="Helvetica" w:eastAsia="Times New Roman" w:hAnsi="Helvetica" w:cs="Calibri"/>
          <w:color w:val="FF0000"/>
          <w:sz w:val="24"/>
          <w:szCs w:val="24"/>
          <w:lang w:eastAsia="en-US"/>
        </w:rPr>
        <w:t>The City Court oversees fines related to tickets issued by the Code Office. Any code fine from the court would be similar to a fine associated with a traffic ticket. Fees issued by the Code Enforcement Office are invoiced to the property owner. If the</w:t>
      </w:r>
      <w:r>
        <w:rPr>
          <w:rFonts w:ascii="Helvetica" w:eastAsia="Times New Roman" w:hAnsi="Helvetica" w:cs="Calibri"/>
          <w:color w:val="FF0000"/>
          <w:sz w:val="24"/>
          <w:szCs w:val="24"/>
          <w:lang w:eastAsia="en-US"/>
        </w:rPr>
        <w:t xml:space="preserve"> property</w:t>
      </w:r>
      <w:r w:rsidRPr="001707B8">
        <w:rPr>
          <w:rFonts w:ascii="Helvetica" w:eastAsia="Times New Roman" w:hAnsi="Helvetica" w:cs="Calibri"/>
          <w:color w:val="FF0000"/>
          <w:sz w:val="24"/>
          <w:szCs w:val="24"/>
          <w:lang w:eastAsia="en-US"/>
        </w:rPr>
        <w:t xml:space="preserve"> owner fails to pay</w:t>
      </w:r>
      <w:r>
        <w:rPr>
          <w:rFonts w:ascii="Helvetica" w:eastAsia="Times New Roman" w:hAnsi="Helvetica" w:cs="Calibri"/>
          <w:color w:val="FF0000"/>
          <w:sz w:val="24"/>
          <w:szCs w:val="24"/>
          <w:lang w:eastAsia="en-US"/>
        </w:rPr>
        <w:t>,</w:t>
      </w:r>
      <w:r w:rsidRPr="001707B8">
        <w:rPr>
          <w:rFonts w:ascii="Helvetica" w:eastAsia="Times New Roman" w:hAnsi="Helvetica" w:cs="Calibri"/>
          <w:color w:val="FF0000"/>
          <w:sz w:val="24"/>
          <w:szCs w:val="24"/>
          <w:lang w:eastAsia="en-US"/>
        </w:rPr>
        <w:t xml:space="preserve"> or appeal</w:t>
      </w:r>
      <w:r>
        <w:rPr>
          <w:rFonts w:ascii="Helvetica" w:eastAsia="Times New Roman" w:hAnsi="Helvetica" w:cs="Calibri"/>
          <w:color w:val="FF0000"/>
          <w:sz w:val="24"/>
          <w:szCs w:val="24"/>
          <w:lang w:eastAsia="en-US"/>
        </w:rPr>
        <w:t>,</w:t>
      </w:r>
      <w:r w:rsidRPr="001707B8">
        <w:rPr>
          <w:rFonts w:ascii="Helvetica" w:eastAsia="Times New Roman" w:hAnsi="Helvetica" w:cs="Calibri"/>
          <w:color w:val="FF0000"/>
          <w:sz w:val="24"/>
          <w:szCs w:val="24"/>
          <w:lang w:eastAsia="en-US"/>
        </w:rPr>
        <w:t xml:space="preserve"> the fee it is levied on the property owner’s taxes and collected as part of their tax bill to the county. </w:t>
      </w:r>
    </w:p>
    <w:p w14:paraId="06BDD8F8" w14:textId="0671833B" w:rsidR="00C61FB2" w:rsidRPr="000B2AD2" w:rsidRDefault="00C61FB2" w:rsidP="007C44A7">
      <w:pPr>
        <w:pStyle w:val="ListParagraph"/>
        <w:numPr>
          <w:ilvl w:val="0"/>
          <w:numId w:val="17"/>
        </w:numPr>
        <w:spacing w:after="0" w:line="360" w:lineRule="auto"/>
        <w:rPr>
          <w:rFonts w:ascii="Helvetica" w:eastAsia="Times New Roman" w:hAnsi="Helvetica" w:cs="Calibri"/>
          <w:color w:val="000000"/>
          <w:sz w:val="24"/>
          <w:szCs w:val="24"/>
          <w:lang w:eastAsia="en-US"/>
        </w:rPr>
      </w:pPr>
      <w:r w:rsidRPr="007C44A7">
        <w:rPr>
          <w:rFonts w:ascii="Helvetica" w:eastAsia="Times New Roman" w:hAnsi="Helvetica" w:cs="Times New Roman"/>
          <w:color w:val="000000"/>
          <w:sz w:val="24"/>
          <w:szCs w:val="24"/>
          <w:lang w:eastAsia="en-US"/>
        </w:rPr>
        <w:t xml:space="preserve">What kind of provisions are there for property owners who do not have sufficient income to maintain their property? </w:t>
      </w:r>
    </w:p>
    <w:p w14:paraId="4BC41792" w14:textId="15EAA70E" w:rsidR="000B2AD2" w:rsidRPr="007C44A7" w:rsidRDefault="000B2AD2" w:rsidP="000B2AD2">
      <w:pPr>
        <w:pStyle w:val="ListParagraph"/>
        <w:spacing w:after="0" w:line="360" w:lineRule="auto"/>
        <w:rPr>
          <w:rFonts w:ascii="Helvetica" w:eastAsia="Times New Roman" w:hAnsi="Helvetica" w:cs="Calibri"/>
          <w:color w:val="000000"/>
          <w:sz w:val="24"/>
          <w:szCs w:val="24"/>
          <w:lang w:eastAsia="en-US"/>
        </w:rPr>
      </w:pPr>
      <w:r w:rsidRPr="000B2AD2">
        <w:rPr>
          <w:rFonts w:ascii="Helvetica" w:eastAsia="Times New Roman" w:hAnsi="Helvetica" w:cs="Calibri"/>
          <w:color w:val="FF0000"/>
          <w:sz w:val="24"/>
          <w:szCs w:val="24"/>
          <w:lang w:eastAsia="en-US"/>
        </w:rPr>
        <w:t>There are no exceptions in the NYS Uniform Code or the City of Oneonta Municipal Code related to income. There may be grant funding available to low income property owners to maintain their homes. This funding is typically issued on a case by case basis as part of a grant application.</w:t>
      </w:r>
    </w:p>
    <w:p w14:paraId="3A5A16C9" w14:textId="6617716A" w:rsidR="007C44A7" w:rsidRPr="000B2AD2" w:rsidRDefault="00C61FB2" w:rsidP="007C44A7">
      <w:pPr>
        <w:pStyle w:val="ListParagraph"/>
        <w:numPr>
          <w:ilvl w:val="0"/>
          <w:numId w:val="17"/>
        </w:numPr>
        <w:spacing w:after="0" w:line="360" w:lineRule="auto"/>
        <w:rPr>
          <w:rFonts w:ascii="Helvetica" w:eastAsia="Times New Roman" w:hAnsi="Helvetica" w:cs="Calibri"/>
          <w:color w:val="000000"/>
          <w:sz w:val="24"/>
          <w:szCs w:val="24"/>
          <w:lang w:eastAsia="en-US"/>
        </w:rPr>
      </w:pPr>
      <w:r w:rsidRPr="007C44A7">
        <w:rPr>
          <w:rFonts w:ascii="Helvetica" w:eastAsia="Times New Roman" w:hAnsi="Helvetica" w:cs="Times New Roman"/>
          <w:color w:val="000000"/>
          <w:sz w:val="24"/>
          <w:szCs w:val="24"/>
          <w:lang w:eastAsia="en-US"/>
        </w:rPr>
        <w:t xml:space="preserve">In relation to severely neglected homes: when and how can local govts seize the property if taxes are current - or can they ever?  </w:t>
      </w:r>
      <w:r w:rsidR="007C44A7">
        <w:rPr>
          <w:rFonts w:ascii="Helvetica" w:eastAsia="Times New Roman" w:hAnsi="Helvetica" w:cs="Times New Roman"/>
          <w:color w:val="000000"/>
          <w:sz w:val="24"/>
          <w:szCs w:val="24"/>
          <w:lang w:eastAsia="en-US"/>
        </w:rPr>
        <w:t>(Z</w:t>
      </w:r>
      <w:r w:rsidRPr="007C44A7">
        <w:rPr>
          <w:rFonts w:ascii="Helvetica" w:eastAsia="Times New Roman" w:hAnsi="Helvetica" w:cs="Times New Roman"/>
          <w:color w:val="000000"/>
          <w:sz w:val="24"/>
          <w:szCs w:val="24"/>
          <w:lang w:eastAsia="en-US"/>
        </w:rPr>
        <w:t>ombie homes</w:t>
      </w:r>
      <w:r w:rsidR="007C44A7">
        <w:rPr>
          <w:rFonts w:ascii="Helvetica" w:eastAsia="Times New Roman" w:hAnsi="Helvetica" w:cs="Times New Roman"/>
          <w:color w:val="000000"/>
          <w:sz w:val="24"/>
          <w:szCs w:val="24"/>
          <w:lang w:eastAsia="en-US"/>
        </w:rPr>
        <w:t>)</w:t>
      </w:r>
    </w:p>
    <w:p w14:paraId="2C66EB97" w14:textId="21EDFF4D" w:rsidR="000B2AD2" w:rsidRPr="00C11BC1" w:rsidRDefault="000B2AD2" w:rsidP="000B2AD2">
      <w:pPr>
        <w:pStyle w:val="ListParagraph"/>
        <w:spacing w:after="0" w:line="360" w:lineRule="auto"/>
        <w:rPr>
          <w:rFonts w:ascii="Helvetica" w:eastAsia="Times New Roman" w:hAnsi="Helvetica" w:cs="Calibri"/>
          <w:color w:val="FF0000"/>
          <w:sz w:val="24"/>
          <w:szCs w:val="24"/>
          <w:lang w:eastAsia="en-US"/>
        </w:rPr>
      </w:pPr>
      <w:r w:rsidRPr="00C11BC1">
        <w:rPr>
          <w:rFonts w:ascii="Helvetica" w:eastAsia="Times New Roman" w:hAnsi="Helvetica" w:cs="Calibri"/>
          <w:color w:val="FF0000"/>
          <w:sz w:val="24"/>
          <w:szCs w:val="24"/>
          <w:lang w:eastAsia="en-US"/>
        </w:rPr>
        <w:t xml:space="preserve">Zombie Properties must meet a specific definition which is set by NYS. Many severely neglected homes in Oneonta are not Zombie Properties. There is a process known as </w:t>
      </w:r>
      <w:r w:rsidR="00C11BC1" w:rsidRPr="00C11BC1">
        <w:rPr>
          <w:rFonts w:ascii="Helvetica" w:eastAsia="Times New Roman" w:hAnsi="Helvetica" w:cs="Calibri"/>
          <w:color w:val="FF0000"/>
          <w:sz w:val="24"/>
          <w:szCs w:val="24"/>
          <w:lang w:eastAsia="en-US"/>
        </w:rPr>
        <w:t xml:space="preserve">RPA Article </w:t>
      </w:r>
      <w:r w:rsidRPr="00C11BC1">
        <w:rPr>
          <w:rFonts w:ascii="Helvetica" w:eastAsia="Times New Roman" w:hAnsi="Helvetica" w:cs="Calibri"/>
          <w:color w:val="FF0000"/>
          <w:sz w:val="24"/>
          <w:szCs w:val="24"/>
          <w:lang w:eastAsia="en-US"/>
        </w:rPr>
        <w:t xml:space="preserve">19-A which allows local governments to take possession of </w:t>
      </w:r>
      <w:r w:rsidR="00C11BC1" w:rsidRPr="00C11BC1">
        <w:rPr>
          <w:rFonts w:ascii="Helvetica" w:eastAsia="Times New Roman" w:hAnsi="Helvetica" w:cs="Calibri"/>
          <w:color w:val="FF0000"/>
          <w:sz w:val="24"/>
          <w:szCs w:val="24"/>
          <w:lang w:eastAsia="en-US"/>
        </w:rPr>
        <w:t xml:space="preserve">abandoned </w:t>
      </w:r>
      <w:r w:rsidRPr="00C11BC1">
        <w:rPr>
          <w:rFonts w:ascii="Helvetica" w:eastAsia="Times New Roman" w:hAnsi="Helvetica" w:cs="Calibri"/>
          <w:color w:val="FF0000"/>
          <w:sz w:val="24"/>
          <w:szCs w:val="24"/>
          <w:lang w:eastAsia="en-US"/>
        </w:rPr>
        <w:t xml:space="preserve">property.  </w:t>
      </w:r>
    </w:p>
    <w:p w14:paraId="460CBA10" w14:textId="77777777" w:rsidR="007C44A7" w:rsidRPr="007C44A7" w:rsidRDefault="00C61FB2" w:rsidP="007C44A7">
      <w:pPr>
        <w:pStyle w:val="ListParagraph"/>
        <w:numPr>
          <w:ilvl w:val="0"/>
          <w:numId w:val="17"/>
        </w:numPr>
        <w:spacing w:after="0" w:line="360" w:lineRule="auto"/>
        <w:rPr>
          <w:rFonts w:ascii="Helvetica" w:eastAsia="Times New Roman" w:hAnsi="Helvetica" w:cs="Calibri"/>
          <w:color w:val="000000"/>
          <w:sz w:val="24"/>
          <w:szCs w:val="24"/>
          <w:lang w:eastAsia="en-US"/>
        </w:rPr>
      </w:pPr>
      <w:r w:rsidRPr="007C44A7">
        <w:rPr>
          <w:rFonts w:ascii="Helvetica" w:eastAsia="Times New Roman" w:hAnsi="Helvetica" w:cs="Times New Roman"/>
          <w:color w:val="000000"/>
          <w:sz w:val="24"/>
          <w:szCs w:val="24"/>
          <w:lang w:eastAsia="en-US"/>
        </w:rPr>
        <w:t>We know there are codes about shoveling sidewalks, and parking on your lawn.</w:t>
      </w:r>
    </w:p>
    <w:p w14:paraId="449228DF" w14:textId="4267ED30" w:rsidR="00C61FB2" w:rsidRPr="00C11BC1" w:rsidRDefault="00C61FB2" w:rsidP="007C44A7">
      <w:pPr>
        <w:pStyle w:val="ListParagraph"/>
        <w:numPr>
          <w:ilvl w:val="1"/>
          <w:numId w:val="17"/>
        </w:numPr>
        <w:spacing w:after="0" w:line="360" w:lineRule="auto"/>
        <w:rPr>
          <w:rFonts w:ascii="Helvetica" w:eastAsia="Times New Roman" w:hAnsi="Helvetica" w:cs="Calibri"/>
          <w:color w:val="000000"/>
          <w:sz w:val="24"/>
          <w:szCs w:val="24"/>
          <w:lang w:eastAsia="en-US"/>
        </w:rPr>
      </w:pPr>
      <w:r w:rsidRPr="007C44A7">
        <w:rPr>
          <w:rFonts w:ascii="Helvetica" w:eastAsia="Times New Roman" w:hAnsi="Helvetica" w:cs="Times New Roman"/>
          <w:color w:val="000000"/>
          <w:sz w:val="24"/>
          <w:szCs w:val="24"/>
          <w:lang w:eastAsia="en-US"/>
        </w:rPr>
        <w:t>Are there other codes which refer to the appearance of the property? </w:t>
      </w:r>
    </w:p>
    <w:p w14:paraId="28031777" w14:textId="11C99517" w:rsidR="00C11BC1" w:rsidRPr="00C11BC1" w:rsidRDefault="00C11BC1" w:rsidP="00C11BC1">
      <w:pPr>
        <w:pStyle w:val="ListParagraph"/>
        <w:spacing w:after="0" w:line="360" w:lineRule="auto"/>
        <w:ind w:left="1440"/>
        <w:rPr>
          <w:rFonts w:ascii="Helvetica" w:eastAsia="Times New Roman" w:hAnsi="Helvetica" w:cs="Calibri"/>
          <w:color w:val="FF0000"/>
          <w:sz w:val="24"/>
          <w:szCs w:val="24"/>
          <w:lang w:eastAsia="en-US"/>
        </w:rPr>
      </w:pPr>
      <w:r w:rsidRPr="00C11BC1">
        <w:rPr>
          <w:rFonts w:ascii="Helvetica" w:eastAsia="Times New Roman" w:hAnsi="Helvetica" w:cs="Calibri"/>
          <w:color w:val="FF0000"/>
          <w:sz w:val="24"/>
          <w:szCs w:val="24"/>
          <w:lang w:eastAsia="en-US"/>
        </w:rPr>
        <w:t>NYS Property Maintenance Code has exterior maintenance requirements.</w:t>
      </w:r>
    </w:p>
    <w:p w14:paraId="3636CC7A" w14:textId="7D69555D" w:rsidR="00C61FB2" w:rsidRPr="00C11BC1" w:rsidRDefault="00C61FB2" w:rsidP="007C44A7">
      <w:pPr>
        <w:pStyle w:val="ListParagraph"/>
        <w:numPr>
          <w:ilvl w:val="1"/>
          <w:numId w:val="17"/>
        </w:numPr>
        <w:spacing w:after="0" w:line="360" w:lineRule="auto"/>
        <w:rPr>
          <w:rFonts w:ascii="Helvetica" w:eastAsia="Times New Roman" w:hAnsi="Helvetica" w:cs="Calibri"/>
          <w:color w:val="000000"/>
          <w:sz w:val="24"/>
          <w:szCs w:val="24"/>
          <w:lang w:eastAsia="en-US"/>
        </w:rPr>
      </w:pPr>
      <w:r w:rsidRPr="00C61FB2">
        <w:rPr>
          <w:rFonts w:ascii="Helvetica" w:eastAsia="Times New Roman" w:hAnsi="Helvetica" w:cs="Times New Roman"/>
          <w:color w:val="000000"/>
          <w:sz w:val="24"/>
          <w:szCs w:val="24"/>
          <w:lang w:eastAsia="en-US"/>
        </w:rPr>
        <w:t>Codes for mowing lawns?</w:t>
      </w:r>
    </w:p>
    <w:p w14:paraId="4CFCD1F6" w14:textId="3653F956" w:rsidR="00C11BC1" w:rsidRPr="00C11BC1" w:rsidRDefault="00C11BC1" w:rsidP="00C11BC1">
      <w:pPr>
        <w:pStyle w:val="ListParagraph"/>
        <w:spacing w:after="0" w:line="360" w:lineRule="auto"/>
        <w:ind w:left="1440"/>
        <w:rPr>
          <w:rFonts w:ascii="Helvetica" w:eastAsia="Times New Roman" w:hAnsi="Helvetica" w:cs="Calibri"/>
          <w:color w:val="FF0000"/>
          <w:sz w:val="24"/>
          <w:szCs w:val="24"/>
          <w:lang w:eastAsia="en-US"/>
        </w:rPr>
      </w:pPr>
      <w:r w:rsidRPr="00C11BC1">
        <w:rPr>
          <w:rFonts w:ascii="Helvetica" w:eastAsia="Times New Roman" w:hAnsi="Helvetica" w:cs="Calibri"/>
          <w:color w:val="FF0000"/>
          <w:sz w:val="24"/>
          <w:szCs w:val="24"/>
          <w:lang w:eastAsia="en-US"/>
        </w:rPr>
        <w:t>Both NYS and the City of Oneonta require lawns be less than 10 inches.</w:t>
      </w:r>
    </w:p>
    <w:p w14:paraId="6F4F3983" w14:textId="4E912D0F" w:rsidR="00C61FB2" w:rsidRPr="00C11BC1" w:rsidRDefault="00C61FB2" w:rsidP="007C44A7">
      <w:pPr>
        <w:pStyle w:val="ListParagraph"/>
        <w:numPr>
          <w:ilvl w:val="1"/>
          <w:numId w:val="17"/>
        </w:numPr>
        <w:spacing w:after="0" w:line="360" w:lineRule="auto"/>
        <w:rPr>
          <w:rFonts w:ascii="Helvetica" w:eastAsia="Times New Roman" w:hAnsi="Helvetica" w:cs="Calibri"/>
          <w:color w:val="000000"/>
          <w:sz w:val="24"/>
          <w:szCs w:val="24"/>
          <w:lang w:eastAsia="en-US"/>
        </w:rPr>
      </w:pPr>
      <w:r w:rsidRPr="00C61FB2">
        <w:rPr>
          <w:rFonts w:ascii="Helvetica" w:eastAsia="Times New Roman" w:hAnsi="Helvetica" w:cs="Times New Roman"/>
          <w:color w:val="000000"/>
          <w:sz w:val="24"/>
          <w:szCs w:val="24"/>
          <w:lang w:eastAsia="en-US"/>
        </w:rPr>
        <w:t>Codes for picking up trash?</w:t>
      </w:r>
    </w:p>
    <w:p w14:paraId="327A89F7" w14:textId="436FB392" w:rsidR="00C11BC1" w:rsidRPr="00C11BC1" w:rsidRDefault="00C11BC1" w:rsidP="00C11BC1">
      <w:pPr>
        <w:pStyle w:val="ListParagraph"/>
        <w:spacing w:after="0" w:line="360" w:lineRule="auto"/>
        <w:ind w:left="1440"/>
        <w:rPr>
          <w:rFonts w:ascii="Helvetica" w:eastAsia="Times New Roman" w:hAnsi="Helvetica" w:cs="Calibri"/>
          <w:color w:val="FF0000"/>
          <w:sz w:val="24"/>
          <w:szCs w:val="24"/>
          <w:lang w:eastAsia="en-US"/>
        </w:rPr>
      </w:pPr>
      <w:r w:rsidRPr="00C11BC1">
        <w:rPr>
          <w:rFonts w:ascii="Helvetica" w:eastAsia="Times New Roman" w:hAnsi="Helvetica" w:cs="Calibri"/>
          <w:color w:val="FF0000"/>
          <w:sz w:val="24"/>
          <w:szCs w:val="24"/>
          <w:lang w:eastAsia="en-US"/>
        </w:rPr>
        <w:t xml:space="preserve">The City of Oneonta requires garbage be removed within 48 hours of notification, complaint or observation by the Code Office. </w:t>
      </w:r>
    </w:p>
    <w:p w14:paraId="4D5E4496" w14:textId="2F48D164" w:rsidR="00C61FB2" w:rsidRPr="00C11BC1" w:rsidRDefault="00C61FB2" w:rsidP="007C44A7">
      <w:pPr>
        <w:pStyle w:val="ListParagraph"/>
        <w:numPr>
          <w:ilvl w:val="1"/>
          <w:numId w:val="17"/>
        </w:numPr>
        <w:spacing w:after="0" w:line="360" w:lineRule="auto"/>
        <w:rPr>
          <w:rFonts w:ascii="Helvetica" w:eastAsia="Times New Roman" w:hAnsi="Helvetica" w:cs="Calibri"/>
          <w:color w:val="000000"/>
          <w:sz w:val="24"/>
          <w:szCs w:val="24"/>
          <w:lang w:eastAsia="en-US"/>
        </w:rPr>
      </w:pPr>
      <w:r w:rsidRPr="00C61FB2">
        <w:rPr>
          <w:rFonts w:ascii="Helvetica" w:eastAsia="Times New Roman" w:hAnsi="Helvetica" w:cs="Times New Roman"/>
          <w:color w:val="000000"/>
          <w:sz w:val="24"/>
          <w:szCs w:val="24"/>
          <w:lang w:eastAsia="en-US"/>
        </w:rPr>
        <w:t>Codes for maintaining appearance of the house?</w:t>
      </w:r>
    </w:p>
    <w:p w14:paraId="216A43C6" w14:textId="77777777" w:rsidR="00C11BC1" w:rsidRPr="00C11BC1" w:rsidRDefault="00C11BC1" w:rsidP="00C11BC1">
      <w:pPr>
        <w:pStyle w:val="ListParagraph"/>
        <w:spacing w:after="0" w:line="360" w:lineRule="auto"/>
        <w:ind w:firstLine="720"/>
        <w:rPr>
          <w:rFonts w:ascii="Helvetica" w:eastAsia="Times New Roman" w:hAnsi="Helvetica" w:cs="Calibri"/>
          <w:color w:val="FF0000"/>
          <w:sz w:val="24"/>
          <w:szCs w:val="24"/>
          <w:lang w:eastAsia="en-US"/>
        </w:rPr>
      </w:pPr>
      <w:r w:rsidRPr="00C11BC1">
        <w:rPr>
          <w:rFonts w:ascii="Helvetica" w:eastAsia="Times New Roman" w:hAnsi="Helvetica" w:cs="Calibri"/>
          <w:color w:val="FF0000"/>
          <w:sz w:val="24"/>
          <w:szCs w:val="24"/>
          <w:lang w:eastAsia="en-US"/>
        </w:rPr>
        <w:lastRenderedPageBreak/>
        <w:t>NYS Property Maintenance Code has exterior maintenance requirements.</w:t>
      </w:r>
    </w:p>
    <w:p w14:paraId="1795ABA4" w14:textId="77777777" w:rsidR="00C11BC1" w:rsidRPr="00C61FB2" w:rsidRDefault="00C11BC1" w:rsidP="00C11BC1">
      <w:pPr>
        <w:pStyle w:val="ListParagraph"/>
        <w:spacing w:after="0" w:line="360" w:lineRule="auto"/>
        <w:ind w:left="1440"/>
        <w:rPr>
          <w:rFonts w:ascii="Helvetica" w:eastAsia="Times New Roman" w:hAnsi="Helvetica" w:cs="Calibri"/>
          <w:color w:val="000000"/>
          <w:sz w:val="24"/>
          <w:szCs w:val="24"/>
          <w:lang w:eastAsia="en-US"/>
        </w:rPr>
      </w:pPr>
    </w:p>
    <w:p w14:paraId="64F9E062" w14:textId="77777777" w:rsidR="007C44A7" w:rsidRPr="007C44A7" w:rsidRDefault="00C61FB2" w:rsidP="007C44A7">
      <w:pPr>
        <w:pStyle w:val="ListParagraph"/>
        <w:numPr>
          <w:ilvl w:val="0"/>
          <w:numId w:val="17"/>
        </w:numPr>
        <w:spacing w:after="0" w:line="360" w:lineRule="auto"/>
        <w:rPr>
          <w:rFonts w:ascii="Helvetica" w:eastAsia="Times New Roman" w:hAnsi="Helvetica" w:cs="Calibri"/>
          <w:color w:val="000000"/>
          <w:sz w:val="24"/>
          <w:szCs w:val="24"/>
          <w:lang w:eastAsia="en-US"/>
        </w:rPr>
      </w:pPr>
      <w:r w:rsidRPr="00C61FB2">
        <w:rPr>
          <w:rFonts w:ascii="Helvetica" w:eastAsia="Times New Roman" w:hAnsi="Helvetica" w:cs="Times New Roman"/>
          <w:color w:val="000000"/>
          <w:sz w:val="24"/>
          <w:szCs w:val="24"/>
          <w:lang w:eastAsia="en-US"/>
        </w:rPr>
        <w:t xml:space="preserve">Many student rentals do not provide off street parking. Is there an ordinance that requires off street parking? </w:t>
      </w:r>
    </w:p>
    <w:p w14:paraId="71066239" w14:textId="04B6C7F1" w:rsidR="007C44A7" w:rsidRPr="00C11BC1" w:rsidRDefault="00C61FB2" w:rsidP="007C44A7">
      <w:pPr>
        <w:pStyle w:val="ListParagraph"/>
        <w:numPr>
          <w:ilvl w:val="1"/>
          <w:numId w:val="17"/>
        </w:numPr>
        <w:spacing w:after="0" w:line="360" w:lineRule="auto"/>
        <w:rPr>
          <w:rFonts w:ascii="Helvetica" w:eastAsia="Times New Roman" w:hAnsi="Helvetica" w:cs="Calibri"/>
          <w:color w:val="000000"/>
          <w:sz w:val="24"/>
          <w:szCs w:val="24"/>
          <w:lang w:eastAsia="en-US"/>
        </w:rPr>
      </w:pPr>
      <w:r w:rsidRPr="007C44A7">
        <w:rPr>
          <w:rFonts w:ascii="Helvetica" w:eastAsia="Times New Roman" w:hAnsi="Helvetica" w:cs="Times New Roman"/>
          <w:color w:val="000000"/>
          <w:sz w:val="24"/>
          <w:szCs w:val="24"/>
          <w:lang w:eastAsia="en-US"/>
        </w:rPr>
        <w:t>Is it ever enforced, and by whom?</w:t>
      </w:r>
    </w:p>
    <w:p w14:paraId="73212730" w14:textId="79AD8E9A" w:rsidR="00C11BC1" w:rsidRPr="0058179C" w:rsidRDefault="00C11BC1" w:rsidP="00C11BC1">
      <w:pPr>
        <w:spacing w:after="0" w:line="360" w:lineRule="auto"/>
        <w:ind w:left="720"/>
        <w:rPr>
          <w:rFonts w:ascii="Helvetica" w:eastAsia="Times New Roman" w:hAnsi="Helvetica" w:cs="Calibri"/>
          <w:color w:val="FF0000"/>
          <w:sz w:val="24"/>
          <w:szCs w:val="24"/>
          <w:lang w:eastAsia="en-US"/>
        </w:rPr>
      </w:pPr>
      <w:r w:rsidRPr="0058179C">
        <w:rPr>
          <w:rFonts w:ascii="Helvetica" w:eastAsia="Times New Roman" w:hAnsi="Helvetica" w:cs="Calibri"/>
          <w:color w:val="FF0000"/>
          <w:sz w:val="24"/>
          <w:szCs w:val="24"/>
          <w:lang w:eastAsia="en-US"/>
        </w:rPr>
        <w:t>Many of the existing rental housing predates the parking requirements of the 2013 zoning ordinance</w:t>
      </w:r>
      <w:r w:rsidR="00DF1EE8" w:rsidRPr="0058179C">
        <w:rPr>
          <w:rFonts w:ascii="Helvetica" w:eastAsia="Times New Roman" w:hAnsi="Helvetica" w:cs="Calibri"/>
          <w:color w:val="FF0000"/>
          <w:sz w:val="24"/>
          <w:szCs w:val="24"/>
          <w:lang w:eastAsia="en-US"/>
        </w:rPr>
        <w:t xml:space="preserve"> or was converted under former versions of the zoning code</w:t>
      </w:r>
      <w:r w:rsidRPr="0058179C">
        <w:rPr>
          <w:rFonts w:ascii="Helvetica" w:eastAsia="Times New Roman" w:hAnsi="Helvetica" w:cs="Calibri"/>
          <w:color w:val="FF0000"/>
          <w:sz w:val="24"/>
          <w:szCs w:val="24"/>
          <w:lang w:eastAsia="en-US"/>
        </w:rPr>
        <w:t>.</w:t>
      </w:r>
      <w:r w:rsidR="0058179C" w:rsidRPr="0058179C">
        <w:rPr>
          <w:rFonts w:ascii="Helvetica" w:eastAsia="Times New Roman" w:hAnsi="Helvetica" w:cs="Calibri"/>
          <w:color w:val="FF0000"/>
          <w:sz w:val="24"/>
          <w:szCs w:val="24"/>
          <w:lang w:eastAsia="en-US"/>
        </w:rPr>
        <w:t xml:space="preserve"> Parking requirements are triggered by changes in occupancy (single family to two family </w:t>
      </w:r>
      <w:proofErr w:type="spellStart"/>
      <w:r w:rsidR="0058179C" w:rsidRPr="0058179C">
        <w:rPr>
          <w:rFonts w:ascii="Helvetica" w:eastAsia="Times New Roman" w:hAnsi="Helvetica" w:cs="Calibri"/>
          <w:color w:val="FF0000"/>
          <w:sz w:val="24"/>
          <w:szCs w:val="24"/>
          <w:lang w:eastAsia="en-US"/>
        </w:rPr>
        <w:t>etc</w:t>
      </w:r>
      <w:proofErr w:type="spellEnd"/>
      <w:r w:rsidR="0058179C" w:rsidRPr="0058179C">
        <w:rPr>
          <w:rFonts w:ascii="Helvetica" w:eastAsia="Times New Roman" w:hAnsi="Helvetica" w:cs="Calibri"/>
          <w:color w:val="FF0000"/>
          <w:sz w:val="24"/>
          <w:szCs w:val="24"/>
          <w:lang w:eastAsia="en-US"/>
        </w:rPr>
        <w:t>).</w:t>
      </w:r>
      <w:r w:rsidR="0058179C">
        <w:rPr>
          <w:rFonts w:ascii="Helvetica" w:eastAsia="Times New Roman" w:hAnsi="Helvetica" w:cs="Calibri"/>
          <w:color w:val="FF0000"/>
          <w:sz w:val="24"/>
          <w:szCs w:val="24"/>
          <w:lang w:eastAsia="en-US"/>
        </w:rPr>
        <w:t xml:space="preserve"> A legally existing property/use, unless it undergoes a change in occupancy or use, is not required to provide new parking.</w:t>
      </w:r>
      <w:r w:rsidR="00E54DDD" w:rsidRPr="0058179C">
        <w:rPr>
          <w:rFonts w:ascii="Helvetica" w:eastAsia="Times New Roman" w:hAnsi="Helvetica" w:cs="Calibri"/>
          <w:color w:val="FF0000"/>
          <w:sz w:val="24"/>
          <w:szCs w:val="24"/>
          <w:lang w:eastAsia="en-US"/>
        </w:rPr>
        <w:t xml:space="preserve"> </w:t>
      </w:r>
      <w:r w:rsidR="0058179C" w:rsidRPr="0058179C">
        <w:rPr>
          <w:rFonts w:ascii="Helvetica" w:eastAsia="Times New Roman" w:hAnsi="Helvetica" w:cs="Calibri"/>
          <w:color w:val="FF0000"/>
          <w:sz w:val="24"/>
          <w:szCs w:val="24"/>
          <w:lang w:eastAsia="en-US"/>
        </w:rPr>
        <w:t>Additionally,</w:t>
      </w:r>
      <w:r w:rsidR="00E54DDD" w:rsidRPr="0058179C">
        <w:rPr>
          <w:rFonts w:ascii="Helvetica" w:eastAsia="Times New Roman" w:hAnsi="Helvetica" w:cs="Calibri"/>
          <w:color w:val="FF0000"/>
          <w:sz w:val="24"/>
          <w:szCs w:val="24"/>
          <w:lang w:eastAsia="en-US"/>
        </w:rPr>
        <w:t xml:space="preserve"> a </w:t>
      </w:r>
      <w:r w:rsidR="0058179C" w:rsidRPr="0058179C">
        <w:rPr>
          <w:rFonts w:ascii="Helvetica" w:eastAsia="Times New Roman" w:hAnsi="Helvetica" w:cs="Calibri"/>
          <w:color w:val="FF0000"/>
          <w:sz w:val="24"/>
          <w:szCs w:val="24"/>
          <w:lang w:eastAsia="en-US"/>
        </w:rPr>
        <w:t>single-family</w:t>
      </w:r>
      <w:r w:rsidR="00E54DDD" w:rsidRPr="0058179C">
        <w:rPr>
          <w:rFonts w:ascii="Helvetica" w:eastAsia="Times New Roman" w:hAnsi="Helvetica" w:cs="Calibri"/>
          <w:color w:val="FF0000"/>
          <w:sz w:val="24"/>
          <w:szCs w:val="24"/>
          <w:lang w:eastAsia="en-US"/>
        </w:rPr>
        <w:t xml:space="preserve"> home only requires 2 parking spaces and a </w:t>
      </w:r>
      <w:r w:rsidR="0058179C" w:rsidRPr="0058179C">
        <w:rPr>
          <w:rFonts w:ascii="Helvetica" w:eastAsia="Times New Roman" w:hAnsi="Helvetica" w:cs="Calibri"/>
          <w:color w:val="FF0000"/>
          <w:sz w:val="24"/>
          <w:szCs w:val="24"/>
          <w:lang w:eastAsia="en-US"/>
        </w:rPr>
        <w:t>two-family</w:t>
      </w:r>
      <w:r w:rsidR="00E54DDD" w:rsidRPr="0058179C">
        <w:rPr>
          <w:rFonts w:ascii="Helvetica" w:eastAsia="Times New Roman" w:hAnsi="Helvetica" w:cs="Calibri"/>
          <w:color w:val="FF0000"/>
          <w:sz w:val="24"/>
          <w:szCs w:val="24"/>
          <w:lang w:eastAsia="en-US"/>
        </w:rPr>
        <w:t xml:space="preserve"> home requires 3 spaces. This means a legal </w:t>
      </w:r>
      <w:r w:rsidR="0058179C" w:rsidRPr="0058179C">
        <w:rPr>
          <w:rFonts w:ascii="Helvetica" w:eastAsia="Times New Roman" w:hAnsi="Helvetica" w:cs="Calibri"/>
          <w:color w:val="FF0000"/>
          <w:sz w:val="24"/>
          <w:szCs w:val="24"/>
          <w:lang w:eastAsia="en-US"/>
        </w:rPr>
        <w:t>two-family</w:t>
      </w:r>
      <w:r w:rsidR="00E54DDD" w:rsidRPr="0058179C">
        <w:rPr>
          <w:rFonts w:ascii="Helvetica" w:eastAsia="Times New Roman" w:hAnsi="Helvetica" w:cs="Calibri"/>
          <w:color w:val="FF0000"/>
          <w:sz w:val="24"/>
          <w:szCs w:val="24"/>
          <w:lang w:eastAsia="en-US"/>
        </w:rPr>
        <w:t xml:space="preserve"> home with</w:t>
      </w:r>
      <w:r w:rsidR="0058179C" w:rsidRPr="0058179C">
        <w:rPr>
          <w:rFonts w:ascii="Helvetica" w:eastAsia="Times New Roman" w:hAnsi="Helvetica" w:cs="Calibri"/>
          <w:color w:val="FF0000"/>
          <w:sz w:val="24"/>
          <w:szCs w:val="24"/>
          <w:lang w:eastAsia="en-US"/>
        </w:rPr>
        <w:t xml:space="preserve"> three parking spaces and</w:t>
      </w:r>
      <w:r w:rsidR="00E54DDD" w:rsidRPr="0058179C">
        <w:rPr>
          <w:rFonts w:ascii="Helvetica" w:eastAsia="Times New Roman" w:hAnsi="Helvetica" w:cs="Calibri"/>
          <w:color w:val="FF0000"/>
          <w:sz w:val="24"/>
          <w:szCs w:val="24"/>
          <w:lang w:eastAsia="en-US"/>
        </w:rPr>
        <w:t xml:space="preserve"> six cars (6 people</w:t>
      </w:r>
      <w:r w:rsidR="0058179C" w:rsidRPr="0058179C">
        <w:rPr>
          <w:rFonts w:ascii="Helvetica" w:eastAsia="Times New Roman" w:hAnsi="Helvetica" w:cs="Calibri"/>
          <w:color w:val="FF0000"/>
          <w:sz w:val="24"/>
          <w:szCs w:val="24"/>
          <w:lang w:eastAsia="en-US"/>
        </w:rPr>
        <w:t>,</w:t>
      </w:r>
      <w:r w:rsidR="00E54DDD" w:rsidRPr="0058179C">
        <w:rPr>
          <w:rFonts w:ascii="Helvetica" w:eastAsia="Times New Roman" w:hAnsi="Helvetica" w:cs="Calibri"/>
          <w:color w:val="FF0000"/>
          <w:sz w:val="24"/>
          <w:szCs w:val="24"/>
          <w:lang w:eastAsia="en-US"/>
        </w:rPr>
        <w:t xml:space="preserve"> each with one car) meets the zoning code requirement.</w:t>
      </w:r>
      <w:r w:rsidR="0058179C">
        <w:rPr>
          <w:rFonts w:ascii="Helvetica" w:eastAsia="Times New Roman" w:hAnsi="Helvetica" w:cs="Calibri"/>
          <w:color w:val="FF0000"/>
          <w:sz w:val="24"/>
          <w:szCs w:val="24"/>
          <w:lang w:eastAsia="en-US"/>
        </w:rPr>
        <w:t xml:space="preserve"> Zoning is enforced by the Code Enforcement Office.</w:t>
      </w:r>
      <w:r w:rsidR="00E54DDD" w:rsidRPr="0058179C">
        <w:rPr>
          <w:rFonts w:ascii="Helvetica" w:eastAsia="Times New Roman" w:hAnsi="Helvetica" w:cs="Calibri"/>
          <w:color w:val="FF0000"/>
          <w:sz w:val="24"/>
          <w:szCs w:val="24"/>
          <w:lang w:eastAsia="en-US"/>
        </w:rPr>
        <w:t xml:space="preserve"> </w:t>
      </w:r>
    </w:p>
    <w:p w14:paraId="1CF31A46" w14:textId="1244A043" w:rsidR="007C44A7" w:rsidRDefault="007C44A7" w:rsidP="007C44A7">
      <w:pPr>
        <w:pStyle w:val="ListParagraph"/>
        <w:numPr>
          <w:ilvl w:val="0"/>
          <w:numId w:val="17"/>
        </w:numPr>
        <w:spacing w:after="0" w:line="360" w:lineRule="auto"/>
        <w:rPr>
          <w:rFonts w:ascii="Helvetica" w:eastAsia="Times New Roman" w:hAnsi="Helvetica" w:cs="Times New Roman"/>
          <w:color w:val="000000"/>
          <w:sz w:val="24"/>
          <w:szCs w:val="24"/>
          <w:lang w:eastAsia="en-US"/>
        </w:rPr>
      </w:pPr>
      <w:r w:rsidRPr="007C44A7">
        <w:rPr>
          <w:rFonts w:ascii="Helvetica" w:eastAsia="Times New Roman" w:hAnsi="Helvetica" w:cs="Times New Roman"/>
          <w:color w:val="000000"/>
          <w:sz w:val="24"/>
          <w:szCs w:val="24"/>
          <w:lang w:eastAsia="en-US"/>
        </w:rPr>
        <w:t xml:space="preserve">Does the city partner with outside entities (Job Corps, Habitat for Humanity, </w:t>
      </w:r>
      <w:proofErr w:type="spellStart"/>
      <w:r w:rsidRPr="007C44A7">
        <w:rPr>
          <w:rFonts w:ascii="Helvetica" w:eastAsia="Times New Roman" w:hAnsi="Helvetica" w:cs="Times New Roman"/>
          <w:color w:val="000000"/>
          <w:sz w:val="24"/>
          <w:szCs w:val="24"/>
          <w:lang w:eastAsia="en-US"/>
        </w:rPr>
        <w:t>etc</w:t>
      </w:r>
      <w:proofErr w:type="spellEnd"/>
      <w:r w:rsidRPr="007C44A7">
        <w:rPr>
          <w:rFonts w:ascii="Helvetica" w:eastAsia="Times New Roman" w:hAnsi="Helvetica" w:cs="Times New Roman"/>
          <w:color w:val="000000"/>
          <w:sz w:val="24"/>
          <w:szCs w:val="24"/>
          <w:lang w:eastAsia="en-US"/>
        </w:rPr>
        <w:t>) that could help the community?</w:t>
      </w:r>
    </w:p>
    <w:p w14:paraId="6DC4D69F" w14:textId="7E75C9C5" w:rsidR="0058179C" w:rsidRPr="0058179C" w:rsidRDefault="0058179C" w:rsidP="0058179C">
      <w:pPr>
        <w:pStyle w:val="ListParagraph"/>
        <w:spacing w:after="0" w:line="360" w:lineRule="auto"/>
        <w:rPr>
          <w:rFonts w:ascii="Helvetica" w:eastAsia="Times New Roman" w:hAnsi="Helvetica" w:cs="Times New Roman"/>
          <w:color w:val="FF0000"/>
          <w:sz w:val="24"/>
          <w:szCs w:val="24"/>
          <w:lang w:eastAsia="en-US"/>
        </w:rPr>
      </w:pPr>
      <w:r w:rsidRPr="0058179C">
        <w:rPr>
          <w:rFonts w:ascii="Helvetica" w:eastAsia="Times New Roman" w:hAnsi="Helvetica" w:cs="Times New Roman"/>
          <w:color w:val="FF0000"/>
          <w:sz w:val="24"/>
          <w:szCs w:val="24"/>
          <w:lang w:eastAsia="en-US"/>
        </w:rPr>
        <w:t xml:space="preserve">The City is open to any collaboration with outside entities seeking to make Oneonta a better place to live. </w:t>
      </w:r>
      <w:r>
        <w:rPr>
          <w:rFonts w:ascii="Helvetica" w:eastAsia="Times New Roman" w:hAnsi="Helvetica" w:cs="Times New Roman"/>
          <w:color w:val="FF0000"/>
          <w:sz w:val="24"/>
          <w:szCs w:val="24"/>
          <w:lang w:eastAsia="en-US"/>
        </w:rPr>
        <w:t>Any collaboration is subject to purchasing policies</w:t>
      </w:r>
      <w:r w:rsidR="006F7AA2">
        <w:rPr>
          <w:rFonts w:ascii="Helvetica" w:eastAsia="Times New Roman" w:hAnsi="Helvetica" w:cs="Times New Roman"/>
          <w:color w:val="FF0000"/>
          <w:sz w:val="24"/>
          <w:szCs w:val="24"/>
          <w:lang w:eastAsia="en-US"/>
        </w:rPr>
        <w:t xml:space="preserve">, funding eligibility and limitations on City staff levels. </w:t>
      </w:r>
    </w:p>
    <w:p w14:paraId="6F7E3800" w14:textId="77777777" w:rsidR="007C44A7" w:rsidRPr="007C44A7" w:rsidRDefault="007C44A7" w:rsidP="007C44A7">
      <w:pPr>
        <w:pStyle w:val="ListParagraph"/>
        <w:spacing w:after="0" w:line="360" w:lineRule="auto"/>
        <w:ind w:left="1440"/>
        <w:rPr>
          <w:rFonts w:ascii="Helvetica" w:eastAsia="Times New Roman" w:hAnsi="Helvetica" w:cs="Calibri"/>
          <w:color w:val="000000"/>
          <w:sz w:val="24"/>
          <w:szCs w:val="24"/>
          <w:lang w:eastAsia="en-US"/>
        </w:rPr>
      </w:pPr>
    </w:p>
    <w:p w14:paraId="3EF8362E" w14:textId="36A41ED7" w:rsidR="00256AA9" w:rsidRPr="00C61FB2" w:rsidRDefault="00256AA9" w:rsidP="007C44A7">
      <w:pPr>
        <w:spacing w:line="360" w:lineRule="auto"/>
        <w:ind w:firstLine="720"/>
        <w:rPr>
          <w:rFonts w:ascii="Helvetica" w:hAnsi="Helvetica"/>
          <w:color w:val="1A1A1A" w:themeColor="background1" w:themeShade="1A"/>
          <w:sz w:val="24"/>
          <w:szCs w:val="24"/>
        </w:rPr>
      </w:pPr>
    </w:p>
    <w:sectPr w:rsidR="00256AA9" w:rsidRPr="00C61FB2" w:rsidSect="002048B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7FF04" w14:textId="77777777" w:rsidR="00023CD1" w:rsidRDefault="00023CD1">
      <w:pPr>
        <w:spacing w:after="0" w:line="240" w:lineRule="auto"/>
      </w:pPr>
      <w:r>
        <w:separator/>
      </w:r>
    </w:p>
    <w:p w14:paraId="65BF0788" w14:textId="77777777" w:rsidR="00023CD1" w:rsidRDefault="00023CD1"/>
    <w:p w14:paraId="6C90C665" w14:textId="77777777" w:rsidR="00023CD1" w:rsidRDefault="00023CD1"/>
  </w:endnote>
  <w:endnote w:type="continuationSeparator" w:id="0">
    <w:p w14:paraId="766A8B1E" w14:textId="77777777" w:rsidR="00023CD1" w:rsidRDefault="00023CD1">
      <w:pPr>
        <w:spacing w:after="0" w:line="240" w:lineRule="auto"/>
      </w:pPr>
      <w:r>
        <w:continuationSeparator/>
      </w:r>
    </w:p>
    <w:p w14:paraId="7067F33C" w14:textId="77777777" w:rsidR="00023CD1" w:rsidRDefault="00023CD1"/>
    <w:p w14:paraId="5EEB3005" w14:textId="77777777" w:rsidR="00023CD1" w:rsidRDefault="00023CD1"/>
  </w:endnote>
  <w:endnote w:type="continuationNotice" w:id="1">
    <w:p w14:paraId="6C7DC85B" w14:textId="77777777" w:rsidR="00023CD1" w:rsidRDefault="00023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8AC1" w14:textId="77777777" w:rsidR="00053C6F" w:rsidRDefault="0005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458D58B1" w14:textId="77777777" w:rsidR="00053C6F" w:rsidRDefault="00053C6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E235" w14:textId="77777777" w:rsidR="00053C6F" w:rsidRDefault="00053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5327B" w14:textId="77777777" w:rsidR="00023CD1" w:rsidRDefault="00023CD1">
      <w:pPr>
        <w:spacing w:after="0" w:line="240" w:lineRule="auto"/>
      </w:pPr>
      <w:r>
        <w:separator/>
      </w:r>
    </w:p>
    <w:p w14:paraId="2A6E7C6A" w14:textId="77777777" w:rsidR="00023CD1" w:rsidRDefault="00023CD1"/>
    <w:p w14:paraId="6BA7BF47" w14:textId="77777777" w:rsidR="00023CD1" w:rsidRDefault="00023CD1"/>
  </w:footnote>
  <w:footnote w:type="continuationSeparator" w:id="0">
    <w:p w14:paraId="5399830E" w14:textId="77777777" w:rsidR="00023CD1" w:rsidRDefault="00023CD1">
      <w:pPr>
        <w:spacing w:after="0" w:line="240" w:lineRule="auto"/>
      </w:pPr>
      <w:r>
        <w:continuationSeparator/>
      </w:r>
    </w:p>
    <w:p w14:paraId="4345A4AD" w14:textId="77777777" w:rsidR="00023CD1" w:rsidRDefault="00023CD1"/>
    <w:p w14:paraId="61CB4C99" w14:textId="77777777" w:rsidR="00023CD1" w:rsidRDefault="00023CD1"/>
  </w:footnote>
  <w:footnote w:type="continuationNotice" w:id="1">
    <w:p w14:paraId="5E0CED9D" w14:textId="77777777" w:rsidR="00023CD1" w:rsidRDefault="00023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5176" w14:textId="77777777" w:rsidR="00053C6F" w:rsidRDefault="00053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E3D4" w14:textId="77777777" w:rsidR="00053C6F" w:rsidRDefault="00053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D185" w14:textId="77777777" w:rsidR="00053C6F" w:rsidRDefault="0005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E0E72A8"/>
    <w:multiLevelType w:val="hybridMultilevel"/>
    <w:tmpl w:val="E99E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D00EB"/>
    <w:multiLevelType w:val="hybridMultilevel"/>
    <w:tmpl w:val="E822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B1C5A"/>
    <w:multiLevelType w:val="hybridMultilevel"/>
    <w:tmpl w:val="544A336A"/>
    <w:lvl w:ilvl="0" w:tplc="04090001">
      <w:start w:val="1"/>
      <w:numFmt w:val="bullet"/>
      <w:pStyle w:val="ListNumber"/>
      <w:lvlText w:val=""/>
      <w:lvlJc w:val="left"/>
      <w:pPr>
        <w:tabs>
          <w:tab w:val="num" w:pos="432"/>
        </w:tabs>
        <w:ind w:left="432" w:hanging="432"/>
      </w:pPr>
      <w:rPr>
        <w:rFonts w:ascii="Symbol" w:hAnsi="Symbol"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06BF0"/>
    <w:multiLevelType w:val="hybridMultilevel"/>
    <w:tmpl w:val="F1D2A34C"/>
    <w:lvl w:ilvl="0" w:tplc="FFFFFFFF">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11"/>
  </w:num>
  <w:num w:numId="14">
    <w:abstractNumId w:val="13"/>
  </w:num>
  <w:num w:numId="15">
    <w:abstractNumId w:val="1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25"/>
    <w:rsid w:val="0000054E"/>
    <w:rsid w:val="00000D6B"/>
    <w:rsid w:val="00001C0F"/>
    <w:rsid w:val="00001E98"/>
    <w:rsid w:val="00002BE2"/>
    <w:rsid w:val="0000308D"/>
    <w:rsid w:val="00003124"/>
    <w:rsid w:val="00003BF7"/>
    <w:rsid w:val="000043AC"/>
    <w:rsid w:val="00004497"/>
    <w:rsid w:val="00004D04"/>
    <w:rsid w:val="00004D4C"/>
    <w:rsid w:val="00004E06"/>
    <w:rsid w:val="00006DC6"/>
    <w:rsid w:val="0000712C"/>
    <w:rsid w:val="0000729A"/>
    <w:rsid w:val="0000772F"/>
    <w:rsid w:val="00007B6E"/>
    <w:rsid w:val="00007FC8"/>
    <w:rsid w:val="00010439"/>
    <w:rsid w:val="000108C6"/>
    <w:rsid w:val="00010F4F"/>
    <w:rsid w:val="00010FAC"/>
    <w:rsid w:val="00011015"/>
    <w:rsid w:val="00011AF0"/>
    <w:rsid w:val="00011C70"/>
    <w:rsid w:val="00012EC4"/>
    <w:rsid w:val="0001351A"/>
    <w:rsid w:val="000152FA"/>
    <w:rsid w:val="00016942"/>
    <w:rsid w:val="00016BD3"/>
    <w:rsid w:val="00016DC2"/>
    <w:rsid w:val="000174E8"/>
    <w:rsid w:val="00017A2B"/>
    <w:rsid w:val="00020D7D"/>
    <w:rsid w:val="00021BC7"/>
    <w:rsid w:val="000221A9"/>
    <w:rsid w:val="00022798"/>
    <w:rsid w:val="00023840"/>
    <w:rsid w:val="0002387C"/>
    <w:rsid w:val="00023AA3"/>
    <w:rsid w:val="00023CD1"/>
    <w:rsid w:val="00023CFA"/>
    <w:rsid w:val="00024199"/>
    <w:rsid w:val="000244A8"/>
    <w:rsid w:val="000246EB"/>
    <w:rsid w:val="000252A2"/>
    <w:rsid w:val="000254D2"/>
    <w:rsid w:val="00025696"/>
    <w:rsid w:val="00026741"/>
    <w:rsid w:val="00026AE2"/>
    <w:rsid w:val="00026C6D"/>
    <w:rsid w:val="00032077"/>
    <w:rsid w:val="000320F8"/>
    <w:rsid w:val="000329CB"/>
    <w:rsid w:val="00033031"/>
    <w:rsid w:val="00033580"/>
    <w:rsid w:val="0003414A"/>
    <w:rsid w:val="00034359"/>
    <w:rsid w:val="00034D23"/>
    <w:rsid w:val="00035B6D"/>
    <w:rsid w:val="000368DF"/>
    <w:rsid w:val="00036ABE"/>
    <w:rsid w:val="00036D0C"/>
    <w:rsid w:val="00037106"/>
    <w:rsid w:val="00037134"/>
    <w:rsid w:val="00037A81"/>
    <w:rsid w:val="00037BBC"/>
    <w:rsid w:val="00037CC0"/>
    <w:rsid w:val="00040878"/>
    <w:rsid w:val="00040931"/>
    <w:rsid w:val="00041CA9"/>
    <w:rsid w:val="00041CF5"/>
    <w:rsid w:val="00042AEC"/>
    <w:rsid w:val="00042B54"/>
    <w:rsid w:val="00044350"/>
    <w:rsid w:val="00044826"/>
    <w:rsid w:val="000453C3"/>
    <w:rsid w:val="000453E9"/>
    <w:rsid w:val="00045E57"/>
    <w:rsid w:val="000463F1"/>
    <w:rsid w:val="00046643"/>
    <w:rsid w:val="00050002"/>
    <w:rsid w:val="00050341"/>
    <w:rsid w:val="00050747"/>
    <w:rsid w:val="00050A6F"/>
    <w:rsid w:val="00050E61"/>
    <w:rsid w:val="00051A8B"/>
    <w:rsid w:val="0005291F"/>
    <w:rsid w:val="00052B1E"/>
    <w:rsid w:val="00052C1F"/>
    <w:rsid w:val="00053989"/>
    <w:rsid w:val="00053C6F"/>
    <w:rsid w:val="00053D26"/>
    <w:rsid w:val="000568C2"/>
    <w:rsid w:val="00056AF7"/>
    <w:rsid w:val="00056B7A"/>
    <w:rsid w:val="00056CB4"/>
    <w:rsid w:val="00056F2E"/>
    <w:rsid w:val="000572FF"/>
    <w:rsid w:val="00060E68"/>
    <w:rsid w:val="0006106B"/>
    <w:rsid w:val="00061493"/>
    <w:rsid w:val="00061752"/>
    <w:rsid w:val="00062BC8"/>
    <w:rsid w:val="00062D5D"/>
    <w:rsid w:val="00064050"/>
    <w:rsid w:val="000643D6"/>
    <w:rsid w:val="000645E5"/>
    <w:rsid w:val="0006492C"/>
    <w:rsid w:val="00064CC3"/>
    <w:rsid w:val="00064F3F"/>
    <w:rsid w:val="000653FD"/>
    <w:rsid w:val="00065C3F"/>
    <w:rsid w:val="00065E76"/>
    <w:rsid w:val="00066270"/>
    <w:rsid w:val="00066293"/>
    <w:rsid w:val="00066D19"/>
    <w:rsid w:val="00067217"/>
    <w:rsid w:val="00067ED7"/>
    <w:rsid w:val="0007083B"/>
    <w:rsid w:val="000708AD"/>
    <w:rsid w:val="0007123F"/>
    <w:rsid w:val="0007181E"/>
    <w:rsid w:val="00071A4B"/>
    <w:rsid w:val="00071A55"/>
    <w:rsid w:val="00072348"/>
    <w:rsid w:val="00072AC3"/>
    <w:rsid w:val="00072B54"/>
    <w:rsid w:val="00073333"/>
    <w:rsid w:val="00073885"/>
    <w:rsid w:val="000741EA"/>
    <w:rsid w:val="00074ED2"/>
    <w:rsid w:val="000763BB"/>
    <w:rsid w:val="00076509"/>
    <w:rsid w:val="00076819"/>
    <w:rsid w:val="0007712F"/>
    <w:rsid w:val="000777F2"/>
    <w:rsid w:val="00077ED6"/>
    <w:rsid w:val="00077EF1"/>
    <w:rsid w:val="0008044F"/>
    <w:rsid w:val="000816EB"/>
    <w:rsid w:val="000817D0"/>
    <w:rsid w:val="00081979"/>
    <w:rsid w:val="00081C7A"/>
    <w:rsid w:val="00081CBC"/>
    <w:rsid w:val="000821B3"/>
    <w:rsid w:val="000823A2"/>
    <w:rsid w:val="00082517"/>
    <w:rsid w:val="0008526F"/>
    <w:rsid w:val="000855C3"/>
    <w:rsid w:val="00085EF9"/>
    <w:rsid w:val="00086168"/>
    <w:rsid w:val="0008679D"/>
    <w:rsid w:val="0008700D"/>
    <w:rsid w:val="00087305"/>
    <w:rsid w:val="00090204"/>
    <w:rsid w:val="000904AE"/>
    <w:rsid w:val="00091456"/>
    <w:rsid w:val="00092320"/>
    <w:rsid w:val="000925E0"/>
    <w:rsid w:val="00092BEC"/>
    <w:rsid w:val="00092FE9"/>
    <w:rsid w:val="00093380"/>
    <w:rsid w:val="0009389E"/>
    <w:rsid w:val="00093E5D"/>
    <w:rsid w:val="0009501C"/>
    <w:rsid w:val="0009516B"/>
    <w:rsid w:val="000957FF"/>
    <w:rsid w:val="00097640"/>
    <w:rsid w:val="000977BF"/>
    <w:rsid w:val="00097FCC"/>
    <w:rsid w:val="000A0839"/>
    <w:rsid w:val="000A083E"/>
    <w:rsid w:val="000A0E84"/>
    <w:rsid w:val="000A1139"/>
    <w:rsid w:val="000A126D"/>
    <w:rsid w:val="000A14B8"/>
    <w:rsid w:val="000A1758"/>
    <w:rsid w:val="000A19A0"/>
    <w:rsid w:val="000A1EA1"/>
    <w:rsid w:val="000A2750"/>
    <w:rsid w:val="000A281C"/>
    <w:rsid w:val="000A2834"/>
    <w:rsid w:val="000A2A54"/>
    <w:rsid w:val="000A2EDF"/>
    <w:rsid w:val="000A3990"/>
    <w:rsid w:val="000A3BDB"/>
    <w:rsid w:val="000A3F48"/>
    <w:rsid w:val="000A424A"/>
    <w:rsid w:val="000A4C35"/>
    <w:rsid w:val="000A580F"/>
    <w:rsid w:val="000A65A1"/>
    <w:rsid w:val="000A65FB"/>
    <w:rsid w:val="000A6B05"/>
    <w:rsid w:val="000B0484"/>
    <w:rsid w:val="000B0A51"/>
    <w:rsid w:val="000B0C93"/>
    <w:rsid w:val="000B14FA"/>
    <w:rsid w:val="000B16AB"/>
    <w:rsid w:val="000B2718"/>
    <w:rsid w:val="000B2AD2"/>
    <w:rsid w:val="000B2B54"/>
    <w:rsid w:val="000B2D39"/>
    <w:rsid w:val="000B30FE"/>
    <w:rsid w:val="000B3C62"/>
    <w:rsid w:val="000B45F0"/>
    <w:rsid w:val="000B4F43"/>
    <w:rsid w:val="000B5106"/>
    <w:rsid w:val="000B544D"/>
    <w:rsid w:val="000B58FD"/>
    <w:rsid w:val="000B5A93"/>
    <w:rsid w:val="000B602D"/>
    <w:rsid w:val="000B61F1"/>
    <w:rsid w:val="000B6FC8"/>
    <w:rsid w:val="000B6FD2"/>
    <w:rsid w:val="000B7EE8"/>
    <w:rsid w:val="000C0356"/>
    <w:rsid w:val="000C1F9D"/>
    <w:rsid w:val="000C246C"/>
    <w:rsid w:val="000C2D56"/>
    <w:rsid w:val="000C3B59"/>
    <w:rsid w:val="000C3E97"/>
    <w:rsid w:val="000C3ECB"/>
    <w:rsid w:val="000C3FC1"/>
    <w:rsid w:val="000C4A0D"/>
    <w:rsid w:val="000C4E45"/>
    <w:rsid w:val="000C5A0F"/>
    <w:rsid w:val="000C60BD"/>
    <w:rsid w:val="000C6721"/>
    <w:rsid w:val="000C6EC0"/>
    <w:rsid w:val="000C7990"/>
    <w:rsid w:val="000D048A"/>
    <w:rsid w:val="000D099E"/>
    <w:rsid w:val="000D114B"/>
    <w:rsid w:val="000D1692"/>
    <w:rsid w:val="000D2029"/>
    <w:rsid w:val="000D2A9E"/>
    <w:rsid w:val="000D3B49"/>
    <w:rsid w:val="000D4962"/>
    <w:rsid w:val="000D4A17"/>
    <w:rsid w:val="000D50AB"/>
    <w:rsid w:val="000D57AB"/>
    <w:rsid w:val="000D59E1"/>
    <w:rsid w:val="000D5FC2"/>
    <w:rsid w:val="000D66C9"/>
    <w:rsid w:val="000D696C"/>
    <w:rsid w:val="000D6DB9"/>
    <w:rsid w:val="000D6FCD"/>
    <w:rsid w:val="000D707B"/>
    <w:rsid w:val="000E0B0E"/>
    <w:rsid w:val="000E2056"/>
    <w:rsid w:val="000E2171"/>
    <w:rsid w:val="000E2B78"/>
    <w:rsid w:val="000E2E6A"/>
    <w:rsid w:val="000E38F9"/>
    <w:rsid w:val="000E53E6"/>
    <w:rsid w:val="000E56BE"/>
    <w:rsid w:val="000E6278"/>
    <w:rsid w:val="000E65E1"/>
    <w:rsid w:val="000E6D55"/>
    <w:rsid w:val="000E7048"/>
    <w:rsid w:val="000E726C"/>
    <w:rsid w:val="000F0134"/>
    <w:rsid w:val="000F11E6"/>
    <w:rsid w:val="000F1999"/>
    <w:rsid w:val="000F1A99"/>
    <w:rsid w:val="000F1F53"/>
    <w:rsid w:val="000F22BD"/>
    <w:rsid w:val="000F2923"/>
    <w:rsid w:val="000F2AD6"/>
    <w:rsid w:val="000F483D"/>
    <w:rsid w:val="000F4D60"/>
    <w:rsid w:val="000F4E10"/>
    <w:rsid w:val="000F5604"/>
    <w:rsid w:val="000F5EF7"/>
    <w:rsid w:val="000F6F68"/>
    <w:rsid w:val="000F794E"/>
    <w:rsid w:val="000F7FC9"/>
    <w:rsid w:val="00100783"/>
    <w:rsid w:val="001008BE"/>
    <w:rsid w:val="00100907"/>
    <w:rsid w:val="00101345"/>
    <w:rsid w:val="001017D3"/>
    <w:rsid w:val="00101920"/>
    <w:rsid w:val="0010198A"/>
    <w:rsid w:val="00102269"/>
    <w:rsid w:val="001029E8"/>
    <w:rsid w:val="00102BD0"/>
    <w:rsid w:val="00102D9F"/>
    <w:rsid w:val="001030CA"/>
    <w:rsid w:val="0010385D"/>
    <w:rsid w:val="001039C6"/>
    <w:rsid w:val="00104C7E"/>
    <w:rsid w:val="00104FEF"/>
    <w:rsid w:val="0010542A"/>
    <w:rsid w:val="0010547E"/>
    <w:rsid w:val="001055BD"/>
    <w:rsid w:val="001057B8"/>
    <w:rsid w:val="00105F9E"/>
    <w:rsid w:val="001067C2"/>
    <w:rsid w:val="00110C3D"/>
    <w:rsid w:val="00110D5A"/>
    <w:rsid w:val="00111577"/>
    <w:rsid w:val="001115E7"/>
    <w:rsid w:val="001116A4"/>
    <w:rsid w:val="00111976"/>
    <w:rsid w:val="001122B0"/>
    <w:rsid w:val="00112408"/>
    <w:rsid w:val="00112BE5"/>
    <w:rsid w:val="00112F9E"/>
    <w:rsid w:val="001140C8"/>
    <w:rsid w:val="00114683"/>
    <w:rsid w:val="0011487C"/>
    <w:rsid w:val="00114AD4"/>
    <w:rsid w:val="00115055"/>
    <w:rsid w:val="00116859"/>
    <w:rsid w:val="001169EF"/>
    <w:rsid w:val="00116EED"/>
    <w:rsid w:val="00117037"/>
    <w:rsid w:val="00117A6B"/>
    <w:rsid w:val="00117B8A"/>
    <w:rsid w:val="00117F65"/>
    <w:rsid w:val="00120021"/>
    <w:rsid w:val="00120857"/>
    <w:rsid w:val="00120FEA"/>
    <w:rsid w:val="00122C46"/>
    <w:rsid w:val="00123EAD"/>
    <w:rsid w:val="00123FAC"/>
    <w:rsid w:val="00125B7E"/>
    <w:rsid w:val="00126137"/>
    <w:rsid w:val="00126501"/>
    <w:rsid w:val="0012706E"/>
    <w:rsid w:val="00127646"/>
    <w:rsid w:val="00130A7B"/>
    <w:rsid w:val="00130D07"/>
    <w:rsid w:val="00131155"/>
    <w:rsid w:val="0013160D"/>
    <w:rsid w:val="00131BFB"/>
    <w:rsid w:val="001335D8"/>
    <w:rsid w:val="00133D2D"/>
    <w:rsid w:val="0013541D"/>
    <w:rsid w:val="00135D9D"/>
    <w:rsid w:val="00136D9F"/>
    <w:rsid w:val="00137A33"/>
    <w:rsid w:val="00140882"/>
    <w:rsid w:val="00140A0F"/>
    <w:rsid w:val="00141760"/>
    <w:rsid w:val="001419A5"/>
    <w:rsid w:val="00141B12"/>
    <w:rsid w:val="00142C82"/>
    <w:rsid w:val="00143125"/>
    <w:rsid w:val="00143347"/>
    <w:rsid w:val="00143485"/>
    <w:rsid w:val="0014359A"/>
    <w:rsid w:val="00143B0E"/>
    <w:rsid w:val="00144D67"/>
    <w:rsid w:val="001450B0"/>
    <w:rsid w:val="00145D3D"/>
    <w:rsid w:val="001460F0"/>
    <w:rsid w:val="00146BA9"/>
    <w:rsid w:val="001470DA"/>
    <w:rsid w:val="00147593"/>
    <w:rsid w:val="0014772A"/>
    <w:rsid w:val="00147EE8"/>
    <w:rsid w:val="0015095A"/>
    <w:rsid w:val="00150FBF"/>
    <w:rsid w:val="00151FB1"/>
    <w:rsid w:val="00151FEC"/>
    <w:rsid w:val="001525EB"/>
    <w:rsid w:val="001529DE"/>
    <w:rsid w:val="00152A20"/>
    <w:rsid w:val="00152B40"/>
    <w:rsid w:val="00152BC7"/>
    <w:rsid w:val="00153552"/>
    <w:rsid w:val="0015409D"/>
    <w:rsid w:val="001544C6"/>
    <w:rsid w:val="00154592"/>
    <w:rsid w:val="0016011E"/>
    <w:rsid w:val="00160BF8"/>
    <w:rsid w:val="0016142F"/>
    <w:rsid w:val="001615FF"/>
    <w:rsid w:val="001616EF"/>
    <w:rsid w:val="00161BE3"/>
    <w:rsid w:val="0016216D"/>
    <w:rsid w:val="00163F1B"/>
    <w:rsid w:val="00164A4D"/>
    <w:rsid w:val="00165460"/>
    <w:rsid w:val="001654C6"/>
    <w:rsid w:val="00165EE5"/>
    <w:rsid w:val="0016787E"/>
    <w:rsid w:val="001707B8"/>
    <w:rsid w:val="00170B1A"/>
    <w:rsid w:val="001713C5"/>
    <w:rsid w:val="00172FA0"/>
    <w:rsid w:val="0017319B"/>
    <w:rsid w:val="00173642"/>
    <w:rsid w:val="00173B14"/>
    <w:rsid w:val="0017411B"/>
    <w:rsid w:val="00174538"/>
    <w:rsid w:val="00175474"/>
    <w:rsid w:val="00176081"/>
    <w:rsid w:val="001762F2"/>
    <w:rsid w:val="001764FC"/>
    <w:rsid w:val="00176537"/>
    <w:rsid w:val="001765CA"/>
    <w:rsid w:val="001766CF"/>
    <w:rsid w:val="00176DEB"/>
    <w:rsid w:val="00176E4A"/>
    <w:rsid w:val="001822AD"/>
    <w:rsid w:val="0018239D"/>
    <w:rsid w:val="00182C70"/>
    <w:rsid w:val="001831F3"/>
    <w:rsid w:val="00183995"/>
    <w:rsid w:val="00183D66"/>
    <w:rsid w:val="00183EE5"/>
    <w:rsid w:val="001845B0"/>
    <w:rsid w:val="00184CAC"/>
    <w:rsid w:val="001850F2"/>
    <w:rsid w:val="0018562B"/>
    <w:rsid w:val="0018698A"/>
    <w:rsid w:val="0018720D"/>
    <w:rsid w:val="00187A45"/>
    <w:rsid w:val="00187C35"/>
    <w:rsid w:val="001913BF"/>
    <w:rsid w:val="001917CA"/>
    <w:rsid w:val="0019240D"/>
    <w:rsid w:val="001936B3"/>
    <w:rsid w:val="00193931"/>
    <w:rsid w:val="00194BA9"/>
    <w:rsid w:val="00195205"/>
    <w:rsid w:val="00195769"/>
    <w:rsid w:val="00195874"/>
    <w:rsid w:val="001962B0"/>
    <w:rsid w:val="001963A5"/>
    <w:rsid w:val="00196C2D"/>
    <w:rsid w:val="00196E2B"/>
    <w:rsid w:val="00196F3A"/>
    <w:rsid w:val="00197979"/>
    <w:rsid w:val="001A04D8"/>
    <w:rsid w:val="001A05EA"/>
    <w:rsid w:val="001A0744"/>
    <w:rsid w:val="001A098C"/>
    <w:rsid w:val="001A0A15"/>
    <w:rsid w:val="001A10DE"/>
    <w:rsid w:val="001A1F90"/>
    <w:rsid w:val="001A2622"/>
    <w:rsid w:val="001A2DB7"/>
    <w:rsid w:val="001A30F8"/>
    <w:rsid w:val="001A389F"/>
    <w:rsid w:val="001A3A0F"/>
    <w:rsid w:val="001A41C2"/>
    <w:rsid w:val="001A457F"/>
    <w:rsid w:val="001A569D"/>
    <w:rsid w:val="001A6192"/>
    <w:rsid w:val="001A6687"/>
    <w:rsid w:val="001A6A14"/>
    <w:rsid w:val="001A7DE2"/>
    <w:rsid w:val="001B147F"/>
    <w:rsid w:val="001B1509"/>
    <w:rsid w:val="001B16EC"/>
    <w:rsid w:val="001B197B"/>
    <w:rsid w:val="001B3777"/>
    <w:rsid w:val="001B3DFE"/>
    <w:rsid w:val="001B4C52"/>
    <w:rsid w:val="001B56C4"/>
    <w:rsid w:val="001B65A1"/>
    <w:rsid w:val="001B6ABF"/>
    <w:rsid w:val="001B7150"/>
    <w:rsid w:val="001B7504"/>
    <w:rsid w:val="001C0122"/>
    <w:rsid w:val="001C0AE9"/>
    <w:rsid w:val="001C145C"/>
    <w:rsid w:val="001C2298"/>
    <w:rsid w:val="001C2A5A"/>
    <w:rsid w:val="001C2BE3"/>
    <w:rsid w:val="001C3007"/>
    <w:rsid w:val="001C3064"/>
    <w:rsid w:val="001C39E5"/>
    <w:rsid w:val="001C3D1A"/>
    <w:rsid w:val="001C3FEC"/>
    <w:rsid w:val="001C4F07"/>
    <w:rsid w:val="001C5B20"/>
    <w:rsid w:val="001C6216"/>
    <w:rsid w:val="001C64DF"/>
    <w:rsid w:val="001C7426"/>
    <w:rsid w:val="001C7605"/>
    <w:rsid w:val="001C7A56"/>
    <w:rsid w:val="001C7E05"/>
    <w:rsid w:val="001D0739"/>
    <w:rsid w:val="001D138F"/>
    <w:rsid w:val="001D178E"/>
    <w:rsid w:val="001D17EB"/>
    <w:rsid w:val="001D1A3C"/>
    <w:rsid w:val="001D1EB2"/>
    <w:rsid w:val="001D2788"/>
    <w:rsid w:val="001D279F"/>
    <w:rsid w:val="001D2CA8"/>
    <w:rsid w:val="001D3007"/>
    <w:rsid w:val="001D3C6A"/>
    <w:rsid w:val="001D4CE1"/>
    <w:rsid w:val="001D5199"/>
    <w:rsid w:val="001D523E"/>
    <w:rsid w:val="001D5426"/>
    <w:rsid w:val="001D5942"/>
    <w:rsid w:val="001D625F"/>
    <w:rsid w:val="001D6262"/>
    <w:rsid w:val="001D6358"/>
    <w:rsid w:val="001D6FFB"/>
    <w:rsid w:val="001D79B4"/>
    <w:rsid w:val="001D7D5F"/>
    <w:rsid w:val="001E00C2"/>
    <w:rsid w:val="001E0355"/>
    <w:rsid w:val="001E0627"/>
    <w:rsid w:val="001E08A0"/>
    <w:rsid w:val="001E0CAA"/>
    <w:rsid w:val="001E0F8F"/>
    <w:rsid w:val="001E1197"/>
    <w:rsid w:val="001E1939"/>
    <w:rsid w:val="001E2215"/>
    <w:rsid w:val="001E2525"/>
    <w:rsid w:val="001E2DF0"/>
    <w:rsid w:val="001E37CE"/>
    <w:rsid w:val="001E3AF5"/>
    <w:rsid w:val="001E78A6"/>
    <w:rsid w:val="001E7B4E"/>
    <w:rsid w:val="001E7F5A"/>
    <w:rsid w:val="001F0341"/>
    <w:rsid w:val="001F051F"/>
    <w:rsid w:val="001F0624"/>
    <w:rsid w:val="001F088C"/>
    <w:rsid w:val="001F0AFA"/>
    <w:rsid w:val="001F1469"/>
    <w:rsid w:val="001F2376"/>
    <w:rsid w:val="001F2496"/>
    <w:rsid w:val="001F285A"/>
    <w:rsid w:val="001F2A86"/>
    <w:rsid w:val="001F2B1C"/>
    <w:rsid w:val="001F3218"/>
    <w:rsid w:val="001F38EF"/>
    <w:rsid w:val="001F3D3F"/>
    <w:rsid w:val="001F3F39"/>
    <w:rsid w:val="001F4200"/>
    <w:rsid w:val="001F47D7"/>
    <w:rsid w:val="001F4A55"/>
    <w:rsid w:val="001F57FD"/>
    <w:rsid w:val="001F6A7E"/>
    <w:rsid w:val="001F71E8"/>
    <w:rsid w:val="001F75A2"/>
    <w:rsid w:val="0020011F"/>
    <w:rsid w:val="002001D8"/>
    <w:rsid w:val="002003A9"/>
    <w:rsid w:val="00200DCD"/>
    <w:rsid w:val="002022AD"/>
    <w:rsid w:val="00202335"/>
    <w:rsid w:val="0020250A"/>
    <w:rsid w:val="002038C9"/>
    <w:rsid w:val="00203F58"/>
    <w:rsid w:val="0020414E"/>
    <w:rsid w:val="0020451F"/>
    <w:rsid w:val="002047AB"/>
    <w:rsid w:val="002048B1"/>
    <w:rsid w:val="00204EDD"/>
    <w:rsid w:val="002054F8"/>
    <w:rsid w:val="00205719"/>
    <w:rsid w:val="002060C1"/>
    <w:rsid w:val="00206A02"/>
    <w:rsid w:val="00206D8F"/>
    <w:rsid w:val="00206E9F"/>
    <w:rsid w:val="00207345"/>
    <w:rsid w:val="002105F2"/>
    <w:rsid w:val="002105FC"/>
    <w:rsid w:val="00210BC3"/>
    <w:rsid w:val="00211632"/>
    <w:rsid w:val="0021244C"/>
    <w:rsid w:val="00212516"/>
    <w:rsid w:val="002126F7"/>
    <w:rsid w:val="0021273A"/>
    <w:rsid w:val="00212EE8"/>
    <w:rsid w:val="00213294"/>
    <w:rsid w:val="00214DA2"/>
    <w:rsid w:val="00215362"/>
    <w:rsid w:val="00217C76"/>
    <w:rsid w:val="00220BF2"/>
    <w:rsid w:val="0022135B"/>
    <w:rsid w:val="00221728"/>
    <w:rsid w:val="00221E63"/>
    <w:rsid w:val="0022204A"/>
    <w:rsid w:val="00222060"/>
    <w:rsid w:val="00222B7B"/>
    <w:rsid w:val="00223FC2"/>
    <w:rsid w:val="00225DAE"/>
    <w:rsid w:val="002262DA"/>
    <w:rsid w:val="00226614"/>
    <w:rsid w:val="00226722"/>
    <w:rsid w:val="00227269"/>
    <w:rsid w:val="00230F1A"/>
    <w:rsid w:val="0023145D"/>
    <w:rsid w:val="0023199C"/>
    <w:rsid w:val="00231CD8"/>
    <w:rsid w:val="00232821"/>
    <w:rsid w:val="002340BA"/>
    <w:rsid w:val="002343AE"/>
    <w:rsid w:val="00234957"/>
    <w:rsid w:val="002354BD"/>
    <w:rsid w:val="00235B52"/>
    <w:rsid w:val="00236978"/>
    <w:rsid w:val="00236C8F"/>
    <w:rsid w:val="00236ED9"/>
    <w:rsid w:val="002411A5"/>
    <w:rsid w:val="00241C0E"/>
    <w:rsid w:val="002424FA"/>
    <w:rsid w:val="00242678"/>
    <w:rsid w:val="002432C2"/>
    <w:rsid w:val="0024330D"/>
    <w:rsid w:val="002438F8"/>
    <w:rsid w:val="0024394C"/>
    <w:rsid w:val="00243DEE"/>
    <w:rsid w:val="00244418"/>
    <w:rsid w:val="00244921"/>
    <w:rsid w:val="0024518B"/>
    <w:rsid w:val="00245274"/>
    <w:rsid w:val="0024594C"/>
    <w:rsid w:val="0024734E"/>
    <w:rsid w:val="002502AD"/>
    <w:rsid w:val="0025098F"/>
    <w:rsid w:val="0025148C"/>
    <w:rsid w:val="0025271C"/>
    <w:rsid w:val="00252AAD"/>
    <w:rsid w:val="00253AE6"/>
    <w:rsid w:val="00253C7D"/>
    <w:rsid w:val="00254328"/>
    <w:rsid w:val="00254998"/>
    <w:rsid w:val="002550A6"/>
    <w:rsid w:val="00255FC5"/>
    <w:rsid w:val="00256A9C"/>
    <w:rsid w:val="00256AA9"/>
    <w:rsid w:val="002572BA"/>
    <w:rsid w:val="0026000D"/>
    <w:rsid w:val="00261065"/>
    <w:rsid w:val="0026123B"/>
    <w:rsid w:val="00261744"/>
    <w:rsid w:val="00261C91"/>
    <w:rsid w:val="00261D0E"/>
    <w:rsid w:val="00262F04"/>
    <w:rsid w:val="002633A6"/>
    <w:rsid w:val="00263C58"/>
    <w:rsid w:val="002641E3"/>
    <w:rsid w:val="002642BC"/>
    <w:rsid w:val="00264FBD"/>
    <w:rsid w:val="0026558A"/>
    <w:rsid w:val="00265744"/>
    <w:rsid w:val="00265980"/>
    <w:rsid w:val="00266247"/>
    <w:rsid w:val="002665B3"/>
    <w:rsid w:val="002665B8"/>
    <w:rsid w:val="002665D9"/>
    <w:rsid w:val="0026673D"/>
    <w:rsid w:val="00266E61"/>
    <w:rsid w:val="00267075"/>
    <w:rsid w:val="002675E0"/>
    <w:rsid w:val="00271A2D"/>
    <w:rsid w:val="0027200E"/>
    <w:rsid w:val="002724EC"/>
    <w:rsid w:val="002726A7"/>
    <w:rsid w:val="00273568"/>
    <w:rsid w:val="0027356C"/>
    <w:rsid w:val="00273F58"/>
    <w:rsid w:val="002741FD"/>
    <w:rsid w:val="00275459"/>
    <w:rsid w:val="002756CC"/>
    <w:rsid w:val="002758DB"/>
    <w:rsid w:val="00275F5A"/>
    <w:rsid w:val="00276357"/>
    <w:rsid w:val="002764E5"/>
    <w:rsid w:val="00276E74"/>
    <w:rsid w:val="0027773A"/>
    <w:rsid w:val="00277844"/>
    <w:rsid w:val="00280AD3"/>
    <w:rsid w:val="00281071"/>
    <w:rsid w:val="002813EE"/>
    <w:rsid w:val="002827EB"/>
    <w:rsid w:val="00282B16"/>
    <w:rsid w:val="0028382B"/>
    <w:rsid w:val="002838B3"/>
    <w:rsid w:val="00283F13"/>
    <w:rsid w:val="00284049"/>
    <w:rsid w:val="0028408F"/>
    <w:rsid w:val="00285BB1"/>
    <w:rsid w:val="00286038"/>
    <w:rsid w:val="0028666B"/>
    <w:rsid w:val="002868E0"/>
    <w:rsid w:val="002869D3"/>
    <w:rsid w:val="00286A4B"/>
    <w:rsid w:val="00286D65"/>
    <w:rsid w:val="00287524"/>
    <w:rsid w:val="002904AE"/>
    <w:rsid w:val="00290F2F"/>
    <w:rsid w:val="00290F62"/>
    <w:rsid w:val="00291F0B"/>
    <w:rsid w:val="00291F45"/>
    <w:rsid w:val="0029209A"/>
    <w:rsid w:val="00292399"/>
    <w:rsid w:val="00293D95"/>
    <w:rsid w:val="00293FF3"/>
    <w:rsid w:val="002944F4"/>
    <w:rsid w:val="00294A82"/>
    <w:rsid w:val="00296238"/>
    <w:rsid w:val="00296613"/>
    <w:rsid w:val="00296B39"/>
    <w:rsid w:val="00296FF4"/>
    <w:rsid w:val="002978F8"/>
    <w:rsid w:val="00297977"/>
    <w:rsid w:val="00297F20"/>
    <w:rsid w:val="00297FFD"/>
    <w:rsid w:val="002A06B4"/>
    <w:rsid w:val="002A1470"/>
    <w:rsid w:val="002A1D69"/>
    <w:rsid w:val="002A2A04"/>
    <w:rsid w:val="002A32EE"/>
    <w:rsid w:val="002A4022"/>
    <w:rsid w:val="002A4173"/>
    <w:rsid w:val="002A4E77"/>
    <w:rsid w:val="002A5D7E"/>
    <w:rsid w:val="002A5E95"/>
    <w:rsid w:val="002A602E"/>
    <w:rsid w:val="002A65C9"/>
    <w:rsid w:val="002A7063"/>
    <w:rsid w:val="002A7663"/>
    <w:rsid w:val="002A77BE"/>
    <w:rsid w:val="002A7D5C"/>
    <w:rsid w:val="002B05AF"/>
    <w:rsid w:val="002B07BD"/>
    <w:rsid w:val="002B10DF"/>
    <w:rsid w:val="002B12B0"/>
    <w:rsid w:val="002B145C"/>
    <w:rsid w:val="002B169C"/>
    <w:rsid w:val="002B17E1"/>
    <w:rsid w:val="002B2474"/>
    <w:rsid w:val="002B2791"/>
    <w:rsid w:val="002B29C6"/>
    <w:rsid w:val="002B4000"/>
    <w:rsid w:val="002B487C"/>
    <w:rsid w:val="002B5C1E"/>
    <w:rsid w:val="002B5D0F"/>
    <w:rsid w:val="002B66A9"/>
    <w:rsid w:val="002B7145"/>
    <w:rsid w:val="002C08D4"/>
    <w:rsid w:val="002C1165"/>
    <w:rsid w:val="002C1462"/>
    <w:rsid w:val="002C1CBE"/>
    <w:rsid w:val="002C2808"/>
    <w:rsid w:val="002C2CAF"/>
    <w:rsid w:val="002C364B"/>
    <w:rsid w:val="002C3742"/>
    <w:rsid w:val="002C3868"/>
    <w:rsid w:val="002C3D15"/>
    <w:rsid w:val="002C59E9"/>
    <w:rsid w:val="002C5CE5"/>
    <w:rsid w:val="002C6196"/>
    <w:rsid w:val="002C7CAD"/>
    <w:rsid w:val="002D0913"/>
    <w:rsid w:val="002D239D"/>
    <w:rsid w:val="002D35CE"/>
    <w:rsid w:val="002D3B56"/>
    <w:rsid w:val="002D4A26"/>
    <w:rsid w:val="002D5803"/>
    <w:rsid w:val="002D6335"/>
    <w:rsid w:val="002D6910"/>
    <w:rsid w:val="002D6DA4"/>
    <w:rsid w:val="002D6ED2"/>
    <w:rsid w:val="002D7850"/>
    <w:rsid w:val="002D797C"/>
    <w:rsid w:val="002E00E2"/>
    <w:rsid w:val="002E08C1"/>
    <w:rsid w:val="002E0949"/>
    <w:rsid w:val="002E0A7C"/>
    <w:rsid w:val="002E0DE2"/>
    <w:rsid w:val="002E10CD"/>
    <w:rsid w:val="002E1302"/>
    <w:rsid w:val="002E1482"/>
    <w:rsid w:val="002E18CF"/>
    <w:rsid w:val="002E22EE"/>
    <w:rsid w:val="002E35BB"/>
    <w:rsid w:val="002E3AD0"/>
    <w:rsid w:val="002E4641"/>
    <w:rsid w:val="002E5EF7"/>
    <w:rsid w:val="002E6361"/>
    <w:rsid w:val="002E6FD9"/>
    <w:rsid w:val="002E752D"/>
    <w:rsid w:val="002E7BC1"/>
    <w:rsid w:val="002F0B96"/>
    <w:rsid w:val="002F0C67"/>
    <w:rsid w:val="002F28C8"/>
    <w:rsid w:val="002F2D55"/>
    <w:rsid w:val="002F2E34"/>
    <w:rsid w:val="002F2F4E"/>
    <w:rsid w:val="002F3271"/>
    <w:rsid w:val="002F39BA"/>
    <w:rsid w:val="002F4302"/>
    <w:rsid w:val="002F553D"/>
    <w:rsid w:val="002F5FA4"/>
    <w:rsid w:val="002F6556"/>
    <w:rsid w:val="002F6569"/>
    <w:rsid w:val="002F6750"/>
    <w:rsid w:val="002F67FB"/>
    <w:rsid w:val="002F7945"/>
    <w:rsid w:val="002F7E2B"/>
    <w:rsid w:val="00300080"/>
    <w:rsid w:val="00300942"/>
    <w:rsid w:val="00300A48"/>
    <w:rsid w:val="00301387"/>
    <w:rsid w:val="00301427"/>
    <w:rsid w:val="00302A04"/>
    <w:rsid w:val="00302E15"/>
    <w:rsid w:val="0030351B"/>
    <w:rsid w:val="00303862"/>
    <w:rsid w:val="00304622"/>
    <w:rsid w:val="00304709"/>
    <w:rsid w:val="0030475D"/>
    <w:rsid w:val="00304787"/>
    <w:rsid w:val="0030512A"/>
    <w:rsid w:val="00305441"/>
    <w:rsid w:val="003062BE"/>
    <w:rsid w:val="00307428"/>
    <w:rsid w:val="00307B23"/>
    <w:rsid w:val="00307BC9"/>
    <w:rsid w:val="00310A7E"/>
    <w:rsid w:val="00311026"/>
    <w:rsid w:val="003117F4"/>
    <w:rsid w:val="0031188C"/>
    <w:rsid w:val="00311B29"/>
    <w:rsid w:val="00311CDB"/>
    <w:rsid w:val="003122F8"/>
    <w:rsid w:val="003128B6"/>
    <w:rsid w:val="00312A52"/>
    <w:rsid w:val="00313CD9"/>
    <w:rsid w:val="00314FBD"/>
    <w:rsid w:val="003152BD"/>
    <w:rsid w:val="00315DB9"/>
    <w:rsid w:val="003162D3"/>
    <w:rsid w:val="003164C1"/>
    <w:rsid w:val="00316E78"/>
    <w:rsid w:val="00317285"/>
    <w:rsid w:val="00320565"/>
    <w:rsid w:val="00321324"/>
    <w:rsid w:val="00321F68"/>
    <w:rsid w:val="00322890"/>
    <w:rsid w:val="00322B08"/>
    <w:rsid w:val="00323086"/>
    <w:rsid w:val="003230A4"/>
    <w:rsid w:val="003239C7"/>
    <w:rsid w:val="00323F13"/>
    <w:rsid w:val="00324427"/>
    <w:rsid w:val="00324FD4"/>
    <w:rsid w:val="00325351"/>
    <w:rsid w:val="00325C88"/>
    <w:rsid w:val="00325F94"/>
    <w:rsid w:val="00326E8C"/>
    <w:rsid w:val="0032766F"/>
    <w:rsid w:val="00330315"/>
    <w:rsid w:val="00330776"/>
    <w:rsid w:val="003307DF"/>
    <w:rsid w:val="003310BF"/>
    <w:rsid w:val="00331D4D"/>
    <w:rsid w:val="003324CE"/>
    <w:rsid w:val="0033288F"/>
    <w:rsid w:val="003330D1"/>
    <w:rsid w:val="00333752"/>
    <w:rsid w:val="0033392E"/>
    <w:rsid w:val="003343F3"/>
    <w:rsid w:val="0033478C"/>
    <w:rsid w:val="00335397"/>
    <w:rsid w:val="00335891"/>
    <w:rsid w:val="003360D7"/>
    <w:rsid w:val="00336284"/>
    <w:rsid w:val="0033640B"/>
    <w:rsid w:val="003369E5"/>
    <w:rsid w:val="00336C6B"/>
    <w:rsid w:val="003377B3"/>
    <w:rsid w:val="00337B64"/>
    <w:rsid w:val="00337B9E"/>
    <w:rsid w:val="0034042A"/>
    <w:rsid w:val="00340700"/>
    <w:rsid w:val="00340A56"/>
    <w:rsid w:val="00340FDB"/>
    <w:rsid w:val="00342389"/>
    <w:rsid w:val="003423C1"/>
    <w:rsid w:val="00342C39"/>
    <w:rsid w:val="003432C7"/>
    <w:rsid w:val="003435B3"/>
    <w:rsid w:val="00343E58"/>
    <w:rsid w:val="00344060"/>
    <w:rsid w:val="0034552C"/>
    <w:rsid w:val="00345537"/>
    <w:rsid w:val="00345A8C"/>
    <w:rsid w:val="003466D0"/>
    <w:rsid w:val="00350E9B"/>
    <w:rsid w:val="00350F97"/>
    <w:rsid w:val="00351424"/>
    <w:rsid w:val="00351711"/>
    <w:rsid w:val="00352690"/>
    <w:rsid w:val="00352A57"/>
    <w:rsid w:val="00352ADD"/>
    <w:rsid w:val="00352E99"/>
    <w:rsid w:val="00353EBF"/>
    <w:rsid w:val="003573FF"/>
    <w:rsid w:val="00357B8D"/>
    <w:rsid w:val="00357C12"/>
    <w:rsid w:val="00357C95"/>
    <w:rsid w:val="00360580"/>
    <w:rsid w:val="003608B9"/>
    <w:rsid w:val="003609C5"/>
    <w:rsid w:val="00361115"/>
    <w:rsid w:val="00361698"/>
    <w:rsid w:val="00361CB4"/>
    <w:rsid w:val="003648DB"/>
    <w:rsid w:val="003649B4"/>
    <w:rsid w:val="00364A17"/>
    <w:rsid w:val="0036502A"/>
    <w:rsid w:val="00365665"/>
    <w:rsid w:val="003657B5"/>
    <w:rsid w:val="00365A1E"/>
    <w:rsid w:val="00366325"/>
    <w:rsid w:val="003667FE"/>
    <w:rsid w:val="00366CD8"/>
    <w:rsid w:val="00367AE7"/>
    <w:rsid w:val="00370445"/>
    <w:rsid w:val="0037061B"/>
    <w:rsid w:val="00370CB7"/>
    <w:rsid w:val="00370CC4"/>
    <w:rsid w:val="00371ABE"/>
    <w:rsid w:val="0037217B"/>
    <w:rsid w:val="003721AA"/>
    <w:rsid w:val="0037221A"/>
    <w:rsid w:val="00372380"/>
    <w:rsid w:val="0037284E"/>
    <w:rsid w:val="00372BFC"/>
    <w:rsid w:val="003733C5"/>
    <w:rsid w:val="00373536"/>
    <w:rsid w:val="0037467F"/>
    <w:rsid w:val="00374E57"/>
    <w:rsid w:val="00375611"/>
    <w:rsid w:val="00376421"/>
    <w:rsid w:val="003777C4"/>
    <w:rsid w:val="00377E3C"/>
    <w:rsid w:val="003803C3"/>
    <w:rsid w:val="003809A1"/>
    <w:rsid w:val="00381C66"/>
    <w:rsid w:val="00381E4C"/>
    <w:rsid w:val="00382A7A"/>
    <w:rsid w:val="00382FBB"/>
    <w:rsid w:val="0038628E"/>
    <w:rsid w:val="0038697A"/>
    <w:rsid w:val="00390335"/>
    <w:rsid w:val="003909D6"/>
    <w:rsid w:val="00390CB1"/>
    <w:rsid w:val="00390FE7"/>
    <w:rsid w:val="00392211"/>
    <w:rsid w:val="003926C7"/>
    <w:rsid w:val="00392B04"/>
    <w:rsid w:val="00392C58"/>
    <w:rsid w:val="00392CF4"/>
    <w:rsid w:val="00393834"/>
    <w:rsid w:val="00393866"/>
    <w:rsid w:val="00393E37"/>
    <w:rsid w:val="00394EB3"/>
    <w:rsid w:val="0039564A"/>
    <w:rsid w:val="003960E1"/>
    <w:rsid w:val="00396C0E"/>
    <w:rsid w:val="003977FA"/>
    <w:rsid w:val="00397917"/>
    <w:rsid w:val="003A004E"/>
    <w:rsid w:val="003A015F"/>
    <w:rsid w:val="003A08D7"/>
    <w:rsid w:val="003A0E17"/>
    <w:rsid w:val="003A133A"/>
    <w:rsid w:val="003A1400"/>
    <w:rsid w:val="003A207F"/>
    <w:rsid w:val="003A25CF"/>
    <w:rsid w:val="003A2BD2"/>
    <w:rsid w:val="003A347A"/>
    <w:rsid w:val="003A356F"/>
    <w:rsid w:val="003A42D3"/>
    <w:rsid w:val="003A5A6E"/>
    <w:rsid w:val="003A5E49"/>
    <w:rsid w:val="003A636D"/>
    <w:rsid w:val="003A683F"/>
    <w:rsid w:val="003A6F65"/>
    <w:rsid w:val="003A7623"/>
    <w:rsid w:val="003A7834"/>
    <w:rsid w:val="003B06A4"/>
    <w:rsid w:val="003B1192"/>
    <w:rsid w:val="003B21F6"/>
    <w:rsid w:val="003B254A"/>
    <w:rsid w:val="003B283D"/>
    <w:rsid w:val="003B2A10"/>
    <w:rsid w:val="003B2A49"/>
    <w:rsid w:val="003B2B49"/>
    <w:rsid w:val="003B3AB7"/>
    <w:rsid w:val="003B5389"/>
    <w:rsid w:val="003B53BA"/>
    <w:rsid w:val="003B5688"/>
    <w:rsid w:val="003B5805"/>
    <w:rsid w:val="003B5969"/>
    <w:rsid w:val="003B60B8"/>
    <w:rsid w:val="003B683D"/>
    <w:rsid w:val="003B6A67"/>
    <w:rsid w:val="003B6AE3"/>
    <w:rsid w:val="003B6D91"/>
    <w:rsid w:val="003B6E92"/>
    <w:rsid w:val="003B79BB"/>
    <w:rsid w:val="003B7A1E"/>
    <w:rsid w:val="003B7B29"/>
    <w:rsid w:val="003B7DE9"/>
    <w:rsid w:val="003C08D5"/>
    <w:rsid w:val="003C0C2B"/>
    <w:rsid w:val="003C0DC8"/>
    <w:rsid w:val="003C14C9"/>
    <w:rsid w:val="003C14DF"/>
    <w:rsid w:val="003C2248"/>
    <w:rsid w:val="003C29DE"/>
    <w:rsid w:val="003C2AA2"/>
    <w:rsid w:val="003C36B0"/>
    <w:rsid w:val="003C450E"/>
    <w:rsid w:val="003C50D0"/>
    <w:rsid w:val="003C60CE"/>
    <w:rsid w:val="003C68F3"/>
    <w:rsid w:val="003C74AA"/>
    <w:rsid w:val="003C7AE9"/>
    <w:rsid w:val="003C7B6F"/>
    <w:rsid w:val="003C7D26"/>
    <w:rsid w:val="003D012B"/>
    <w:rsid w:val="003D032D"/>
    <w:rsid w:val="003D0AB2"/>
    <w:rsid w:val="003D0ADF"/>
    <w:rsid w:val="003D11C6"/>
    <w:rsid w:val="003D1541"/>
    <w:rsid w:val="003D1757"/>
    <w:rsid w:val="003D1A6F"/>
    <w:rsid w:val="003D2FEE"/>
    <w:rsid w:val="003D3320"/>
    <w:rsid w:val="003D3905"/>
    <w:rsid w:val="003D3CB8"/>
    <w:rsid w:val="003D3FA4"/>
    <w:rsid w:val="003D4B41"/>
    <w:rsid w:val="003D4C4F"/>
    <w:rsid w:val="003D5D95"/>
    <w:rsid w:val="003D7628"/>
    <w:rsid w:val="003D77CA"/>
    <w:rsid w:val="003D7E83"/>
    <w:rsid w:val="003E0E78"/>
    <w:rsid w:val="003E11BF"/>
    <w:rsid w:val="003E11CA"/>
    <w:rsid w:val="003E1290"/>
    <w:rsid w:val="003E21D6"/>
    <w:rsid w:val="003E2803"/>
    <w:rsid w:val="003E2C17"/>
    <w:rsid w:val="003E2F08"/>
    <w:rsid w:val="003E3219"/>
    <w:rsid w:val="003E3449"/>
    <w:rsid w:val="003E3B17"/>
    <w:rsid w:val="003E433E"/>
    <w:rsid w:val="003E5827"/>
    <w:rsid w:val="003E58D9"/>
    <w:rsid w:val="003E59CC"/>
    <w:rsid w:val="003E62BB"/>
    <w:rsid w:val="003E65B7"/>
    <w:rsid w:val="003E67AC"/>
    <w:rsid w:val="003E70FB"/>
    <w:rsid w:val="003E751E"/>
    <w:rsid w:val="003F00CE"/>
    <w:rsid w:val="003F04CC"/>
    <w:rsid w:val="003F16A2"/>
    <w:rsid w:val="003F1974"/>
    <w:rsid w:val="003F2AF9"/>
    <w:rsid w:val="003F3260"/>
    <w:rsid w:val="003F4001"/>
    <w:rsid w:val="003F414F"/>
    <w:rsid w:val="003F4D36"/>
    <w:rsid w:val="003F5021"/>
    <w:rsid w:val="003F616E"/>
    <w:rsid w:val="003F64F3"/>
    <w:rsid w:val="003F6994"/>
    <w:rsid w:val="003F6C49"/>
    <w:rsid w:val="003F7C1B"/>
    <w:rsid w:val="00400163"/>
    <w:rsid w:val="0040034A"/>
    <w:rsid w:val="00400869"/>
    <w:rsid w:val="00400886"/>
    <w:rsid w:val="00400E25"/>
    <w:rsid w:val="00401A67"/>
    <w:rsid w:val="00401F8E"/>
    <w:rsid w:val="004022AE"/>
    <w:rsid w:val="00402F5F"/>
    <w:rsid w:val="00404056"/>
    <w:rsid w:val="00404486"/>
    <w:rsid w:val="00405135"/>
    <w:rsid w:val="00405521"/>
    <w:rsid w:val="00405965"/>
    <w:rsid w:val="00405EEC"/>
    <w:rsid w:val="00406FF0"/>
    <w:rsid w:val="004072B7"/>
    <w:rsid w:val="0040746E"/>
    <w:rsid w:val="004079B9"/>
    <w:rsid w:val="00407D64"/>
    <w:rsid w:val="00410E8F"/>
    <w:rsid w:val="00410FCE"/>
    <w:rsid w:val="0041106F"/>
    <w:rsid w:val="004116C1"/>
    <w:rsid w:val="00412AC9"/>
    <w:rsid w:val="004142EF"/>
    <w:rsid w:val="004158D6"/>
    <w:rsid w:val="00417639"/>
    <w:rsid w:val="004207BF"/>
    <w:rsid w:val="0042097A"/>
    <w:rsid w:val="00420D59"/>
    <w:rsid w:val="00420F63"/>
    <w:rsid w:val="0042115E"/>
    <w:rsid w:val="00421178"/>
    <w:rsid w:val="004217B5"/>
    <w:rsid w:val="00421AF2"/>
    <w:rsid w:val="00422C4A"/>
    <w:rsid w:val="00423B67"/>
    <w:rsid w:val="00423B99"/>
    <w:rsid w:val="00423F10"/>
    <w:rsid w:val="0042419D"/>
    <w:rsid w:val="00424974"/>
    <w:rsid w:val="00424DEC"/>
    <w:rsid w:val="0042553F"/>
    <w:rsid w:val="00425B74"/>
    <w:rsid w:val="00426E32"/>
    <w:rsid w:val="00427002"/>
    <w:rsid w:val="0042718D"/>
    <w:rsid w:val="004303D0"/>
    <w:rsid w:val="004317B0"/>
    <w:rsid w:val="00432621"/>
    <w:rsid w:val="00432AB0"/>
    <w:rsid w:val="00433734"/>
    <w:rsid w:val="00433EFD"/>
    <w:rsid w:val="0043457B"/>
    <w:rsid w:val="0043571A"/>
    <w:rsid w:val="00440165"/>
    <w:rsid w:val="004401B6"/>
    <w:rsid w:val="00440411"/>
    <w:rsid w:val="004404C5"/>
    <w:rsid w:val="00440C47"/>
    <w:rsid w:val="00441924"/>
    <w:rsid w:val="0044244E"/>
    <w:rsid w:val="00442502"/>
    <w:rsid w:val="00443116"/>
    <w:rsid w:val="0044313C"/>
    <w:rsid w:val="00443C4A"/>
    <w:rsid w:val="00444D5C"/>
    <w:rsid w:val="00444ED2"/>
    <w:rsid w:val="00445618"/>
    <w:rsid w:val="0044577C"/>
    <w:rsid w:val="00445828"/>
    <w:rsid w:val="004462C6"/>
    <w:rsid w:val="0044708F"/>
    <w:rsid w:val="0044732F"/>
    <w:rsid w:val="004473A0"/>
    <w:rsid w:val="00447614"/>
    <w:rsid w:val="004505DF"/>
    <w:rsid w:val="004505EC"/>
    <w:rsid w:val="00450AAF"/>
    <w:rsid w:val="004519DC"/>
    <w:rsid w:val="00451F6E"/>
    <w:rsid w:val="00452894"/>
    <w:rsid w:val="00452C51"/>
    <w:rsid w:val="00452FB1"/>
    <w:rsid w:val="00453BB6"/>
    <w:rsid w:val="00454172"/>
    <w:rsid w:val="0045432F"/>
    <w:rsid w:val="00454E74"/>
    <w:rsid w:val="00455A1D"/>
    <w:rsid w:val="00455B9E"/>
    <w:rsid w:val="00456E35"/>
    <w:rsid w:val="00457628"/>
    <w:rsid w:val="00457785"/>
    <w:rsid w:val="00457EED"/>
    <w:rsid w:val="00460AD7"/>
    <w:rsid w:val="00461E5E"/>
    <w:rsid w:val="00462CF5"/>
    <w:rsid w:val="00463CBB"/>
    <w:rsid w:val="00464CFC"/>
    <w:rsid w:val="004650E3"/>
    <w:rsid w:val="004659EE"/>
    <w:rsid w:val="00465FF6"/>
    <w:rsid w:val="0046754F"/>
    <w:rsid w:val="0047022A"/>
    <w:rsid w:val="00471077"/>
    <w:rsid w:val="004719DD"/>
    <w:rsid w:val="00471DBA"/>
    <w:rsid w:val="0047232E"/>
    <w:rsid w:val="00472538"/>
    <w:rsid w:val="004726BE"/>
    <w:rsid w:val="004735FB"/>
    <w:rsid w:val="00474053"/>
    <w:rsid w:val="00474485"/>
    <w:rsid w:val="004750B0"/>
    <w:rsid w:val="004758A8"/>
    <w:rsid w:val="004765D3"/>
    <w:rsid w:val="00476FAE"/>
    <w:rsid w:val="00477B08"/>
    <w:rsid w:val="00477E06"/>
    <w:rsid w:val="00480B45"/>
    <w:rsid w:val="00481338"/>
    <w:rsid w:val="004824AF"/>
    <w:rsid w:val="00482C11"/>
    <w:rsid w:val="00482F4C"/>
    <w:rsid w:val="004830EB"/>
    <w:rsid w:val="00483190"/>
    <w:rsid w:val="0048391C"/>
    <w:rsid w:val="00484344"/>
    <w:rsid w:val="0048440B"/>
    <w:rsid w:val="00484893"/>
    <w:rsid w:val="00485581"/>
    <w:rsid w:val="00485789"/>
    <w:rsid w:val="00485B6B"/>
    <w:rsid w:val="00485C21"/>
    <w:rsid w:val="00486403"/>
    <w:rsid w:val="004866AC"/>
    <w:rsid w:val="00487A3D"/>
    <w:rsid w:val="0049053B"/>
    <w:rsid w:val="0049070D"/>
    <w:rsid w:val="0049098A"/>
    <w:rsid w:val="00490DF1"/>
    <w:rsid w:val="00491885"/>
    <w:rsid w:val="0049263B"/>
    <w:rsid w:val="00492652"/>
    <w:rsid w:val="00492757"/>
    <w:rsid w:val="0049324A"/>
    <w:rsid w:val="0049364D"/>
    <w:rsid w:val="0049401B"/>
    <w:rsid w:val="004943DB"/>
    <w:rsid w:val="00494D98"/>
    <w:rsid w:val="00494EF1"/>
    <w:rsid w:val="004954D9"/>
    <w:rsid w:val="00495D6D"/>
    <w:rsid w:val="00496D48"/>
    <w:rsid w:val="00497AF5"/>
    <w:rsid w:val="004A0946"/>
    <w:rsid w:val="004A0EB8"/>
    <w:rsid w:val="004A293A"/>
    <w:rsid w:val="004A2A75"/>
    <w:rsid w:val="004A364D"/>
    <w:rsid w:val="004A3C11"/>
    <w:rsid w:val="004A3D8A"/>
    <w:rsid w:val="004A6189"/>
    <w:rsid w:val="004A64DC"/>
    <w:rsid w:val="004A7A72"/>
    <w:rsid w:val="004B00FF"/>
    <w:rsid w:val="004B0166"/>
    <w:rsid w:val="004B08EA"/>
    <w:rsid w:val="004B17BF"/>
    <w:rsid w:val="004B1A92"/>
    <w:rsid w:val="004B2288"/>
    <w:rsid w:val="004B25FE"/>
    <w:rsid w:val="004B2A79"/>
    <w:rsid w:val="004B2B08"/>
    <w:rsid w:val="004B3D3B"/>
    <w:rsid w:val="004B3F43"/>
    <w:rsid w:val="004B42D6"/>
    <w:rsid w:val="004B4502"/>
    <w:rsid w:val="004B45CC"/>
    <w:rsid w:val="004B4CF5"/>
    <w:rsid w:val="004B4CF8"/>
    <w:rsid w:val="004B4DC1"/>
    <w:rsid w:val="004B4E32"/>
    <w:rsid w:val="004B4F53"/>
    <w:rsid w:val="004B5183"/>
    <w:rsid w:val="004B585A"/>
    <w:rsid w:val="004B5D27"/>
    <w:rsid w:val="004B5FDA"/>
    <w:rsid w:val="004B7422"/>
    <w:rsid w:val="004B7B8F"/>
    <w:rsid w:val="004B7DDA"/>
    <w:rsid w:val="004C0C1D"/>
    <w:rsid w:val="004C17F9"/>
    <w:rsid w:val="004C1806"/>
    <w:rsid w:val="004C180E"/>
    <w:rsid w:val="004C1B83"/>
    <w:rsid w:val="004C2395"/>
    <w:rsid w:val="004C2843"/>
    <w:rsid w:val="004C2E48"/>
    <w:rsid w:val="004C3CA4"/>
    <w:rsid w:val="004C3CD7"/>
    <w:rsid w:val="004C4B76"/>
    <w:rsid w:val="004C54D9"/>
    <w:rsid w:val="004C5DF3"/>
    <w:rsid w:val="004C6467"/>
    <w:rsid w:val="004C6597"/>
    <w:rsid w:val="004C6B70"/>
    <w:rsid w:val="004C6F93"/>
    <w:rsid w:val="004C71BA"/>
    <w:rsid w:val="004C76A2"/>
    <w:rsid w:val="004D0205"/>
    <w:rsid w:val="004D07DE"/>
    <w:rsid w:val="004D0BD5"/>
    <w:rsid w:val="004D0FA2"/>
    <w:rsid w:val="004D1330"/>
    <w:rsid w:val="004D13C5"/>
    <w:rsid w:val="004D15C7"/>
    <w:rsid w:val="004D1E36"/>
    <w:rsid w:val="004D2DC3"/>
    <w:rsid w:val="004D3A29"/>
    <w:rsid w:val="004D3CCC"/>
    <w:rsid w:val="004D42DF"/>
    <w:rsid w:val="004D4476"/>
    <w:rsid w:val="004D463D"/>
    <w:rsid w:val="004D4975"/>
    <w:rsid w:val="004D4E5B"/>
    <w:rsid w:val="004D50A2"/>
    <w:rsid w:val="004D53E2"/>
    <w:rsid w:val="004D6197"/>
    <w:rsid w:val="004D6986"/>
    <w:rsid w:val="004D71F2"/>
    <w:rsid w:val="004D766A"/>
    <w:rsid w:val="004E03D1"/>
    <w:rsid w:val="004E11D5"/>
    <w:rsid w:val="004E1EED"/>
    <w:rsid w:val="004E2A4C"/>
    <w:rsid w:val="004E3251"/>
    <w:rsid w:val="004E3274"/>
    <w:rsid w:val="004E3601"/>
    <w:rsid w:val="004E3837"/>
    <w:rsid w:val="004E3A10"/>
    <w:rsid w:val="004E443C"/>
    <w:rsid w:val="004E4F86"/>
    <w:rsid w:val="004E58D7"/>
    <w:rsid w:val="004E5F77"/>
    <w:rsid w:val="004E6D43"/>
    <w:rsid w:val="004E70FF"/>
    <w:rsid w:val="004E7220"/>
    <w:rsid w:val="004E73AF"/>
    <w:rsid w:val="004E7C8F"/>
    <w:rsid w:val="004E7E55"/>
    <w:rsid w:val="004F03C3"/>
    <w:rsid w:val="004F0529"/>
    <w:rsid w:val="004F08E7"/>
    <w:rsid w:val="004F0931"/>
    <w:rsid w:val="004F09E5"/>
    <w:rsid w:val="004F138E"/>
    <w:rsid w:val="004F1862"/>
    <w:rsid w:val="004F1C2D"/>
    <w:rsid w:val="004F1F6B"/>
    <w:rsid w:val="004F20FC"/>
    <w:rsid w:val="004F2794"/>
    <w:rsid w:val="004F31C1"/>
    <w:rsid w:val="004F3306"/>
    <w:rsid w:val="004F3759"/>
    <w:rsid w:val="004F3C02"/>
    <w:rsid w:val="004F3F50"/>
    <w:rsid w:val="004F48B4"/>
    <w:rsid w:val="004F4A5D"/>
    <w:rsid w:val="004F51FB"/>
    <w:rsid w:val="004F57A2"/>
    <w:rsid w:val="004F6878"/>
    <w:rsid w:val="004F7098"/>
    <w:rsid w:val="004F7450"/>
    <w:rsid w:val="004F78CB"/>
    <w:rsid w:val="0050009E"/>
    <w:rsid w:val="00501E04"/>
    <w:rsid w:val="0050240D"/>
    <w:rsid w:val="005024B4"/>
    <w:rsid w:val="005025B4"/>
    <w:rsid w:val="0050567C"/>
    <w:rsid w:val="0050638D"/>
    <w:rsid w:val="00506FAC"/>
    <w:rsid w:val="00506FCA"/>
    <w:rsid w:val="0050708E"/>
    <w:rsid w:val="00507163"/>
    <w:rsid w:val="00507404"/>
    <w:rsid w:val="00510795"/>
    <w:rsid w:val="0051088A"/>
    <w:rsid w:val="00510D23"/>
    <w:rsid w:val="00511143"/>
    <w:rsid w:val="00511341"/>
    <w:rsid w:val="005117FC"/>
    <w:rsid w:val="005123F5"/>
    <w:rsid w:val="0051281F"/>
    <w:rsid w:val="00513773"/>
    <w:rsid w:val="00513BA7"/>
    <w:rsid w:val="00513DAA"/>
    <w:rsid w:val="005143F1"/>
    <w:rsid w:val="00514427"/>
    <w:rsid w:val="0051495A"/>
    <w:rsid w:val="00514FA4"/>
    <w:rsid w:val="005150A2"/>
    <w:rsid w:val="00516077"/>
    <w:rsid w:val="005163C0"/>
    <w:rsid w:val="00516B76"/>
    <w:rsid w:val="00517134"/>
    <w:rsid w:val="00520945"/>
    <w:rsid w:val="00520B78"/>
    <w:rsid w:val="00520DC6"/>
    <w:rsid w:val="005212AD"/>
    <w:rsid w:val="00521967"/>
    <w:rsid w:val="00522BBA"/>
    <w:rsid w:val="00522EA6"/>
    <w:rsid w:val="00522FAF"/>
    <w:rsid w:val="00523BAA"/>
    <w:rsid w:val="0052403C"/>
    <w:rsid w:val="0052634E"/>
    <w:rsid w:val="005269FF"/>
    <w:rsid w:val="00526A6F"/>
    <w:rsid w:val="0052708E"/>
    <w:rsid w:val="005270CB"/>
    <w:rsid w:val="00527857"/>
    <w:rsid w:val="00527A9D"/>
    <w:rsid w:val="0053084D"/>
    <w:rsid w:val="005308ED"/>
    <w:rsid w:val="00531076"/>
    <w:rsid w:val="00531457"/>
    <w:rsid w:val="00531855"/>
    <w:rsid w:val="0053242D"/>
    <w:rsid w:val="00532430"/>
    <w:rsid w:val="00532A1F"/>
    <w:rsid w:val="00533249"/>
    <w:rsid w:val="00533F69"/>
    <w:rsid w:val="005344D3"/>
    <w:rsid w:val="00534B6B"/>
    <w:rsid w:val="005359A3"/>
    <w:rsid w:val="005366E4"/>
    <w:rsid w:val="0053744E"/>
    <w:rsid w:val="0054062E"/>
    <w:rsid w:val="00540C20"/>
    <w:rsid w:val="005414B3"/>
    <w:rsid w:val="005414FD"/>
    <w:rsid w:val="00541501"/>
    <w:rsid w:val="005419A3"/>
    <w:rsid w:val="00541EDE"/>
    <w:rsid w:val="005430E3"/>
    <w:rsid w:val="005431F2"/>
    <w:rsid w:val="00543AB4"/>
    <w:rsid w:val="00544DFD"/>
    <w:rsid w:val="005454AF"/>
    <w:rsid w:val="00546D2F"/>
    <w:rsid w:val="00547B28"/>
    <w:rsid w:val="005509D9"/>
    <w:rsid w:val="00550CDC"/>
    <w:rsid w:val="00551105"/>
    <w:rsid w:val="005515A5"/>
    <w:rsid w:val="00551F38"/>
    <w:rsid w:val="00551FA4"/>
    <w:rsid w:val="005534F7"/>
    <w:rsid w:val="005536B0"/>
    <w:rsid w:val="00553B98"/>
    <w:rsid w:val="00555E3D"/>
    <w:rsid w:val="00556E86"/>
    <w:rsid w:val="005573D1"/>
    <w:rsid w:val="00557512"/>
    <w:rsid w:val="00557826"/>
    <w:rsid w:val="005579C7"/>
    <w:rsid w:val="00557D7C"/>
    <w:rsid w:val="0056009C"/>
    <w:rsid w:val="0056075D"/>
    <w:rsid w:val="00560809"/>
    <w:rsid w:val="00560CD4"/>
    <w:rsid w:val="0056101D"/>
    <w:rsid w:val="005614C2"/>
    <w:rsid w:val="005623A7"/>
    <w:rsid w:val="00562E8D"/>
    <w:rsid w:val="00563AEC"/>
    <w:rsid w:val="00563D9A"/>
    <w:rsid w:val="00563DB5"/>
    <w:rsid w:val="00563F8B"/>
    <w:rsid w:val="00565565"/>
    <w:rsid w:val="00566136"/>
    <w:rsid w:val="00566B4F"/>
    <w:rsid w:val="00566C5F"/>
    <w:rsid w:val="005671C1"/>
    <w:rsid w:val="00567766"/>
    <w:rsid w:val="00567AF2"/>
    <w:rsid w:val="00567DDF"/>
    <w:rsid w:val="00567F39"/>
    <w:rsid w:val="00570B11"/>
    <w:rsid w:val="0057145A"/>
    <w:rsid w:val="005716FE"/>
    <w:rsid w:val="00571793"/>
    <w:rsid w:val="005718AB"/>
    <w:rsid w:val="00571A26"/>
    <w:rsid w:val="0057204B"/>
    <w:rsid w:val="0057215D"/>
    <w:rsid w:val="005722DF"/>
    <w:rsid w:val="005722F7"/>
    <w:rsid w:val="00572341"/>
    <w:rsid w:val="00573008"/>
    <w:rsid w:val="00573C72"/>
    <w:rsid w:val="00573E7A"/>
    <w:rsid w:val="00575188"/>
    <w:rsid w:val="005765DC"/>
    <w:rsid w:val="0057735D"/>
    <w:rsid w:val="00577D9B"/>
    <w:rsid w:val="005801D8"/>
    <w:rsid w:val="0058179C"/>
    <w:rsid w:val="00581D1A"/>
    <w:rsid w:val="00581F00"/>
    <w:rsid w:val="00582459"/>
    <w:rsid w:val="005836CB"/>
    <w:rsid w:val="00583F28"/>
    <w:rsid w:val="0058413A"/>
    <w:rsid w:val="005843DE"/>
    <w:rsid w:val="00584783"/>
    <w:rsid w:val="00584BE6"/>
    <w:rsid w:val="00585487"/>
    <w:rsid w:val="00585D38"/>
    <w:rsid w:val="00585F18"/>
    <w:rsid w:val="005860B3"/>
    <w:rsid w:val="0058644F"/>
    <w:rsid w:val="00586996"/>
    <w:rsid w:val="00586E80"/>
    <w:rsid w:val="00587002"/>
    <w:rsid w:val="00587219"/>
    <w:rsid w:val="005874FF"/>
    <w:rsid w:val="0058788D"/>
    <w:rsid w:val="00587A42"/>
    <w:rsid w:val="0059021A"/>
    <w:rsid w:val="00590A66"/>
    <w:rsid w:val="00591265"/>
    <w:rsid w:val="00591DC7"/>
    <w:rsid w:val="00592156"/>
    <w:rsid w:val="00593866"/>
    <w:rsid w:val="00594772"/>
    <w:rsid w:val="00594E09"/>
    <w:rsid w:val="005958C9"/>
    <w:rsid w:val="00596544"/>
    <w:rsid w:val="00596B05"/>
    <w:rsid w:val="005974CF"/>
    <w:rsid w:val="00597664"/>
    <w:rsid w:val="005976D7"/>
    <w:rsid w:val="00597A4A"/>
    <w:rsid w:val="00597C16"/>
    <w:rsid w:val="005A07CD"/>
    <w:rsid w:val="005A0BF6"/>
    <w:rsid w:val="005A15C2"/>
    <w:rsid w:val="005A16D6"/>
    <w:rsid w:val="005A2859"/>
    <w:rsid w:val="005A3C77"/>
    <w:rsid w:val="005A4163"/>
    <w:rsid w:val="005A4548"/>
    <w:rsid w:val="005A5A44"/>
    <w:rsid w:val="005A7275"/>
    <w:rsid w:val="005A7437"/>
    <w:rsid w:val="005A7663"/>
    <w:rsid w:val="005B033D"/>
    <w:rsid w:val="005B03C7"/>
    <w:rsid w:val="005B03FA"/>
    <w:rsid w:val="005B056B"/>
    <w:rsid w:val="005B08C1"/>
    <w:rsid w:val="005B10FB"/>
    <w:rsid w:val="005B1A5C"/>
    <w:rsid w:val="005B268D"/>
    <w:rsid w:val="005B274A"/>
    <w:rsid w:val="005B2C38"/>
    <w:rsid w:val="005B2E66"/>
    <w:rsid w:val="005B31D3"/>
    <w:rsid w:val="005B33DF"/>
    <w:rsid w:val="005B3709"/>
    <w:rsid w:val="005B3C66"/>
    <w:rsid w:val="005B4BB0"/>
    <w:rsid w:val="005B5047"/>
    <w:rsid w:val="005B5385"/>
    <w:rsid w:val="005B7B3C"/>
    <w:rsid w:val="005B7DA3"/>
    <w:rsid w:val="005C0843"/>
    <w:rsid w:val="005C0B27"/>
    <w:rsid w:val="005C0BD2"/>
    <w:rsid w:val="005C2299"/>
    <w:rsid w:val="005C351A"/>
    <w:rsid w:val="005C571C"/>
    <w:rsid w:val="005C58AA"/>
    <w:rsid w:val="005C5A6E"/>
    <w:rsid w:val="005C6261"/>
    <w:rsid w:val="005C646C"/>
    <w:rsid w:val="005C6A56"/>
    <w:rsid w:val="005C6C5A"/>
    <w:rsid w:val="005C6E56"/>
    <w:rsid w:val="005C6E64"/>
    <w:rsid w:val="005D0382"/>
    <w:rsid w:val="005D05E4"/>
    <w:rsid w:val="005D07EA"/>
    <w:rsid w:val="005D0B58"/>
    <w:rsid w:val="005D0FB9"/>
    <w:rsid w:val="005D12DA"/>
    <w:rsid w:val="005D2379"/>
    <w:rsid w:val="005D26D5"/>
    <w:rsid w:val="005D2765"/>
    <w:rsid w:val="005D35AA"/>
    <w:rsid w:val="005D48A2"/>
    <w:rsid w:val="005D4A00"/>
    <w:rsid w:val="005D5F10"/>
    <w:rsid w:val="005D6BBB"/>
    <w:rsid w:val="005D7AB4"/>
    <w:rsid w:val="005D7FE7"/>
    <w:rsid w:val="005E0F13"/>
    <w:rsid w:val="005E19CC"/>
    <w:rsid w:val="005E262E"/>
    <w:rsid w:val="005E34D3"/>
    <w:rsid w:val="005E3A40"/>
    <w:rsid w:val="005E3E08"/>
    <w:rsid w:val="005E3ED1"/>
    <w:rsid w:val="005E42D8"/>
    <w:rsid w:val="005E4312"/>
    <w:rsid w:val="005E5C2B"/>
    <w:rsid w:val="005E6AC3"/>
    <w:rsid w:val="005E6C3F"/>
    <w:rsid w:val="005E7D2A"/>
    <w:rsid w:val="005F1835"/>
    <w:rsid w:val="005F1F6A"/>
    <w:rsid w:val="005F212C"/>
    <w:rsid w:val="005F2549"/>
    <w:rsid w:val="005F302B"/>
    <w:rsid w:val="005F3866"/>
    <w:rsid w:val="005F3CB3"/>
    <w:rsid w:val="005F4480"/>
    <w:rsid w:val="005F448F"/>
    <w:rsid w:val="005F44FD"/>
    <w:rsid w:val="005F51A7"/>
    <w:rsid w:val="005F5C08"/>
    <w:rsid w:val="005F6289"/>
    <w:rsid w:val="005F7267"/>
    <w:rsid w:val="005F7E98"/>
    <w:rsid w:val="006002F9"/>
    <w:rsid w:val="0060033D"/>
    <w:rsid w:val="006007A2"/>
    <w:rsid w:val="00600950"/>
    <w:rsid w:val="0060168B"/>
    <w:rsid w:val="0060187F"/>
    <w:rsid w:val="0060211B"/>
    <w:rsid w:val="00603CAF"/>
    <w:rsid w:val="0060481A"/>
    <w:rsid w:val="006048B8"/>
    <w:rsid w:val="00605AF9"/>
    <w:rsid w:val="00605C9E"/>
    <w:rsid w:val="00605CBA"/>
    <w:rsid w:val="00606B3E"/>
    <w:rsid w:val="00606B65"/>
    <w:rsid w:val="00607844"/>
    <w:rsid w:val="00607BC8"/>
    <w:rsid w:val="0061040B"/>
    <w:rsid w:val="006110BF"/>
    <w:rsid w:val="00611828"/>
    <w:rsid w:val="00611DE2"/>
    <w:rsid w:val="0061314A"/>
    <w:rsid w:val="006133B5"/>
    <w:rsid w:val="00613487"/>
    <w:rsid w:val="00613882"/>
    <w:rsid w:val="0061462C"/>
    <w:rsid w:val="006155D2"/>
    <w:rsid w:val="00615894"/>
    <w:rsid w:val="00616063"/>
    <w:rsid w:val="00616FA0"/>
    <w:rsid w:val="00617023"/>
    <w:rsid w:val="006173CD"/>
    <w:rsid w:val="00617906"/>
    <w:rsid w:val="00617C22"/>
    <w:rsid w:val="0062001F"/>
    <w:rsid w:val="00620483"/>
    <w:rsid w:val="00620766"/>
    <w:rsid w:val="006208F3"/>
    <w:rsid w:val="00621424"/>
    <w:rsid w:val="006218A7"/>
    <w:rsid w:val="00622990"/>
    <w:rsid w:val="00623029"/>
    <w:rsid w:val="0062322A"/>
    <w:rsid w:val="00624169"/>
    <w:rsid w:val="0062474A"/>
    <w:rsid w:val="00624F9F"/>
    <w:rsid w:val="0062521A"/>
    <w:rsid w:val="00626148"/>
    <w:rsid w:val="00626621"/>
    <w:rsid w:val="006266B2"/>
    <w:rsid w:val="00626801"/>
    <w:rsid w:val="00627878"/>
    <w:rsid w:val="0063017F"/>
    <w:rsid w:val="00630E29"/>
    <w:rsid w:val="00630EFF"/>
    <w:rsid w:val="00631797"/>
    <w:rsid w:val="0063186C"/>
    <w:rsid w:val="006321E8"/>
    <w:rsid w:val="00633462"/>
    <w:rsid w:val="00634315"/>
    <w:rsid w:val="0063439B"/>
    <w:rsid w:val="0063483A"/>
    <w:rsid w:val="00634AED"/>
    <w:rsid w:val="00635BAD"/>
    <w:rsid w:val="0063605A"/>
    <w:rsid w:val="006360AD"/>
    <w:rsid w:val="0063723D"/>
    <w:rsid w:val="00637896"/>
    <w:rsid w:val="006405E9"/>
    <w:rsid w:val="0064097C"/>
    <w:rsid w:val="006409F7"/>
    <w:rsid w:val="00641DCE"/>
    <w:rsid w:val="00642612"/>
    <w:rsid w:val="00642C0F"/>
    <w:rsid w:val="00642C1F"/>
    <w:rsid w:val="00642CF7"/>
    <w:rsid w:val="006434FB"/>
    <w:rsid w:val="00643CF4"/>
    <w:rsid w:val="006448A6"/>
    <w:rsid w:val="006457DC"/>
    <w:rsid w:val="00645EC2"/>
    <w:rsid w:val="00645EDD"/>
    <w:rsid w:val="006467A6"/>
    <w:rsid w:val="00647A10"/>
    <w:rsid w:val="0065081D"/>
    <w:rsid w:val="00651DC3"/>
    <w:rsid w:val="00651EA4"/>
    <w:rsid w:val="00653407"/>
    <w:rsid w:val="006535AA"/>
    <w:rsid w:val="00653D6C"/>
    <w:rsid w:val="00655201"/>
    <w:rsid w:val="00655A78"/>
    <w:rsid w:val="00656000"/>
    <w:rsid w:val="006567C3"/>
    <w:rsid w:val="006576A5"/>
    <w:rsid w:val="006579E8"/>
    <w:rsid w:val="00657FFC"/>
    <w:rsid w:val="00660679"/>
    <w:rsid w:val="0066073B"/>
    <w:rsid w:val="00660FBC"/>
    <w:rsid w:val="00661B6C"/>
    <w:rsid w:val="00663733"/>
    <w:rsid w:val="00663CB2"/>
    <w:rsid w:val="00664142"/>
    <w:rsid w:val="00665CAC"/>
    <w:rsid w:val="0066667D"/>
    <w:rsid w:val="006674CB"/>
    <w:rsid w:val="006675DB"/>
    <w:rsid w:val="0067049B"/>
    <w:rsid w:val="006705EC"/>
    <w:rsid w:val="00670A02"/>
    <w:rsid w:val="00670C68"/>
    <w:rsid w:val="0067106E"/>
    <w:rsid w:val="006725D6"/>
    <w:rsid w:val="00672602"/>
    <w:rsid w:val="00672C58"/>
    <w:rsid w:val="00672E99"/>
    <w:rsid w:val="00672F78"/>
    <w:rsid w:val="00673D37"/>
    <w:rsid w:val="0067400C"/>
    <w:rsid w:val="0067410A"/>
    <w:rsid w:val="00674A71"/>
    <w:rsid w:val="00675132"/>
    <w:rsid w:val="006755F3"/>
    <w:rsid w:val="00675FC0"/>
    <w:rsid w:val="00676CAB"/>
    <w:rsid w:val="00676FFF"/>
    <w:rsid w:val="0067791B"/>
    <w:rsid w:val="0068050B"/>
    <w:rsid w:val="00680A3A"/>
    <w:rsid w:val="006818D2"/>
    <w:rsid w:val="0068200A"/>
    <w:rsid w:val="00682BC7"/>
    <w:rsid w:val="00683AE0"/>
    <w:rsid w:val="00683E96"/>
    <w:rsid w:val="00684E6C"/>
    <w:rsid w:val="00685120"/>
    <w:rsid w:val="00685AC3"/>
    <w:rsid w:val="00685F83"/>
    <w:rsid w:val="00687BE2"/>
    <w:rsid w:val="00687E90"/>
    <w:rsid w:val="00690491"/>
    <w:rsid w:val="00690BA2"/>
    <w:rsid w:val="00690C56"/>
    <w:rsid w:val="00691148"/>
    <w:rsid w:val="00691C88"/>
    <w:rsid w:val="006928D7"/>
    <w:rsid w:val="00692C30"/>
    <w:rsid w:val="00693B3E"/>
    <w:rsid w:val="006943F0"/>
    <w:rsid w:val="006956D1"/>
    <w:rsid w:val="00696D76"/>
    <w:rsid w:val="00697178"/>
    <w:rsid w:val="006972A4"/>
    <w:rsid w:val="00697C6E"/>
    <w:rsid w:val="00697D12"/>
    <w:rsid w:val="006A0324"/>
    <w:rsid w:val="006A083B"/>
    <w:rsid w:val="006A0FB1"/>
    <w:rsid w:val="006A1039"/>
    <w:rsid w:val="006A1BD7"/>
    <w:rsid w:val="006A1D14"/>
    <w:rsid w:val="006A1EE7"/>
    <w:rsid w:val="006A2485"/>
    <w:rsid w:val="006A27C9"/>
    <w:rsid w:val="006A3144"/>
    <w:rsid w:val="006A3435"/>
    <w:rsid w:val="006A5083"/>
    <w:rsid w:val="006A54E0"/>
    <w:rsid w:val="006A5BA2"/>
    <w:rsid w:val="006A6A4D"/>
    <w:rsid w:val="006A6D08"/>
    <w:rsid w:val="006B0104"/>
    <w:rsid w:val="006B1859"/>
    <w:rsid w:val="006B18D5"/>
    <w:rsid w:val="006B20EB"/>
    <w:rsid w:val="006B2C1F"/>
    <w:rsid w:val="006B3F37"/>
    <w:rsid w:val="006B5C7A"/>
    <w:rsid w:val="006B6171"/>
    <w:rsid w:val="006B71E2"/>
    <w:rsid w:val="006B7558"/>
    <w:rsid w:val="006B78EC"/>
    <w:rsid w:val="006B7A65"/>
    <w:rsid w:val="006B7C3C"/>
    <w:rsid w:val="006B7D89"/>
    <w:rsid w:val="006C0B44"/>
    <w:rsid w:val="006C0D05"/>
    <w:rsid w:val="006C140B"/>
    <w:rsid w:val="006C15EA"/>
    <w:rsid w:val="006C17D3"/>
    <w:rsid w:val="006C2503"/>
    <w:rsid w:val="006C26C3"/>
    <w:rsid w:val="006C29F6"/>
    <w:rsid w:val="006C2C1D"/>
    <w:rsid w:val="006C32D8"/>
    <w:rsid w:val="006C3656"/>
    <w:rsid w:val="006C3D9A"/>
    <w:rsid w:val="006C442C"/>
    <w:rsid w:val="006C5015"/>
    <w:rsid w:val="006C54B4"/>
    <w:rsid w:val="006C5AA0"/>
    <w:rsid w:val="006C5AA5"/>
    <w:rsid w:val="006C5E54"/>
    <w:rsid w:val="006C6379"/>
    <w:rsid w:val="006C65CA"/>
    <w:rsid w:val="006C697F"/>
    <w:rsid w:val="006C6AA4"/>
    <w:rsid w:val="006C6AE7"/>
    <w:rsid w:val="006C6C5F"/>
    <w:rsid w:val="006C6DF5"/>
    <w:rsid w:val="006C7F8E"/>
    <w:rsid w:val="006D01ED"/>
    <w:rsid w:val="006D0E21"/>
    <w:rsid w:val="006D1276"/>
    <w:rsid w:val="006D147B"/>
    <w:rsid w:val="006D16A9"/>
    <w:rsid w:val="006D16DA"/>
    <w:rsid w:val="006D1C91"/>
    <w:rsid w:val="006D1F85"/>
    <w:rsid w:val="006D3378"/>
    <w:rsid w:val="006D33ED"/>
    <w:rsid w:val="006D3535"/>
    <w:rsid w:val="006D3539"/>
    <w:rsid w:val="006D39A6"/>
    <w:rsid w:val="006D3B57"/>
    <w:rsid w:val="006D3D51"/>
    <w:rsid w:val="006D56F8"/>
    <w:rsid w:val="006D591C"/>
    <w:rsid w:val="006D61AF"/>
    <w:rsid w:val="006D6E36"/>
    <w:rsid w:val="006D6FCC"/>
    <w:rsid w:val="006D7274"/>
    <w:rsid w:val="006E0731"/>
    <w:rsid w:val="006E0BA2"/>
    <w:rsid w:val="006E175B"/>
    <w:rsid w:val="006E18B8"/>
    <w:rsid w:val="006E301A"/>
    <w:rsid w:val="006E37BA"/>
    <w:rsid w:val="006E413D"/>
    <w:rsid w:val="006E4F02"/>
    <w:rsid w:val="006E4FDE"/>
    <w:rsid w:val="006E50AE"/>
    <w:rsid w:val="006E51E1"/>
    <w:rsid w:val="006E5474"/>
    <w:rsid w:val="006E5611"/>
    <w:rsid w:val="006E5A5A"/>
    <w:rsid w:val="006E5D9F"/>
    <w:rsid w:val="006E7228"/>
    <w:rsid w:val="006E7316"/>
    <w:rsid w:val="006E7337"/>
    <w:rsid w:val="006F00C8"/>
    <w:rsid w:val="006F0C09"/>
    <w:rsid w:val="006F0E6D"/>
    <w:rsid w:val="006F1439"/>
    <w:rsid w:val="006F1C7A"/>
    <w:rsid w:val="006F22A6"/>
    <w:rsid w:val="006F2B8E"/>
    <w:rsid w:val="006F382A"/>
    <w:rsid w:val="006F3B7A"/>
    <w:rsid w:val="006F3DA3"/>
    <w:rsid w:val="006F4306"/>
    <w:rsid w:val="006F43E9"/>
    <w:rsid w:val="006F459C"/>
    <w:rsid w:val="006F464A"/>
    <w:rsid w:val="006F46B6"/>
    <w:rsid w:val="006F4AB1"/>
    <w:rsid w:val="006F561C"/>
    <w:rsid w:val="006F59AE"/>
    <w:rsid w:val="006F5AE2"/>
    <w:rsid w:val="006F6482"/>
    <w:rsid w:val="006F668C"/>
    <w:rsid w:val="006F66FD"/>
    <w:rsid w:val="006F6AD4"/>
    <w:rsid w:val="006F6E2C"/>
    <w:rsid w:val="006F7AA2"/>
    <w:rsid w:val="0070051B"/>
    <w:rsid w:val="007018DC"/>
    <w:rsid w:val="00701E1C"/>
    <w:rsid w:val="00702947"/>
    <w:rsid w:val="00703407"/>
    <w:rsid w:val="00703588"/>
    <w:rsid w:val="00703D78"/>
    <w:rsid w:val="00704207"/>
    <w:rsid w:val="0070521B"/>
    <w:rsid w:val="00705461"/>
    <w:rsid w:val="00705B47"/>
    <w:rsid w:val="00706594"/>
    <w:rsid w:val="00707516"/>
    <w:rsid w:val="00707C06"/>
    <w:rsid w:val="00707E7F"/>
    <w:rsid w:val="00707E9A"/>
    <w:rsid w:val="007104D0"/>
    <w:rsid w:val="00710BFC"/>
    <w:rsid w:val="00712B13"/>
    <w:rsid w:val="00712CD0"/>
    <w:rsid w:val="0071316D"/>
    <w:rsid w:val="00713408"/>
    <w:rsid w:val="007135E2"/>
    <w:rsid w:val="0071364A"/>
    <w:rsid w:val="007141E8"/>
    <w:rsid w:val="00714406"/>
    <w:rsid w:val="00714A0B"/>
    <w:rsid w:val="00714B71"/>
    <w:rsid w:val="00715230"/>
    <w:rsid w:val="00715F7D"/>
    <w:rsid w:val="00716021"/>
    <w:rsid w:val="007168A9"/>
    <w:rsid w:val="0071690A"/>
    <w:rsid w:val="00716CEE"/>
    <w:rsid w:val="00716FFC"/>
    <w:rsid w:val="00717193"/>
    <w:rsid w:val="00717389"/>
    <w:rsid w:val="007174A1"/>
    <w:rsid w:val="007174F5"/>
    <w:rsid w:val="0072029F"/>
    <w:rsid w:val="007228C8"/>
    <w:rsid w:val="007229C3"/>
    <w:rsid w:val="0072344B"/>
    <w:rsid w:val="007245A2"/>
    <w:rsid w:val="00724687"/>
    <w:rsid w:val="0072509C"/>
    <w:rsid w:val="007253C2"/>
    <w:rsid w:val="00726070"/>
    <w:rsid w:val="00726A81"/>
    <w:rsid w:val="00726C55"/>
    <w:rsid w:val="00727B4F"/>
    <w:rsid w:val="00730635"/>
    <w:rsid w:val="00730759"/>
    <w:rsid w:val="00731078"/>
    <w:rsid w:val="00731CE3"/>
    <w:rsid w:val="007333D0"/>
    <w:rsid w:val="00733451"/>
    <w:rsid w:val="00734F74"/>
    <w:rsid w:val="00735A32"/>
    <w:rsid w:val="00736461"/>
    <w:rsid w:val="0073655E"/>
    <w:rsid w:val="00736A0A"/>
    <w:rsid w:val="007371C6"/>
    <w:rsid w:val="007377D1"/>
    <w:rsid w:val="00740310"/>
    <w:rsid w:val="00740800"/>
    <w:rsid w:val="00740851"/>
    <w:rsid w:val="00740F81"/>
    <w:rsid w:val="00741187"/>
    <w:rsid w:val="00741635"/>
    <w:rsid w:val="00742F16"/>
    <w:rsid w:val="00745342"/>
    <w:rsid w:val="007459B7"/>
    <w:rsid w:val="00746198"/>
    <w:rsid w:val="007462B4"/>
    <w:rsid w:val="007479B9"/>
    <w:rsid w:val="0075074D"/>
    <w:rsid w:val="0075079B"/>
    <w:rsid w:val="0075086A"/>
    <w:rsid w:val="00751325"/>
    <w:rsid w:val="00752547"/>
    <w:rsid w:val="0075254A"/>
    <w:rsid w:val="00752A70"/>
    <w:rsid w:val="00752D39"/>
    <w:rsid w:val="0075306F"/>
    <w:rsid w:val="0075316E"/>
    <w:rsid w:val="00753202"/>
    <w:rsid w:val="00753776"/>
    <w:rsid w:val="00754DC1"/>
    <w:rsid w:val="00755CA2"/>
    <w:rsid w:val="00755DA4"/>
    <w:rsid w:val="0075798C"/>
    <w:rsid w:val="00757AEB"/>
    <w:rsid w:val="00757DE3"/>
    <w:rsid w:val="00757E23"/>
    <w:rsid w:val="00757F2A"/>
    <w:rsid w:val="0076056C"/>
    <w:rsid w:val="00760F2E"/>
    <w:rsid w:val="0076279B"/>
    <w:rsid w:val="007627E3"/>
    <w:rsid w:val="0076289C"/>
    <w:rsid w:val="00763912"/>
    <w:rsid w:val="0076400A"/>
    <w:rsid w:val="00764330"/>
    <w:rsid w:val="0076441A"/>
    <w:rsid w:val="00764C6E"/>
    <w:rsid w:val="007666A1"/>
    <w:rsid w:val="00766D8B"/>
    <w:rsid w:val="00766F9D"/>
    <w:rsid w:val="0076703C"/>
    <w:rsid w:val="0076708F"/>
    <w:rsid w:val="0076778F"/>
    <w:rsid w:val="00767D26"/>
    <w:rsid w:val="00771CF5"/>
    <w:rsid w:val="00771E91"/>
    <w:rsid w:val="00772ED6"/>
    <w:rsid w:val="00774141"/>
    <w:rsid w:val="00774208"/>
    <w:rsid w:val="00774325"/>
    <w:rsid w:val="007749BB"/>
    <w:rsid w:val="007754C8"/>
    <w:rsid w:val="007759F3"/>
    <w:rsid w:val="00775E46"/>
    <w:rsid w:val="0077765E"/>
    <w:rsid w:val="0077779D"/>
    <w:rsid w:val="00780269"/>
    <w:rsid w:val="0078289F"/>
    <w:rsid w:val="007829D7"/>
    <w:rsid w:val="00782A4E"/>
    <w:rsid w:val="00783576"/>
    <w:rsid w:val="007843A3"/>
    <w:rsid w:val="00784AEE"/>
    <w:rsid w:val="00784B3D"/>
    <w:rsid w:val="00785C1D"/>
    <w:rsid w:val="00787703"/>
    <w:rsid w:val="00787C96"/>
    <w:rsid w:val="00787D98"/>
    <w:rsid w:val="0079020A"/>
    <w:rsid w:val="007905E1"/>
    <w:rsid w:val="00791761"/>
    <w:rsid w:val="007932A3"/>
    <w:rsid w:val="007934A9"/>
    <w:rsid w:val="007936AF"/>
    <w:rsid w:val="007937E0"/>
    <w:rsid w:val="00794412"/>
    <w:rsid w:val="00794E9C"/>
    <w:rsid w:val="00795095"/>
    <w:rsid w:val="00795EB6"/>
    <w:rsid w:val="0079703F"/>
    <w:rsid w:val="00797638"/>
    <w:rsid w:val="007A0047"/>
    <w:rsid w:val="007A008C"/>
    <w:rsid w:val="007A158F"/>
    <w:rsid w:val="007A2297"/>
    <w:rsid w:val="007A3128"/>
    <w:rsid w:val="007A4737"/>
    <w:rsid w:val="007A530B"/>
    <w:rsid w:val="007A5D7A"/>
    <w:rsid w:val="007A67E0"/>
    <w:rsid w:val="007A6D29"/>
    <w:rsid w:val="007A72C8"/>
    <w:rsid w:val="007A739B"/>
    <w:rsid w:val="007A7697"/>
    <w:rsid w:val="007A7A28"/>
    <w:rsid w:val="007A7C75"/>
    <w:rsid w:val="007B0C3D"/>
    <w:rsid w:val="007B1D21"/>
    <w:rsid w:val="007B1D9D"/>
    <w:rsid w:val="007B2555"/>
    <w:rsid w:val="007B36D9"/>
    <w:rsid w:val="007B51FC"/>
    <w:rsid w:val="007B5E75"/>
    <w:rsid w:val="007B68FE"/>
    <w:rsid w:val="007B6E79"/>
    <w:rsid w:val="007C01CF"/>
    <w:rsid w:val="007C036E"/>
    <w:rsid w:val="007C1536"/>
    <w:rsid w:val="007C156B"/>
    <w:rsid w:val="007C20DC"/>
    <w:rsid w:val="007C32A9"/>
    <w:rsid w:val="007C3A7A"/>
    <w:rsid w:val="007C3CB4"/>
    <w:rsid w:val="007C4411"/>
    <w:rsid w:val="007C44A7"/>
    <w:rsid w:val="007C47DD"/>
    <w:rsid w:val="007C4DE3"/>
    <w:rsid w:val="007C4EE6"/>
    <w:rsid w:val="007C505C"/>
    <w:rsid w:val="007C509B"/>
    <w:rsid w:val="007C59C6"/>
    <w:rsid w:val="007C5ADD"/>
    <w:rsid w:val="007C673A"/>
    <w:rsid w:val="007C6D87"/>
    <w:rsid w:val="007C70F2"/>
    <w:rsid w:val="007C71E0"/>
    <w:rsid w:val="007C7594"/>
    <w:rsid w:val="007C7713"/>
    <w:rsid w:val="007C7944"/>
    <w:rsid w:val="007D0220"/>
    <w:rsid w:val="007D079B"/>
    <w:rsid w:val="007D1146"/>
    <w:rsid w:val="007D12C8"/>
    <w:rsid w:val="007D1348"/>
    <w:rsid w:val="007D1360"/>
    <w:rsid w:val="007D1384"/>
    <w:rsid w:val="007D1531"/>
    <w:rsid w:val="007D1DCA"/>
    <w:rsid w:val="007D1F95"/>
    <w:rsid w:val="007D2158"/>
    <w:rsid w:val="007D2DEC"/>
    <w:rsid w:val="007D30B9"/>
    <w:rsid w:val="007D33C2"/>
    <w:rsid w:val="007D3563"/>
    <w:rsid w:val="007D3E6B"/>
    <w:rsid w:val="007D4609"/>
    <w:rsid w:val="007D4DE2"/>
    <w:rsid w:val="007D4F06"/>
    <w:rsid w:val="007D518E"/>
    <w:rsid w:val="007D6A6F"/>
    <w:rsid w:val="007D6CEB"/>
    <w:rsid w:val="007D70E8"/>
    <w:rsid w:val="007D7386"/>
    <w:rsid w:val="007D73F2"/>
    <w:rsid w:val="007D7550"/>
    <w:rsid w:val="007E00D2"/>
    <w:rsid w:val="007E040C"/>
    <w:rsid w:val="007E064A"/>
    <w:rsid w:val="007E0B6B"/>
    <w:rsid w:val="007E12B8"/>
    <w:rsid w:val="007E14B6"/>
    <w:rsid w:val="007E16DF"/>
    <w:rsid w:val="007E1E95"/>
    <w:rsid w:val="007E2310"/>
    <w:rsid w:val="007E239F"/>
    <w:rsid w:val="007E23F9"/>
    <w:rsid w:val="007E2724"/>
    <w:rsid w:val="007E2CC5"/>
    <w:rsid w:val="007E2E47"/>
    <w:rsid w:val="007E48E3"/>
    <w:rsid w:val="007E4B80"/>
    <w:rsid w:val="007E51A8"/>
    <w:rsid w:val="007E59FD"/>
    <w:rsid w:val="007E74DC"/>
    <w:rsid w:val="007E77D1"/>
    <w:rsid w:val="007E7BD8"/>
    <w:rsid w:val="007E7C38"/>
    <w:rsid w:val="007E7E49"/>
    <w:rsid w:val="007E7F35"/>
    <w:rsid w:val="007F0349"/>
    <w:rsid w:val="007F03E0"/>
    <w:rsid w:val="007F046D"/>
    <w:rsid w:val="007F049B"/>
    <w:rsid w:val="007F056A"/>
    <w:rsid w:val="007F0C9B"/>
    <w:rsid w:val="007F1433"/>
    <w:rsid w:val="007F2197"/>
    <w:rsid w:val="007F22FD"/>
    <w:rsid w:val="007F2BE6"/>
    <w:rsid w:val="007F3537"/>
    <w:rsid w:val="007F37BF"/>
    <w:rsid w:val="007F4D0E"/>
    <w:rsid w:val="007F589A"/>
    <w:rsid w:val="007F63D9"/>
    <w:rsid w:val="007F675F"/>
    <w:rsid w:val="007F6ABA"/>
    <w:rsid w:val="007F6AC8"/>
    <w:rsid w:val="007F6C39"/>
    <w:rsid w:val="007F700C"/>
    <w:rsid w:val="007F7778"/>
    <w:rsid w:val="00800C4B"/>
    <w:rsid w:val="00800F0C"/>
    <w:rsid w:val="008015A8"/>
    <w:rsid w:val="0080164F"/>
    <w:rsid w:val="00801DDA"/>
    <w:rsid w:val="008024F4"/>
    <w:rsid w:val="008025E2"/>
    <w:rsid w:val="0080348C"/>
    <w:rsid w:val="00803A36"/>
    <w:rsid w:val="00804E7E"/>
    <w:rsid w:val="00804FAF"/>
    <w:rsid w:val="00805A18"/>
    <w:rsid w:val="00805E46"/>
    <w:rsid w:val="008061D5"/>
    <w:rsid w:val="00806302"/>
    <w:rsid w:val="00806552"/>
    <w:rsid w:val="00806AFB"/>
    <w:rsid w:val="008072ED"/>
    <w:rsid w:val="00807676"/>
    <w:rsid w:val="008077FD"/>
    <w:rsid w:val="00807AB7"/>
    <w:rsid w:val="00810042"/>
    <w:rsid w:val="00810396"/>
    <w:rsid w:val="0081057E"/>
    <w:rsid w:val="00810E53"/>
    <w:rsid w:val="0081109F"/>
    <w:rsid w:val="0081202A"/>
    <w:rsid w:val="008130F9"/>
    <w:rsid w:val="0081606F"/>
    <w:rsid w:val="0081636D"/>
    <w:rsid w:val="00817197"/>
    <w:rsid w:val="00817560"/>
    <w:rsid w:val="00820243"/>
    <w:rsid w:val="008203CA"/>
    <w:rsid w:val="008215E7"/>
    <w:rsid w:val="0082177B"/>
    <w:rsid w:val="00821A7D"/>
    <w:rsid w:val="00822331"/>
    <w:rsid w:val="00823932"/>
    <w:rsid w:val="00824342"/>
    <w:rsid w:val="00824B6E"/>
    <w:rsid w:val="00826161"/>
    <w:rsid w:val="00826297"/>
    <w:rsid w:val="008279B1"/>
    <w:rsid w:val="00827DBB"/>
    <w:rsid w:val="0083062A"/>
    <w:rsid w:val="00830907"/>
    <w:rsid w:val="00830926"/>
    <w:rsid w:val="00830B80"/>
    <w:rsid w:val="00830C45"/>
    <w:rsid w:val="0083120C"/>
    <w:rsid w:val="00831AB5"/>
    <w:rsid w:val="008320A9"/>
    <w:rsid w:val="00833582"/>
    <w:rsid w:val="00833765"/>
    <w:rsid w:val="008339BD"/>
    <w:rsid w:val="008340E8"/>
    <w:rsid w:val="00835986"/>
    <w:rsid w:val="00835D32"/>
    <w:rsid w:val="008369D6"/>
    <w:rsid w:val="0083717A"/>
    <w:rsid w:val="00837768"/>
    <w:rsid w:val="008377C4"/>
    <w:rsid w:val="00837A72"/>
    <w:rsid w:val="008401D1"/>
    <w:rsid w:val="0084087D"/>
    <w:rsid w:val="008409DB"/>
    <w:rsid w:val="00840E51"/>
    <w:rsid w:val="0084108E"/>
    <w:rsid w:val="00841FA4"/>
    <w:rsid w:val="008430D3"/>
    <w:rsid w:val="0084458E"/>
    <w:rsid w:val="008447B7"/>
    <w:rsid w:val="00844C48"/>
    <w:rsid w:val="00844E94"/>
    <w:rsid w:val="00845562"/>
    <w:rsid w:val="008458F2"/>
    <w:rsid w:val="00846B77"/>
    <w:rsid w:val="008479B5"/>
    <w:rsid w:val="00847D31"/>
    <w:rsid w:val="00847EC0"/>
    <w:rsid w:val="008500ED"/>
    <w:rsid w:val="008505EB"/>
    <w:rsid w:val="00851D7B"/>
    <w:rsid w:val="008525D5"/>
    <w:rsid w:val="00852725"/>
    <w:rsid w:val="008533D2"/>
    <w:rsid w:val="00853DD5"/>
    <w:rsid w:val="00853ECC"/>
    <w:rsid w:val="008549AD"/>
    <w:rsid w:val="00855178"/>
    <w:rsid w:val="00855374"/>
    <w:rsid w:val="00855EDA"/>
    <w:rsid w:val="00856752"/>
    <w:rsid w:val="00856C12"/>
    <w:rsid w:val="008572F8"/>
    <w:rsid w:val="00857FF5"/>
    <w:rsid w:val="00860157"/>
    <w:rsid w:val="00860451"/>
    <w:rsid w:val="00860D8F"/>
    <w:rsid w:val="008613AF"/>
    <w:rsid w:val="00861613"/>
    <w:rsid w:val="00861BD8"/>
    <w:rsid w:val="008627FF"/>
    <w:rsid w:val="00862B67"/>
    <w:rsid w:val="0086364E"/>
    <w:rsid w:val="00863720"/>
    <w:rsid w:val="00863B50"/>
    <w:rsid w:val="0086519B"/>
    <w:rsid w:val="0086527F"/>
    <w:rsid w:val="00867344"/>
    <w:rsid w:val="008676D1"/>
    <w:rsid w:val="008679C9"/>
    <w:rsid w:val="00867EE1"/>
    <w:rsid w:val="008700B8"/>
    <w:rsid w:val="00871644"/>
    <w:rsid w:val="00871976"/>
    <w:rsid w:val="00872042"/>
    <w:rsid w:val="0087297E"/>
    <w:rsid w:val="00873072"/>
    <w:rsid w:val="008737E6"/>
    <w:rsid w:val="00873C54"/>
    <w:rsid w:val="008741CA"/>
    <w:rsid w:val="00874F4A"/>
    <w:rsid w:val="00875A57"/>
    <w:rsid w:val="00876CDD"/>
    <w:rsid w:val="008774E5"/>
    <w:rsid w:val="0088044B"/>
    <w:rsid w:val="008807BC"/>
    <w:rsid w:val="00880D06"/>
    <w:rsid w:val="0088144D"/>
    <w:rsid w:val="00881933"/>
    <w:rsid w:val="00882366"/>
    <w:rsid w:val="00882892"/>
    <w:rsid w:val="00882B23"/>
    <w:rsid w:val="00882C45"/>
    <w:rsid w:val="00882C82"/>
    <w:rsid w:val="0088302C"/>
    <w:rsid w:val="00884243"/>
    <w:rsid w:val="00884733"/>
    <w:rsid w:val="00884927"/>
    <w:rsid w:val="00885638"/>
    <w:rsid w:val="00885DB1"/>
    <w:rsid w:val="00886487"/>
    <w:rsid w:val="00886CBB"/>
    <w:rsid w:val="00886ECC"/>
    <w:rsid w:val="00886EE6"/>
    <w:rsid w:val="008876B2"/>
    <w:rsid w:val="00887DA6"/>
    <w:rsid w:val="0089014A"/>
    <w:rsid w:val="0089046E"/>
    <w:rsid w:val="008904DF"/>
    <w:rsid w:val="00890A6C"/>
    <w:rsid w:val="00890F94"/>
    <w:rsid w:val="00891051"/>
    <w:rsid w:val="00891295"/>
    <w:rsid w:val="008917B2"/>
    <w:rsid w:val="008925DC"/>
    <w:rsid w:val="008926F2"/>
    <w:rsid w:val="00893037"/>
    <w:rsid w:val="00893522"/>
    <w:rsid w:val="0089365F"/>
    <w:rsid w:val="0089381B"/>
    <w:rsid w:val="00893DAA"/>
    <w:rsid w:val="00894091"/>
    <w:rsid w:val="0089418A"/>
    <w:rsid w:val="008946EB"/>
    <w:rsid w:val="00894762"/>
    <w:rsid w:val="00894FCF"/>
    <w:rsid w:val="00895817"/>
    <w:rsid w:val="008961A6"/>
    <w:rsid w:val="00896272"/>
    <w:rsid w:val="00896C8A"/>
    <w:rsid w:val="0089738C"/>
    <w:rsid w:val="008979F8"/>
    <w:rsid w:val="00897BAD"/>
    <w:rsid w:val="008A1564"/>
    <w:rsid w:val="008A1BDF"/>
    <w:rsid w:val="008A2359"/>
    <w:rsid w:val="008A2785"/>
    <w:rsid w:val="008A2B67"/>
    <w:rsid w:val="008A2D37"/>
    <w:rsid w:val="008A3429"/>
    <w:rsid w:val="008A36BF"/>
    <w:rsid w:val="008A36D7"/>
    <w:rsid w:val="008A41BF"/>
    <w:rsid w:val="008A4458"/>
    <w:rsid w:val="008A4946"/>
    <w:rsid w:val="008A4D31"/>
    <w:rsid w:val="008A4E92"/>
    <w:rsid w:val="008A53B9"/>
    <w:rsid w:val="008A66E7"/>
    <w:rsid w:val="008A6B7C"/>
    <w:rsid w:val="008A7083"/>
    <w:rsid w:val="008A7143"/>
    <w:rsid w:val="008B047D"/>
    <w:rsid w:val="008B093F"/>
    <w:rsid w:val="008B100B"/>
    <w:rsid w:val="008B1889"/>
    <w:rsid w:val="008B1D0A"/>
    <w:rsid w:val="008B1EAF"/>
    <w:rsid w:val="008B2004"/>
    <w:rsid w:val="008B259F"/>
    <w:rsid w:val="008B2A7C"/>
    <w:rsid w:val="008B389E"/>
    <w:rsid w:val="008B3910"/>
    <w:rsid w:val="008B3B4A"/>
    <w:rsid w:val="008B3B65"/>
    <w:rsid w:val="008B402D"/>
    <w:rsid w:val="008B4AF1"/>
    <w:rsid w:val="008B576D"/>
    <w:rsid w:val="008B57F7"/>
    <w:rsid w:val="008B7529"/>
    <w:rsid w:val="008B7942"/>
    <w:rsid w:val="008C0B5D"/>
    <w:rsid w:val="008C17A9"/>
    <w:rsid w:val="008C1E1E"/>
    <w:rsid w:val="008C2273"/>
    <w:rsid w:val="008C257F"/>
    <w:rsid w:val="008C26ED"/>
    <w:rsid w:val="008C2D97"/>
    <w:rsid w:val="008C2E09"/>
    <w:rsid w:val="008C4990"/>
    <w:rsid w:val="008C4997"/>
    <w:rsid w:val="008C4D99"/>
    <w:rsid w:val="008C4E05"/>
    <w:rsid w:val="008C6097"/>
    <w:rsid w:val="008C6592"/>
    <w:rsid w:val="008C68F1"/>
    <w:rsid w:val="008C6D92"/>
    <w:rsid w:val="008D001B"/>
    <w:rsid w:val="008D09B8"/>
    <w:rsid w:val="008D0F3A"/>
    <w:rsid w:val="008D112D"/>
    <w:rsid w:val="008D19AA"/>
    <w:rsid w:val="008D20B7"/>
    <w:rsid w:val="008D2107"/>
    <w:rsid w:val="008D2911"/>
    <w:rsid w:val="008D2DAB"/>
    <w:rsid w:val="008D331A"/>
    <w:rsid w:val="008D3367"/>
    <w:rsid w:val="008D4248"/>
    <w:rsid w:val="008D5C32"/>
    <w:rsid w:val="008D630D"/>
    <w:rsid w:val="008D6788"/>
    <w:rsid w:val="008D6CAD"/>
    <w:rsid w:val="008D7B83"/>
    <w:rsid w:val="008E01C8"/>
    <w:rsid w:val="008E0229"/>
    <w:rsid w:val="008E1128"/>
    <w:rsid w:val="008E1DD1"/>
    <w:rsid w:val="008E2363"/>
    <w:rsid w:val="008E2714"/>
    <w:rsid w:val="008E3095"/>
    <w:rsid w:val="008E3312"/>
    <w:rsid w:val="008E4E5A"/>
    <w:rsid w:val="008E5353"/>
    <w:rsid w:val="008E5F1C"/>
    <w:rsid w:val="008E6275"/>
    <w:rsid w:val="008E6951"/>
    <w:rsid w:val="008E6956"/>
    <w:rsid w:val="008E6FE6"/>
    <w:rsid w:val="008E73A0"/>
    <w:rsid w:val="008E7743"/>
    <w:rsid w:val="008F1216"/>
    <w:rsid w:val="008F16AB"/>
    <w:rsid w:val="008F2E99"/>
    <w:rsid w:val="008F393C"/>
    <w:rsid w:val="008F3D3D"/>
    <w:rsid w:val="008F4327"/>
    <w:rsid w:val="008F43BB"/>
    <w:rsid w:val="008F4FD0"/>
    <w:rsid w:val="008F5C32"/>
    <w:rsid w:val="008F5DBE"/>
    <w:rsid w:val="008F693F"/>
    <w:rsid w:val="008F72A3"/>
    <w:rsid w:val="008F73B9"/>
    <w:rsid w:val="009004F9"/>
    <w:rsid w:val="0090171B"/>
    <w:rsid w:val="00901C4D"/>
    <w:rsid w:val="00901C6D"/>
    <w:rsid w:val="00902038"/>
    <w:rsid w:val="009027DD"/>
    <w:rsid w:val="00902C1A"/>
    <w:rsid w:val="00902FAB"/>
    <w:rsid w:val="009030C3"/>
    <w:rsid w:val="009031FF"/>
    <w:rsid w:val="009033A8"/>
    <w:rsid w:val="009033AE"/>
    <w:rsid w:val="009035D6"/>
    <w:rsid w:val="009038C4"/>
    <w:rsid w:val="00903DBD"/>
    <w:rsid w:val="00903EE3"/>
    <w:rsid w:val="009043CD"/>
    <w:rsid w:val="00906460"/>
    <w:rsid w:val="00906928"/>
    <w:rsid w:val="00907838"/>
    <w:rsid w:val="009108E1"/>
    <w:rsid w:val="00911046"/>
    <w:rsid w:val="00911A3C"/>
    <w:rsid w:val="00911CDB"/>
    <w:rsid w:val="00912048"/>
    <w:rsid w:val="0091249A"/>
    <w:rsid w:val="009124F6"/>
    <w:rsid w:val="0091253F"/>
    <w:rsid w:val="00912D70"/>
    <w:rsid w:val="00912D93"/>
    <w:rsid w:val="00913EBF"/>
    <w:rsid w:val="00913FDF"/>
    <w:rsid w:val="00914BA5"/>
    <w:rsid w:val="0091695B"/>
    <w:rsid w:val="00916960"/>
    <w:rsid w:val="009172AA"/>
    <w:rsid w:val="00920323"/>
    <w:rsid w:val="0092037C"/>
    <w:rsid w:val="009206D4"/>
    <w:rsid w:val="009210B8"/>
    <w:rsid w:val="00921F7E"/>
    <w:rsid w:val="00922A24"/>
    <w:rsid w:val="009234A2"/>
    <w:rsid w:val="00923F0C"/>
    <w:rsid w:val="009243FF"/>
    <w:rsid w:val="0092490B"/>
    <w:rsid w:val="00924C33"/>
    <w:rsid w:val="009252F1"/>
    <w:rsid w:val="009264D1"/>
    <w:rsid w:val="00927161"/>
    <w:rsid w:val="009277EF"/>
    <w:rsid w:val="00927A48"/>
    <w:rsid w:val="00927C8D"/>
    <w:rsid w:val="00930063"/>
    <w:rsid w:val="0093074D"/>
    <w:rsid w:val="00930AB1"/>
    <w:rsid w:val="009312AD"/>
    <w:rsid w:val="00931566"/>
    <w:rsid w:val="009316F6"/>
    <w:rsid w:val="009321F8"/>
    <w:rsid w:val="00932A11"/>
    <w:rsid w:val="00933B54"/>
    <w:rsid w:val="00934710"/>
    <w:rsid w:val="009360C9"/>
    <w:rsid w:val="00937A77"/>
    <w:rsid w:val="00940492"/>
    <w:rsid w:val="00941993"/>
    <w:rsid w:val="00942A92"/>
    <w:rsid w:val="00942D1E"/>
    <w:rsid w:val="00942EA7"/>
    <w:rsid w:val="00943E2A"/>
    <w:rsid w:val="00944362"/>
    <w:rsid w:val="00945014"/>
    <w:rsid w:val="00945100"/>
    <w:rsid w:val="00945A0E"/>
    <w:rsid w:val="009465F4"/>
    <w:rsid w:val="00946EDB"/>
    <w:rsid w:val="0094713C"/>
    <w:rsid w:val="0094724B"/>
    <w:rsid w:val="009478BC"/>
    <w:rsid w:val="00950001"/>
    <w:rsid w:val="009500DD"/>
    <w:rsid w:val="0095039E"/>
    <w:rsid w:val="00950649"/>
    <w:rsid w:val="00950EB5"/>
    <w:rsid w:val="0095102E"/>
    <w:rsid w:val="00951221"/>
    <w:rsid w:val="00951394"/>
    <w:rsid w:val="00951BA2"/>
    <w:rsid w:val="00953541"/>
    <w:rsid w:val="00953720"/>
    <w:rsid w:val="009538C1"/>
    <w:rsid w:val="00953EBF"/>
    <w:rsid w:val="0095528C"/>
    <w:rsid w:val="00956347"/>
    <w:rsid w:val="00957BB9"/>
    <w:rsid w:val="0096032F"/>
    <w:rsid w:val="00960703"/>
    <w:rsid w:val="00960B69"/>
    <w:rsid w:val="00960B97"/>
    <w:rsid w:val="00960BDC"/>
    <w:rsid w:val="009612E8"/>
    <w:rsid w:val="00961BCE"/>
    <w:rsid w:val="009632EE"/>
    <w:rsid w:val="00964A1E"/>
    <w:rsid w:val="00966395"/>
    <w:rsid w:val="009665F1"/>
    <w:rsid w:val="00966CA1"/>
    <w:rsid w:val="00967038"/>
    <w:rsid w:val="009673BF"/>
    <w:rsid w:val="00970472"/>
    <w:rsid w:val="0097107E"/>
    <w:rsid w:val="009715D9"/>
    <w:rsid w:val="009716DA"/>
    <w:rsid w:val="00971E71"/>
    <w:rsid w:val="00972EDA"/>
    <w:rsid w:val="00973291"/>
    <w:rsid w:val="00975527"/>
    <w:rsid w:val="00975635"/>
    <w:rsid w:val="00975C28"/>
    <w:rsid w:val="00975F68"/>
    <w:rsid w:val="009762B9"/>
    <w:rsid w:val="0097636E"/>
    <w:rsid w:val="0097652B"/>
    <w:rsid w:val="00976F7D"/>
    <w:rsid w:val="009771E3"/>
    <w:rsid w:val="009777A4"/>
    <w:rsid w:val="009778D9"/>
    <w:rsid w:val="009779CE"/>
    <w:rsid w:val="00977CCE"/>
    <w:rsid w:val="00980178"/>
    <w:rsid w:val="009801A2"/>
    <w:rsid w:val="0098057C"/>
    <w:rsid w:val="00980786"/>
    <w:rsid w:val="009809CC"/>
    <w:rsid w:val="00981052"/>
    <w:rsid w:val="00981520"/>
    <w:rsid w:val="00981CA0"/>
    <w:rsid w:val="009822E6"/>
    <w:rsid w:val="009827D0"/>
    <w:rsid w:val="00982A42"/>
    <w:rsid w:val="00982D3E"/>
    <w:rsid w:val="00982EFE"/>
    <w:rsid w:val="009839B3"/>
    <w:rsid w:val="00983B5C"/>
    <w:rsid w:val="00983B96"/>
    <w:rsid w:val="00983E78"/>
    <w:rsid w:val="00984215"/>
    <w:rsid w:val="00984459"/>
    <w:rsid w:val="00984C59"/>
    <w:rsid w:val="009851A9"/>
    <w:rsid w:val="009858B1"/>
    <w:rsid w:val="00985C7F"/>
    <w:rsid w:val="009861B4"/>
    <w:rsid w:val="0098624A"/>
    <w:rsid w:val="00986319"/>
    <w:rsid w:val="00987762"/>
    <w:rsid w:val="00990A53"/>
    <w:rsid w:val="0099189B"/>
    <w:rsid w:val="00992835"/>
    <w:rsid w:val="00993476"/>
    <w:rsid w:val="009937FC"/>
    <w:rsid w:val="0099560E"/>
    <w:rsid w:val="00995767"/>
    <w:rsid w:val="0099688C"/>
    <w:rsid w:val="00996F39"/>
    <w:rsid w:val="00997AA4"/>
    <w:rsid w:val="00997BE9"/>
    <w:rsid w:val="00997C0F"/>
    <w:rsid w:val="009A128E"/>
    <w:rsid w:val="009A152F"/>
    <w:rsid w:val="009A2A8D"/>
    <w:rsid w:val="009A2AEB"/>
    <w:rsid w:val="009A396E"/>
    <w:rsid w:val="009A4542"/>
    <w:rsid w:val="009A513A"/>
    <w:rsid w:val="009A5BFD"/>
    <w:rsid w:val="009A6264"/>
    <w:rsid w:val="009A66F7"/>
    <w:rsid w:val="009A6700"/>
    <w:rsid w:val="009A6A23"/>
    <w:rsid w:val="009A708A"/>
    <w:rsid w:val="009A740B"/>
    <w:rsid w:val="009A7465"/>
    <w:rsid w:val="009A7CAA"/>
    <w:rsid w:val="009A7EE7"/>
    <w:rsid w:val="009A7F6A"/>
    <w:rsid w:val="009B01A4"/>
    <w:rsid w:val="009B08FA"/>
    <w:rsid w:val="009B1264"/>
    <w:rsid w:val="009B25D6"/>
    <w:rsid w:val="009B3420"/>
    <w:rsid w:val="009B342B"/>
    <w:rsid w:val="009B3436"/>
    <w:rsid w:val="009B3555"/>
    <w:rsid w:val="009B57B8"/>
    <w:rsid w:val="009B5C70"/>
    <w:rsid w:val="009B725D"/>
    <w:rsid w:val="009B7C31"/>
    <w:rsid w:val="009B7DF7"/>
    <w:rsid w:val="009C05BF"/>
    <w:rsid w:val="009C1B85"/>
    <w:rsid w:val="009C2197"/>
    <w:rsid w:val="009C2289"/>
    <w:rsid w:val="009C2D97"/>
    <w:rsid w:val="009C2EB2"/>
    <w:rsid w:val="009C3374"/>
    <w:rsid w:val="009C4B28"/>
    <w:rsid w:val="009C4F05"/>
    <w:rsid w:val="009C5F81"/>
    <w:rsid w:val="009C7A5C"/>
    <w:rsid w:val="009C7F93"/>
    <w:rsid w:val="009D05A5"/>
    <w:rsid w:val="009D15F8"/>
    <w:rsid w:val="009D16F7"/>
    <w:rsid w:val="009D1959"/>
    <w:rsid w:val="009D1995"/>
    <w:rsid w:val="009D2197"/>
    <w:rsid w:val="009D24B9"/>
    <w:rsid w:val="009D327E"/>
    <w:rsid w:val="009D3A02"/>
    <w:rsid w:val="009D3C86"/>
    <w:rsid w:val="009D422C"/>
    <w:rsid w:val="009D44B9"/>
    <w:rsid w:val="009D5594"/>
    <w:rsid w:val="009D62CD"/>
    <w:rsid w:val="009D6688"/>
    <w:rsid w:val="009D6780"/>
    <w:rsid w:val="009D6872"/>
    <w:rsid w:val="009D68DC"/>
    <w:rsid w:val="009D6E82"/>
    <w:rsid w:val="009D6EDC"/>
    <w:rsid w:val="009D7BE8"/>
    <w:rsid w:val="009E060D"/>
    <w:rsid w:val="009E0B97"/>
    <w:rsid w:val="009E1551"/>
    <w:rsid w:val="009E2223"/>
    <w:rsid w:val="009E2453"/>
    <w:rsid w:val="009E2B18"/>
    <w:rsid w:val="009E2FCB"/>
    <w:rsid w:val="009E30BA"/>
    <w:rsid w:val="009E325A"/>
    <w:rsid w:val="009E3D54"/>
    <w:rsid w:val="009E3F67"/>
    <w:rsid w:val="009E3FFC"/>
    <w:rsid w:val="009E4081"/>
    <w:rsid w:val="009E4936"/>
    <w:rsid w:val="009E5369"/>
    <w:rsid w:val="009E537D"/>
    <w:rsid w:val="009E56F6"/>
    <w:rsid w:val="009E63B3"/>
    <w:rsid w:val="009E6E85"/>
    <w:rsid w:val="009E765F"/>
    <w:rsid w:val="009E78BF"/>
    <w:rsid w:val="009F17FE"/>
    <w:rsid w:val="009F1FE6"/>
    <w:rsid w:val="009F25A4"/>
    <w:rsid w:val="009F32BD"/>
    <w:rsid w:val="009F39DC"/>
    <w:rsid w:val="009F407C"/>
    <w:rsid w:val="009F45F6"/>
    <w:rsid w:val="009F4C01"/>
    <w:rsid w:val="009F5230"/>
    <w:rsid w:val="009F610C"/>
    <w:rsid w:val="009F617A"/>
    <w:rsid w:val="009F69FF"/>
    <w:rsid w:val="009F73B0"/>
    <w:rsid w:val="00A00617"/>
    <w:rsid w:val="00A01083"/>
    <w:rsid w:val="00A01473"/>
    <w:rsid w:val="00A01B7F"/>
    <w:rsid w:val="00A01F44"/>
    <w:rsid w:val="00A02B6B"/>
    <w:rsid w:val="00A0338C"/>
    <w:rsid w:val="00A0392E"/>
    <w:rsid w:val="00A0407A"/>
    <w:rsid w:val="00A047F3"/>
    <w:rsid w:val="00A04BDD"/>
    <w:rsid w:val="00A0500D"/>
    <w:rsid w:val="00A05385"/>
    <w:rsid w:val="00A061F2"/>
    <w:rsid w:val="00A069F6"/>
    <w:rsid w:val="00A07DBC"/>
    <w:rsid w:val="00A07EF1"/>
    <w:rsid w:val="00A10619"/>
    <w:rsid w:val="00A11488"/>
    <w:rsid w:val="00A138AF"/>
    <w:rsid w:val="00A13E0A"/>
    <w:rsid w:val="00A13F13"/>
    <w:rsid w:val="00A144A8"/>
    <w:rsid w:val="00A146BE"/>
    <w:rsid w:val="00A14C38"/>
    <w:rsid w:val="00A14E35"/>
    <w:rsid w:val="00A15CE0"/>
    <w:rsid w:val="00A16397"/>
    <w:rsid w:val="00A1656F"/>
    <w:rsid w:val="00A16A48"/>
    <w:rsid w:val="00A16B0F"/>
    <w:rsid w:val="00A16E79"/>
    <w:rsid w:val="00A1743B"/>
    <w:rsid w:val="00A176FD"/>
    <w:rsid w:val="00A20E03"/>
    <w:rsid w:val="00A20F77"/>
    <w:rsid w:val="00A21183"/>
    <w:rsid w:val="00A2124E"/>
    <w:rsid w:val="00A22311"/>
    <w:rsid w:val="00A22EC3"/>
    <w:rsid w:val="00A22FA1"/>
    <w:rsid w:val="00A2391E"/>
    <w:rsid w:val="00A23ABA"/>
    <w:rsid w:val="00A23F37"/>
    <w:rsid w:val="00A2401E"/>
    <w:rsid w:val="00A24501"/>
    <w:rsid w:val="00A24CB5"/>
    <w:rsid w:val="00A25C33"/>
    <w:rsid w:val="00A26BBC"/>
    <w:rsid w:val="00A27D4B"/>
    <w:rsid w:val="00A3047F"/>
    <w:rsid w:val="00A31442"/>
    <w:rsid w:val="00A3345C"/>
    <w:rsid w:val="00A33F29"/>
    <w:rsid w:val="00A34063"/>
    <w:rsid w:val="00A356CD"/>
    <w:rsid w:val="00A35C41"/>
    <w:rsid w:val="00A3622E"/>
    <w:rsid w:val="00A37D85"/>
    <w:rsid w:val="00A402CF"/>
    <w:rsid w:val="00A40BB9"/>
    <w:rsid w:val="00A41DF0"/>
    <w:rsid w:val="00A43192"/>
    <w:rsid w:val="00A432B7"/>
    <w:rsid w:val="00A4442C"/>
    <w:rsid w:val="00A44C46"/>
    <w:rsid w:val="00A451A9"/>
    <w:rsid w:val="00A4562D"/>
    <w:rsid w:val="00A45BF3"/>
    <w:rsid w:val="00A46CB0"/>
    <w:rsid w:val="00A4756E"/>
    <w:rsid w:val="00A47E1B"/>
    <w:rsid w:val="00A47F13"/>
    <w:rsid w:val="00A50873"/>
    <w:rsid w:val="00A50F4D"/>
    <w:rsid w:val="00A511B8"/>
    <w:rsid w:val="00A51DE2"/>
    <w:rsid w:val="00A52625"/>
    <w:rsid w:val="00A52721"/>
    <w:rsid w:val="00A530F6"/>
    <w:rsid w:val="00A53238"/>
    <w:rsid w:val="00A53768"/>
    <w:rsid w:val="00A5398B"/>
    <w:rsid w:val="00A53AA2"/>
    <w:rsid w:val="00A54F04"/>
    <w:rsid w:val="00A551D1"/>
    <w:rsid w:val="00A55A81"/>
    <w:rsid w:val="00A57B1D"/>
    <w:rsid w:val="00A57F76"/>
    <w:rsid w:val="00A60646"/>
    <w:rsid w:val="00A60775"/>
    <w:rsid w:val="00A621D4"/>
    <w:rsid w:val="00A63AB6"/>
    <w:rsid w:val="00A63DE8"/>
    <w:rsid w:val="00A648C1"/>
    <w:rsid w:val="00A64A0A"/>
    <w:rsid w:val="00A655BE"/>
    <w:rsid w:val="00A65616"/>
    <w:rsid w:val="00A66074"/>
    <w:rsid w:val="00A6607C"/>
    <w:rsid w:val="00A67565"/>
    <w:rsid w:val="00A70D58"/>
    <w:rsid w:val="00A71816"/>
    <w:rsid w:val="00A71B43"/>
    <w:rsid w:val="00A7237A"/>
    <w:rsid w:val="00A7346B"/>
    <w:rsid w:val="00A74ADE"/>
    <w:rsid w:val="00A74B28"/>
    <w:rsid w:val="00A74CFC"/>
    <w:rsid w:val="00A75B43"/>
    <w:rsid w:val="00A75BD0"/>
    <w:rsid w:val="00A76843"/>
    <w:rsid w:val="00A777FC"/>
    <w:rsid w:val="00A77A69"/>
    <w:rsid w:val="00A80146"/>
    <w:rsid w:val="00A8030D"/>
    <w:rsid w:val="00A80E63"/>
    <w:rsid w:val="00A821AC"/>
    <w:rsid w:val="00A821B4"/>
    <w:rsid w:val="00A82B37"/>
    <w:rsid w:val="00A83F6B"/>
    <w:rsid w:val="00A85269"/>
    <w:rsid w:val="00A85272"/>
    <w:rsid w:val="00A858F2"/>
    <w:rsid w:val="00A85B55"/>
    <w:rsid w:val="00A85BFA"/>
    <w:rsid w:val="00A85C3D"/>
    <w:rsid w:val="00A873F5"/>
    <w:rsid w:val="00A878C2"/>
    <w:rsid w:val="00A87CF8"/>
    <w:rsid w:val="00A90010"/>
    <w:rsid w:val="00A90BC2"/>
    <w:rsid w:val="00A916E6"/>
    <w:rsid w:val="00A91D1B"/>
    <w:rsid w:val="00A91D83"/>
    <w:rsid w:val="00A92518"/>
    <w:rsid w:val="00A9256F"/>
    <w:rsid w:val="00A93A66"/>
    <w:rsid w:val="00A9416E"/>
    <w:rsid w:val="00A9444F"/>
    <w:rsid w:val="00A94BF8"/>
    <w:rsid w:val="00A95015"/>
    <w:rsid w:val="00A9523D"/>
    <w:rsid w:val="00A95964"/>
    <w:rsid w:val="00A96D59"/>
    <w:rsid w:val="00A97509"/>
    <w:rsid w:val="00A97539"/>
    <w:rsid w:val="00A97785"/>
    <w:rsid w:val="00A97BE2"/>
    <w:rsid w:val="00AA04A3"/>
    <w:rsid w:val="00AA07D2"/>
    <w:rsid w:val="00AA1AD1"/>
    <w:rsid w:val="00AA1BE7"/>
    <w:rsid w:val="00AA260A"/>
    <w:rsid w:val="00AA272C"/>
    <w:rsid w:val="00AA4178"/>
    <w:rsid w:val="00AA4630"/>
    <w:rsid w:val="00AA4E14"/>
    <w:rsid w:val="00AA546C"/>
    <w:rsid w:val="00AA5CE7"/>
    <w:rsid w:val="00AA6280"/>
    <w:rsid w:val="00AA668F"/>
    <w:rsid w:val="00AA6E39"/>
    <w:rsid w:val="00AA7251"/>
    <w:rsid w:val="00AA735A"/>
    <w:rsid w:val="00AA747F"/>
    <w:rsid w:val="00AA74D0"/>
    <w:rsid w:val="00AB0DD0"/>
    <w:rsid w:val="00AB1066"/>
    <w:rsid w:val="00AB113E"/>
    <w:rsid w:val="00AB1354"/>
    <w:rsid w:val="00AB1478"/>
    <w:rsid w:val="00AB1B6F"/>
    <w:rsid w:val="00AB1E7D"/>
    <w:rsid w:val="00AB1EFB"/>
    <w:rsid w:val="00AB2556"/>
    <w:rsid w:val="00AB25E6"/>
    <w:rsid w:val="00AB28FC"/>
    <w:rsid w:val="00AB3833"/>
    <w:rsid w:val="00AB4574"/>
    <w:rsid w:val="00AB505B"/>
    <w:rsid w:val="00AB52A7"/>
    <w:rsid w:val="00AB5A10"/>
    <w:rsid w:val="00AB5CFF"/>
    <w:rsid w:val="00AB6A30"/>
    <w:rsid w:val="00AB6E3E"/>
    <w:rsid w:val="00AB7817"/>
    <w:rsid w:val="00AC0534"/>
    <w:rsid w:val="00AC05B0"/>
    <w:rsid w:val="00AC1ADE"/>
    <w:rsid w:val="00AC25BB"/>
    <w:rsid w:val="00AC2785"/>
    <w:rsid w:val="00AC3237"/>
    <w:rsid w:val="00AC3708"/>
    <w:rsid w:val="00AC3A22"/>
    <w:rsid w:val="00AC459A"/>
    <w:rsid w:val="00AC4926"/>
    <w:rsid w:val="00AC5269"/>
    <w:rsid w:val="00AC5342"/>
    <w:rsid w:val="00AC65D0"/>
    <w:rsid w:val="00AC6B5E"/>
    <w:rsid w:val="00AC7C82"/>
    <w:rsid w:val="00AD13DE"/>
    <w:rsid w:val="00AD1FDB"/>
    <w:rsid w:val="00AD2904"/>
    <w:rsid w:val="00AD3996"/>
    <w:rsid w:val="00AD4BE2"/>
    <w:rsid w:val="00AD4D22"/>
    <w:rsid w:val="00AD5178"/>
    <w:rsid w:val="00AD519E"/>
    <w:rsid w:val="00AD528D"/>
    <w:rsid w:val="00AD57CA"/>
    <w:rsid w:val="00AD5AE8"/>
    <w:rsid w:val="00AD6566"/>
    <w:rsid w:val="00AD681F"/>
    <w:rsid w:val="00AE01A7"/>
    <w:rsid w:val="00AE14A0"/>
    <w:rsid w:val="00AE1592"/>
    <w:rsid w:val="00AE1BB0"/>
    <w:rsid w:val="00AE1D96"/>
    <w:rsid w:val="00AE2412"/>
    <w:rsid w:val="00AE44B5"/>
    <w:rsid w:val="00AE491F"/>
    <w:rsid w:val="00AE5C40"/>
    <w:rsid w:val="00AE66EA"/>
    <w:rsid w:val="00AE6BD8"/>
    <w:rsid w:val="00AE72FA"/>
    <w:rsid w:val="00AF05E8"/>
    <w:rsid w:val="00AF0CBE"/>
    <w:rsid w:val="00AF24A3"/>
    <w:rsid w:val="00AF2CED"/>
    <w:rsid w:val="00AF3067"/>
    <w:rsid w:val="00AF359D"/>
    <w:rsid w:val="00AF472C"/>
    <w:rsid w:val="00AF4AF8"/>
    <w:rsid w:val="00AF5A3F"/>
    <w:rsid w:val="00AF5E10"/>
    <w:rsid w:val="00AF6431"/>
    <w:rsid w:val="00AF7A12"/>
    <w:rsid w:val="00AF7F45"/>
    <w:rsid w:val="00B00770"/>
    <w:rsid w:val="00B00C11"/>
    <w:rsid w:val="00B01264"/>
    <w:rsid w:val="00B018E1"/>
    <w:rsid w:val="00B02007"/>
    <w:rsid w:val="00B036B1"/>
    <w:rsid w:val="00B03B14"/>
    <w:rsid w:val="00B04F06"/>
    <w:rsid w:val="00B04F1D"/>
    <w:rsid w:val="00B06F1B"/>
    <w:rsid w:val="00B0712B"/>
    <w:rsid w:val="00B0729C"/>
    <w:rsid w:val="00B0762B"/>
    <w:rsid w:val="00B10566"/>
    <w:rsid w:val="00B10622"/>
    <w:rsid w:val="00B110C8"/>
    <w:rsid w:val="00B110F1"/>
    <w:rsid w:val="00B11DA2"/>
    <w:rsid w:val="00B1227F"/>
    <w:rsid w:val="00B125F4"/>
    <w:rsid w:val="00B13092"/>
    <w:rsid w:val="00B13655"/>
    <w:rsid w:val="00B13D2E"/>
    <w:rsid w:val="00B14282"/>
    <w:rsid w:val="00B14364"/>
    <w:rsid w:val="00B14C20"/>
    <w:rsid w:val="00B14C36"/>
    <w:rsid w:val="00B14DD4"/>
    <w:rsid w:val="00B1525C"/>
    <w:rsid w:val="00B160CF"/>
    <w:rsid w:val="00B16195"/>
    <w:rsid w:val="00B16312"/>
    <w:rsid w:val="00B163AD"/>
    <w:rsid w:val="00B16B9C"/>
    <w:rsid w:val="00B173B9"/>
    <w:rsid w:val="00B17903"/>
    <w:rsid w:val="00B21914"/>
    <w:rsid w:val="00B21EE7"/>
    <w:rsid w:val="00B21F8B"/>
    <w:rsid w:val="00B21FD1"/>
    <w:rsid w:val="00B2282A"/>
    <w:rsid w:val="00B22AF7"/>
    <w:rsid w:val="00B23152"/>
    <w:rsid w:val="00B23783"/>
    <w:rsid w:val="00B23B07"/>
    <w:rsid w:val="00B23C2A"/>
    <w:rsid w:val="00B23DF2"/>
    <w:rsid w:val="00B24A5B"/>
    <w:rsid w:val="00B24D88"/>
    <w:rsid w:val="00B24F32"/>
    <w:rsid w:val="00B2513E"/>
    <w:rsid w:val="00B25384"/>
    <w:rsid w:val="00B27008"/>
    <w:rsid w:val="00B270EA"/>
    <w:rsid w:val="00B27899"/>
    <w:rsid w:val="00B27B18"/>
    <w:rsid w:val="00B30218"/>
    <w:rsid w:val="00B30575"/>
    <w:rsid w:val="00B305C7"/>
    <w:rsid w:val="00B30924"/>
    <w:rsid w:val="00B309D4"/>
    <w:rsid w:val="00B30AC8"/>
    <w:rsid w:val="00B31821"/>
    <w:rsid w:val="00B31874"/>
    <w:rsid w:val="00B31ED6"/>
    <w:rsid w:val="00B3201A"/>
    <w:rsid w:val="00B32EB1"/>
    <w:rsid w:val="00B33475"/>
    <w:rsid w:val="00B338A6"/>
    <w:rsid w:val="00B34A49"/>
    <w:rsid w:val="00B3520E"/>
    <w:rsid w:val="00B353C4"/>
    <w:rsid w:val="00B3550D"/>
    <w:rsid w:val="00B356B4"/>
    <w:rsid w:val="00B375F0"/>
    <w:rsid w:val="00B3775E"/>
    <w:rsid w:val="00B415A9"/>
    <w:rsid w:val="00B42130"/>
    <w:rsid w:val="00B426A0"/>
    <w:rsid w:val="00B431DE"/>
    <w:rsid w:val="00B433AC"/>
    <w:rsid w:val="00B4563F"/>
    <w:rsid w:val="00B4594A"/>
    <w:rsid w:val="00B45B6B"/>
    <w:rsid w:val="00B4623F"/>
    <w:rsid w:val="00B4673A"/>
    <w:rsid w:val="00B4693B"/>
    <w:rsid w:val="00B477B1"/>
    <w:rsid w:val="00B47A65"/>
    <w:rsid w:val="00B47FA0"/>
    <w:rsid w:val="00B507AB"/>
    <w:rsid w:val="00B50A66"/>
    <w:rsid w:val="00B512E9"/>
    <w:rsid w:val="00B51708"/>
    <w:rsid w:val="00B520B4"/>
    <w:rsid w:val="00B52198"/>
    <w:rsid w:val="00B526D4"/>
    <w:rsid w:val="00B534A5"/>
    <w:rsid w:val="00B534FB"/>
    <w:rsid w:val="00B53668"/>
    <w:rsid w:val="00B53C4D"/>
    <w:rsid w:val="00B53EDE"/>
    <w:rsid w:val="00B54434"/>
    <w:rsid w:val="00B547C1"/>
    <w:rsid w:val="00B54BCC"/>
    <w:rsid w:val="00B54D5C"/>
    <w:rsid w:val="00B561D3"/>
    <w:rsid w:val="00B561F9"/>
    <w:rsid w:val="00B5678B"/>
    <w:rsid w:val="00B57966"/>
    <w:rsid w:val="00B57E64"/>
    <w:rsid w:val="00B6143F"/>
    <w:rsid w:val="00B62580"/>
    <w:rsid w:val="00B62907"/>
    <w:rsid w:val="00B62C8F"/>
    <w:rsid w:val="00B62E0E"/>
    <w:rsid w:val="00B62EF3"/>
    <w:rsid w:val="00B6352C"/>
    <w:rsid w:val="00B63D5F"/>
    <w:rsid w:val="00B64E44"/>
    <w:rsid w:val="00B6624B"/>
    <w:rsid w:val="00B707F7"/>
    <w:rsid w:val="00B70FEA"/>
    <w:rsid w:val="00B71373"/>
    <w:rsid w:val="00B7159C"/>
    <w:rsid w:val="00B73840"/>
    <w:rsid w:val="00B74A60"/>
    <w:rsid w:val="00B7591D"/>
    <w:rsid w:val="00B75A41"/>
    <w:rsid w:val="00B76C4D"/>
    <w:rsid w:val="00B76CE0"/>
    <w:rsid w:val="00B76E56"/>
    <w:rsid w:val="00B77D92"/>
    <w:rsid w:val="00B80177"/>
    <w:rsid w:val="00B801B3"/>
    <w:rsid w:val="00B80884"/>
    <w:rsid w:val="00B809E2"/>
    <w:rsid w:val="00B8161D"/>
    <w:rsid w:val="00B81CD3"/>
    <w:rsid w:val="00B8205C"/>
    <w:rsid w:val="00B82AED"/>
    <w:rsid w:val="00B831AB"/>
    <w:rsid w:val="00B840B3"/>
    <w:rsid w:val="00B84425"/>
    <w:rsid w:val="00B8498E"/>
    <w:rsid w:val="00B84C86"/>
    <w:rsid w:val="00B84D9C"/>
    <w:rsid w:val="00B853AC"/>
    <w:rsid w:val="00B8551E"/>
    <w:rsid w:val="00B85F06"/>
    <w:rsid w:val="00B863C1"/>
    <w:rsid w:val="00B8750A"/>
    <w:rsid w:val="00B87900"/>
    <w:rsid w:val="00B9000A"/>
    <w:rsid w:val="00B906B6"/>
    <w:rsid w:val="00B91330"/>
    <w:rsid w:val="00B91889"/>
    <w:rsid w:val="00B91C34"/>
    <w:rsid w:val="00B91EC7"/>
    <w:rsid w:val="00B9205F"/>
    <w:rsid w:val="00B92C1B"/>
    <w:rsid w:val="00B92C9E"/>
    <w:rsid w:val="00B92DFF"/>
    <w:rsid w:val="00B93021"/>
    <w:rsid w:val="00B931BC"/>
    <w:rsid w:val="00B932D4"/>
    <w:rsid w:val="00B93DCC"/>
    <w:rsid w:val="00B941F6"/>
    <w:rsid w:val="00B956C8"/>
    <w:rsid w:val="00B963A3"/>
    <w:rsid w:val="00B9672E"/>
    <w:rsid w:val="00B96B90"/>
    <w:rsid w:val="00B96CA7"/>
    <w:rsid w:val="00B971D1"/>
    <w:rsid w:val="00B97956"/>
    <w:rsid w:val="00BA08D1"/>
    <w:rsid w:val="00BA0C4A"/>
    <w:rsid w:val="00BA0F67"/>
    <w:rsid w:val="00BA130C"/>
    <w:rsid w:val="00BA1934"/>
    <w:rsid w:val="00BA193D"/>
    <w:rsid w:val="00BA1AE4"/>
    <w:rsid w:val="00BA1B01"/>
    <w:rsid w:val="00BA2FE6"/>
    <w:rsid w:val="00BA304E"/>
    <w:rsid w:val="00BA3087"/>
    <w:rsid w:val="00BA3D25"/>
    <w:rsid w:val="00BA43BF"/>
    <w:rsid w:val="00BA469E"/>
    <w:rsid w:val="00BA4E70"/>
    <w:rsid w:val="00BA5382"/>
    <w:rsid w:val="00BA5957"/>
    <w:rsid w:val="00BA60EB"/>
    <w:rsid w:val="00BA716A"/>
    <w:rsid w:val="00BA72FA"/>
    <w:rsid w:val="00BB1693"/>
    <w:rsid w:val="00BB2008"/>
    <w:rsid w:val="00BB218E"/>
    <w:rsid w:val="00BB234B"/>
    <w:rsid w:val="00BB3597"/>
    <w:rsid w:val="00BB396F"/>
    <w:rsid w:val="00BB3C54"/>
    <w:rsid w:val="00BB4103"/>
    <w:rsid w:val="00BB43EC"/>
    <w:rsid w:val="00BB474E"/>
    <w:rsid w:val="00BB49D3"/>
    <w:rsid w:val="00BB51C9"/>
    <w:rsid w:val="00BB5F4C"/>
    <w:rsid w:val="00BB6415"/>
    <w:rsid w:val="00BB6D58"/>
    <w:rsid w:val="00BB71DA"/>
    <w:rsid w:val="00BB7380"/>
    <w:rsid w:val="00BB75F6"/>
    <w:rsid w:val="00BB797D"/>
    <w:rsid w:val="00BB799B"/>
    <w:rsid w:val="00BC129C"/>
    <w:rsid w:val="00BC129E"/>
    <w:rsid w:val="00BC15BC"/>
    <w:rsid w:val="00BC1E39"/>
    <w:rsid w:val="00BC2D28"/>
    <w:rsid w:val="00BC32ED"/>
    <w:rsid w:val="00BC451E"/>
    <w:rsid w:val="00BC4F39"/>
    <w:rsid w:val="00BC52DF"/>
    <w:rsid w:val="00BC58C2"/>
    <w:rsid w:val="00BC6428"/>
    <w:rsid w:val="00BC6603"/>
    <w:rsid w:val="00BC755E"/>
    <w:rsid w:val="00BC7811"/>
    <w:rsid w:val="00BC7B92"/>
    <w:rsid w:val="00BD0434"/>
    <w:rsid w:val="00BD1104"/>
    <w:rsid w:val="00BD1715"/>
    <w:rsid w:val="00BD1798"/>
    <w:rsid w:val="00BD2586"/>
    <w:rsid w:val="00BD294A"/>
    <w:rsid w:val="00BD37AB"/>
    <w:rsid w:val="00BD3CBC"/>
    <w:rsid w:val="00BD45BD"/>
    <w:rsid w:val="00BD5A03"/>
    <w:rsid w:val="00BD5CFA"/>
    <w:rsid w:val="00BD6892"/>
    <w:rsid w:val="00BD6C4C"/>
    <w:rsid w:val="00BD6DFD"/>
    <w:rsid w:val="00BD7786"/>
    <w:rsid w:val="00BD79C5"/>
    <w:rsid w:val="00BE0155"/>
    <w:rsid w:val="00BE05BB"/>
    <w:rsid w:val="00BE0BD1"/>
    <w:rsid w:val="00BE0FD1"/>
    <w:rsid w:val="00BE1975"/>
    <w:rsid w:val="00BE1B3F"/>
    <w:rsid w:val="00BE26DC"/>
    <w:rsid w:val="00BE27C9"/>
    <w:rsid w:val="00BE2B05"/>
    <w:rsid w:val="00BE2E63"/>
    <w:rsid w:val="00BE3724"/>
    <w:rsid w:val="00BE38C9"/>
    <w:rsid w:val="00BE3B7A"/>
    <w:rsid w:val="00BE4033"/>
    <w:rsid w:val="00BE41BA"/>
    <w:rsid w:val="00BE4285"/>
    <w:rsid w:val="00BE48B7"/>
    <w:rsid w:val="00BE5797"/>
    <w:rsid w:val="00BE5DE4"/>
    <w:rsid w:val="00BE5E4B"/>
    <w:rsid w:val="00BE63DE"/>
    <w:rsid w:val="00BE6A1D"/>
    <w:rsid w:val="00BE6B87"/>
    <w:rsid w:val="00BE73F6"/>
    <w:rsid w:val="00BE7875"/>
    <w:rsid w:val="00BF01E9"/>
    <w:rsid w:val="00BF05B4"/>
    <w:rsid w:val="00BF0D51"/>
    <w:rsid w:val="00BF10CD"/>
    <w:rsid w:val="00BF151A"/>
    <w:rsid w:val="00BF1928"/>
    <w:rsid w:val="00BF1B0D"/>
    <w:rsid w:val="00BF1C89"/>
    <w:rsid w:val="00BF1D11"/>
    <w:rsid w:val="00BF1FFA"/>
    <w:rsid w:val="00BF2B33"/>
    <w:rsid w:val="00BF3AC3"/>
    <w:rsid w:val="00BF3B16"/>
    <w:rsid w:val="00BF57F8"/>
    <w:rsid w:val="00BF5A21"/>
    <w:rsid w:val="00BF684B"/>
    <w:rsid w:val="00BF6D44"/>
    <w:rsid w:val="00BF7562"/>
    <w:rsid w:val="00BF772D"/>
    <w:rsid w:val="00BF7933"/>
    <w:rsid w:val="00BF7951"/>
    <w:rsid w:val="00BF7AB3"/>
    <w:rsid w:val="00BF7E3A"/>
    <w:rsid w:val="00BF7F3F"/>
    <w:rsid w:val="00C0007D"/>
    <w:rsid w:val="00C00392"/>
    <w:rsid w:val="00C00F61"/>
    <w:rsid w:val="00C0128E"/>
    <w:rsid w:val="00C019CE"/>
    <w:rsid w:val="00C0254F"/>
    <w:rsid w:val="00C0255D"/>
    <w:rsid w:val="00C04852"/>
    <w:rsid w:val="00C0726F"/>
    <w:rsid w:val="00C07C9C"/>
    <w:rsid w:val="00C07D67"/>
    <w:rsid w:val="00C07FA7"/>
    <w:rsid w:val="00C11493"/>
    <w:rsid w:val="00C11713"/>
    <w:rsid w:val="00C11BC1"/>
    <w:rsid w:val="00C129D6"/>
    <w:rsid w:val="00C12AAA"/>
    <w:rsid w:val="00C175B4"/>
    <w:rsid w:val="00C1772F"/>
    <w:rsid w:val="00C17B18"/>
    <w:rsid w:val="00C201A3"/>
    <w:rsid w:val="00C208D6"/>
    <w:rsid w:val="00C21BBF"/>
    <w:rsid w:val="00C21FC0"/>
    <w:rsid w:val="00C22012"/>
    <w:rsid w:val="00C22EE4"/>
    <w:rsid w:val="00C23E9B"/>
    <w:rsid w:val="00C2477F"/>
    <w:rsid w:val="00C24C1C"/>
    <w:rsid w:val="00C25DB7"/>
    <w:rsid w:val="00C26C58"/>
    <w:rsid w:val="00C274F2"/>
    <w:rsid w:val="00C27AB8"/>
    <w:rsid w:val="00C27C64"/>
    <w:rsid w:val="00C308ED"/>
    <w:rsid w:val="00C30C32"/>
    <w:rsid w:val="00C30E2C"/>
    <w:rsid w:val="00C320A2"/>
    <w:rsid w:val="00C326AE"/>
    <w:rsid w:val="00C32A39"/>
    <w:rsid w:val="00C33252"/>
    <w:rsid w:val="00C34BD7"/>
    <w:rsid w:val="00C34CC2"/>
    <w:rsid w:val="00C35494"/>
    <w:rsid w:val="00C35753"/>
    <w:rsid w:val="00C35B6D"/>
    <w:rsid w:val="00C35BED"/>
    <w:rsid w:val="00C36C68"/>
    <w:rsid w:val="00C37047"/>
    <w:rsid w:val="00C37F1F"/>
    <w:rsid w:val="00C37FE2"/>
    <w:rsid w:val="00C40073"/>
    <w:rsid w:val="00C40479"/>
    <w:rsid w:val="00C40BE4"/>
    <w:rsid w:val="00C416BD"/>
    <w:rsid w:val="00C41ED5"/>
    <w:rsid w:val="00C42313"/>
    <w:rsid w:val="00C42395"/>
    <w:rsid w:val="00C42C47"/>
    <w:rsid w:val="00C43150"/>
    <w:rsid w:val="00C431BE"/>
    <w:rsid w:val="00C4334F"/>
    <w:rsid w:val="00C442DB"/>
    <w:rsid w:val="00C44E46"/>
    <w:rsid w:val="00C45CCB"/>
    <w:rsid w:val="00C46B74"/>
    <w:rsid w:val="00C46E4A"/>
    <w:rsid w:val="00C4703F"/>
    <w:rsid w:val="00C47448"/>
    <w:rsid w:val="00C50015"/>
    <w:rsid w:val="00C5090F"/>
    <w:rsid w:val="00C50AAA"/>
    <w:rsid w:val="00C50ACB"/>
    <w:rsid w:val="00C50E81"/>
    <w:rsid w:val="00C52163"/>
    <w:rsid w:val="00C53924"/>
    <w:rsid w:val="00C54D14"/>
    <w:rsid w:val="00C5536B"/>
    <w:rsid w:val="00C55753"/>
    <w:rsid w:val="00C55E66"/>
    <w:rsid w:val="00C5654A"/>
    <w:rsid w:val="00C56610"/>
    <w:rsid w:val="00C569A9"/>
    <w:rsid w:val="00C57CE0"/>
    <w:rsid w:val="00C618CD"/>
    <w:rsid w:val="00C619C6"/>
    <w:rsid w:val="00C61FB2"/>
    <w:rsid w:val="00C620DA"/>
    <w:rsid w:val="00C621F9"/>
    <w:rsid w:val="00C62417"/>
    <w:rsid w:val="00C624A7"/>
    <w:rsid w:val="00C629BD"/>
    <w:rsid w:val="00C62B61"/>
    <w:rsid w:val="00C62CF8"/>
    <w:rsid w:val="00C62DE3"/>
    <w:rsid w:val="00C62E33"/>
    <w:rsid w:val="00C63ADC"/>
    <w:rsid w:val="00C63B8B"/>
    <w:rsid w:val="00C64073"/>
    <w:rsid w:val="00C65891"/>
    <w:rsid w:val="00C65BFA"/>
    <w:rsid w:val="00C65C3C"/>
    <w:rsid w:val="00C6713D"/>
    <w:rsid w:val="00C677D3"/>
    <w:rsid w:val="00C67857"/>
    <w:rsid w:val="00C67954"/>
    <w:rsid w:val="00C67A24"/>
    <w:rsid w:val="00C67AC4"/>
    <w:rsid w:val="00C67B2B"/>
    <w:rsid w:val="00C67FBC"/>
    <w:rsid w:val="00C70656"/>
    <w:rsid w:val="00C719D2"/>
    <w:rsid w:val="00C72ABA"/>
    <w:rsid w:val="00C73381"/>
    <w:rsid w:val="00C74126"/>
    <w:rsid w:val="00C74870"/>
    <w:rsid w:val="00C74ACC"/>
    <w:rsid w:val="00C75866"/>
    <w:rsid w:val="00C75F5B"/>
    <w:rsid w:val="00C762CE"/>
    <w:rsid w:val="00C76384"/>
    <w:rsid w:val="00C767C0"/>
    <w:rsid w:val="00C769A5"/>
    <w:rsid w:val="00C76A30"/>
    <w:rsid w:val="00C76DF6"/>
    <w:rsid w:val="00C77283"/>
    <w:rsid w:val="00C7746B"/>
    <w:rsid w:val="00C805A2"/>
    <w:rsid w:val="00C808AC"/>
    <w:rsid w:val="00C823E0"/>
    <w:rsid w:val="00C82CFE"/>
    <w:rsid w:val="00C8437E"/>
    <w:rsid w:val="00C84AA7"/>
    <w:rsid w:val="00C84CBC"/>
    <w:rsid w:val="00C85262"/>
    <w:rsid w:val="00C85CBE"/>
    <w:rsid w:val="00C85D25"/>
    <w:rsid w:val="00C85DE9"/>
    <w:rsid w:val="00C85FFA"/>
    <w:rsid w:val="00C86E64"/>
    <w:rsid w:val="00C871A7"/>
    <w:rsid w:val="00C91433"/>
    <w:rsid w:val="00C91742"/>
    <w:rsid w:val="00C91B40"/>
    <w:rsid w:val="00C91F31"/>
    <w:rsid w:val="00C9252B"/>
    <w:rsid w:val="00C92B10"/>
    <w:rsid w:val="00C948CA"/>
    <w:rsid w:val="00C94ADA"/>
    <w:rsid w:val="00C950DA"/>
    <w:rsid w:val="00C955E5"/>
    <w:rsid w:val="00C956C6"/>
    <w:rsid w:val="00C958BA"/>
    <w:rsid w:val="00C95AA5"/>
    <w:rsid w:val="00C96E99"/>
    <w:rsid w:val="00C9710F"/>
    <w:rsid w:val="00CA0674"/>
    <w:rsid w:val="00CA136F"/>
    <w:rsid w:val="00CA18CD"/>
    <w:rsid w:val="00CA1C92"/>
    <w:rsid w:val="00CA2045"/>
    <w:rsid w:val="00CA22CB"/>
    <w:rsid w:val="00CA3351"/>
    <w:rsid w:val="00CA4E4B"/>
    <w:rsid w:val="00CA4F7C"/>
    <w:rsid w:val="00CA625E"/>
    <w:rsid w:val="00CA7517"/>
    <w:rsid w:val="00CA7766"/>
    <w:rsid w:val="00CA7C26"/>
    <w:rsid w:val="00CB0049"/>
    <w:rsid w:val="00CB02A1"/>
    <w:rsid w:val="00CB1C2F"/>
    <w:rsid w:val="00CB1E69"/>
    <w:rsid w:val="00CB22DA"/>
    <w:rsid w:val="00CB429A"/>
    <w:rsid w:val="00CB45CA"/>
    <w:rsid w:val="00CB497D"/>
    <w:rsid w:val="00CB504C"/>
    <w:rsid w:val="00CB50DC"/>
    <w:rsid w:val="00CB5A51"/>
    <w:rsid w:val="00CB5B0B"/>
    <w:rsid w:val="00CB5DF1"/>
    <w:rsid w:val="00CB62A1"/>
    <w:rsid w:val="00CB7191"/>
    <w:rsid w:val="00CC0A8D"/>
    <w:rsid w:val="00CC0C7C"/>
    <w:rsid w:val="00CC0D77"/>
    <w:rsid w:val="00CC1FAB"/>
    <w:rsid w:val="00CC3D0F"/>
    <w:rsid w:val="00CC50D6"/>
    <w:rsid w:val="00CC664C"/>
    <w:rsid w:val="00CC67A9"/>
    <w:rsid w:val="00CC7574"/>
    <w:rsid w:val="00CC7BCC"/>
    <w:rsid w:val="00CC7D72"/>
    <w:rsid w:val="00CD0844"/>
    <w:rsid w:val="00CD0DD6"/>
    <w:rsid w:val="00CD192D"/>
    <w:rsid w:val="00CD1B5A"/>
    <w:rsid w:val="00CD2320"/>
    <w:rsid w:val="00CD26F4"/>
    <w:rsid w:val="00CD2864"/>
    <w:rsid w:val="00CD2AAA"/>
    <w:rsid w:val="00CD2AB8"/>
    <w:rsid w:val="00CD2E4F"/>
    <w:rsid w:val="00CD311D"/>
    <w:rsid w:val="00CD3536"/>
    <w:rsid w:val="00CD3C4D"/>
    <w:rsid w:val="00CD3ED9"/>
    <w:rsid w:val="00CD4A6D"/>
    <w:rsid w:val="00CD533D"/>
    <w:rsid w:val="00CD60A9"/>
    <w:rsid w:val="00CD7474"/>
    <w:rsid w:val="00CD7534"/>
    <w:rsid w:val="00CD7996"/>
    <w:rsid w:val="00CD7CDF"/>
    <w:rsid w:val="00CD7E0E"/>
    <w:rsid w:val="00CE038D"/>
    <w:rsid w:val="00CE05C1"/>
    <w:rsid w:val="00CE15B0"/>
    <w:rsid w:val="00CE15EC"/>
    <w:rsid w:val="00CE17C2"/>
    <w:rsid w:val="00CE2866"/>
    <w:rsid w:val="00CE2903"/>
    <w:rsid w:val="00CE2C7C"/>
    <w:rsid w:val="00CE33B6"/>
    <w:rsid w:val="00CE35A7"/>
    <w:rsid w:val="00CE4343"/>
    <w:rsid w:val="00CE46BD"/>
    <w:rsid w:val="00CE5AB6"/>
    <w:rsid w:val="00CE5EE1"/>
    <w:rsid w:val="00CE72F4"/>
    <w:rsid w:val="00CE74A6"/>
    <w:rsid w:val="00CE77AD"/>
    <w:rsid w:val="00CE7D43"/>
    <w:rsid w:val="00CE7F74"/>
    <w:rsid w:val="00CF031E"/>
    <w:rsid w:val="00CF0651"/>
    <w:rsid w:val="00CF08AC"/>
    <w:rsid w:val="00CF0D12"/>
    <w:rsid w:val="00CF1A2B"/>
    <w:rsid w:val="00CF1B3B"/>
    <w:rsid w:val="00CF2465"/>
    <w:rsid w:val="00CF2F8C"/>
    <w:rsid w:val="00CF2F9A"/>
    <w:rsid w:val="00CF3031"/>
    <w:rsid w:val="00CF3092"/>
    <w:rsid w:val="00CF3343"/>
    <w:rsid w:val="00CF340F"/>
    <w:rsid w:val="00CF384F"/>
    <w:rsid w:val="00CF39AB"/>
    <w:rsid w:val="00CF4132"/>
    <w:rsid w:val="00CF423E"/>
    <w:rsid w:val="00CF4307"/>
    <w:rsid w:val="00CF4656"/>
    <w:rsid w:val="00CF4DA3"/>
    <w:rsid w:val="00CF5B21"/>
    <w:rsid w:val="00CF5D47"/>
    <w:rsid w:val="00CF5F75"/>
    <w:rsid w:val="00CF61D7"/>
    <w:rsid w:val="00CF6258"/>
    <w:rsid w:val="00CF6544"/>
    <w:rsid w:val="00CF671E"/>
    <w:rsid w:val="00CF6968"/>
    <w:rsid w:val="00CF727B"/>
    <w:rsid w:val="00CF73EA"/>
    <w:rsid w:val="00CF7729"/>
    <w:rsid w:val="00CF78BA"/>
    <w:rsid w:val="00D018B3"/>
    <w:rsid w:val="00D02661"/>
    <w:rsid w:val="00D03351"/>
    <w:rsid w:val="00D0360B"/>
    <w:rsid w:val="00D04418"/>
    <w:rsid w:val="00D04D4E"/>
    <w:rsid w:val="00D05360"/>
    <w:rsid w:val="00D05C8F"/>
    <w:rsid w:val="00D06EE3"/>
    <w:rsid w:val="00D071FF"/>
    <w:rsid w:val="00D07AEA"/>
    <w:rsid w:val="00D10B35"/>
    <w:rsid w:val="00D11858"/>
    <w:rsid w:val="00D11DF9"/>
    <w:rsid w:val="00D129CF"/>
    <w:rsid w:val="00D13014"/>
    <w:rsid w:val="00D134A5"/>
    <w:rsid w:val="00D15B20"/>
    <w:rsid w:val="00D15D62"/>
    <w:rsid w:val="00D160CA"/>
    <w:rsid w:val="00D16D6A"/>
    <w:rsid w:val="00D171B1"/>
    <w:rsid w:val="00D173A4"/>
    <w:rsid w:val="00D17E4E"/>
    <w:rsid w:val="00D2018E"/>
    <w:rsid w:val="00D20712"/>
    <w:rsid w:val="00D20AF5"/>
    <w:rsid w:val="00D213E4"/>
    <w:rsid w:val="00D21685"/>
    <w:rsid w:val="00D21BB4"/>
    <w:rsid w:val="00D22296"/>
    <w:rsid w:val="00D225CD"/>
    <w:rsid w:val="00D23851"/>
    <w:rsid w:val="00D246C2"/>
    <w:rsid w:val="00D2474A"/>
    <w:rsid w:val="00D254F8"/>
    <w:rsid w:val="00D2572F"/>
    <w:rsid w:val="00D2584F"/>
    <w:rsid w:val="00D258EE"/>
    <w:rsid w:val="00D26576"/>
    <w:rsid w:val="00D30A46"/>
    <w:rsid w:val="00D30B6D"/>
    <w:rsid w:val="00D32791"/>
    <w:rsid w:val="00D32A10"/>
    <w:rsid w:val="00D32F3E"/>
    <w:rsid w:val="00D337ED"/>
    <w:rsid w:val="00D34068"/>
    <w:rsid w:val="00D34352"/>
    <w:rsid w:val="00D351AB"/>
    <w:rsid w:val="00D35313"/>
    <w:rsid w:val="00D36D4C"/>
    <w:rsid w:val="00D36F64"/>
    <w:rsid w:val="00D3715F"/>
    <w:rsid w:val="00D37989"/>
    <w:rsid w:val="00D37FB0"/>
    <w:rsid w:val="00D405EB"/>
    <w:rsid w:val="00D405EF"/>
    <w:rsid w:val="00D4064A"/>
    <w:rsid w:val="00D41072"/>
    <w:rsid w:val="00D42476"/>
    <w:rsid w:val="00D4282A"/>
    <w:rsid w:val="00D42BD6"/>
    <w:rsid w:val="00D432DD"/>
    <w:rsid w:val="00D44619"/>
    <w:rsid w:val="00D45AFD"/>
    <w:rsid w:val="00D45BA4"/>
    <w:rsid w:val="00D45D8D"/>
    <w:rsid w:val="00D4739E"/>
    <w:rsid w:val="00D47BEB"/>
    <w:rsid w:val="00D50640"/>
    <w:rsid w:val="00D508E4"/>
    <w:rsid w:val="00D50BCD"/>
    <w:rsid w:val="00D51051"/>
    <w:rsid w:val="00D51FA6"/>
    <w:rsid w:val="00D523D8"/>
    <w:rsid w:val="00D5252B"/>
    <w:rsid w:val="00D52A53"/>
    <w:rsid w:val="00D53348"/>
    <w:rsid w:val="00D55AEE"/>
    <w:rsid w:val="00D56C89"/>
    <w:rsid w:val="00D56CED"/>
    <w:rsid w:val="00D56D08"/>
    <w:rsid w:val="00D56E87"/>
    <w:rsid w:val="00D57046"/>
    <w:rsid w:val="00D6064B"/>
    <w:rsid w:val="00D60C64"/>
    <w:rsid w:val="00D61E8A"/>
    <w:rsid w:val="00D62A91"/>
    <w:rsid w:val="00D62E92"/>
    <w:rsid w:val="00D6325E"/>
    <w:rsid w:val="00D63302"/>
    <w:rsid w:val="00D6514A"/>
    <w:rsid w:val="00D667F2"/>
    <w:rsid w:val="00D66972"/>
    <w:rsid w:val="00D67E16"/>
    <w:rsid w:val="00D70299"/>
    <w:rsid w:val="00D72013"/>
    <w:rsid w:val="00D7276E"/>
    <w:rsid w:val="00D734F5"/>
    <w:rsid w:val="00D73C02"/>
    <w:rsid w:val="00D743AF"/>
    <w:rsid w:val="00D743BE"/>
    <w:rsid w:val="00D74CBF"/>
    <w:rsid w:val="00D754B5"/>
    <w:rsid w:val="00D75987"/>
    <w:rsid w:val="00D767CE"/>
    <w:rsid w:val="00D76848"/>
    <w:rsid w:val="00D76A25"/>
    <w:rsid w:val="00D805D5"/>
    <w:rsid w:val="00D80ACA"/>
    <w:rsid w:val="00D82833"/>
    <w:rsid w:val="00D8291B"/>
    <w:rsid w:val="00D8367B"/>
    <w:rsid w:val="00D8415F"/>
    <w:rsid w:val="00D846C1"/>
    <w:rsid w:val="00D85312"/>
    <w:rsid w:val="00D85A9F"/>
    <w:rsid w:val="00D8644D"/>
    <w:rsid w:val="00D86480"/>
    <w:rsid w:val="00D86DBA"/>
    <w:rsid w:val="00D86DCD"/>
    <w:rsid w:val="00D9100C"/>
    <w:rsid w:val="00D9154E"/>
    <w:rsid w:val="00D91D44"/>
    <w:rsid w:val="00D9250E"/>
    <w:rsid w:val="00D93488"/>
    <w:rsid w:val="00D9388E"/>
    <w:rsid w:val="00D94019"/>
    <w:rsid w:val="00D94CFF"/>
    <w:rsid w:val="00D94D6F"/>
    <w:rsid w:val="00D94EBE"/>
    <w:rsid w:val="00D958B4"/>
    <w:rsid w:val="00D9611E"/>
    <w:rsid w:val="00D964C6"/>
    <w:rsid w:val="00D968C6"/>
    <w:rsid w:val="00D96A69"/>
    <w:rsid w:val="00D96EDE"/>
    <w:rsid w:val="00D97663"/>
    <w:rsid w:val="00D976A0"/>
    <w:rsid w:val="00D97B60"/>
    <w:rsid w:val="00DA0840"/>
    <w:rsid w:val="00DA0DED"/>
    <w:rsid w:val="00DA274B"/>
    <w:rsid w:val="00DA294C"/>
    <w:rsid w:val="00DA355C"/>
    <w:rsid w:val="00DA46C6"/>
    <w:rsid w:val="00DA48E8"/>
    <w:rsid w:val="00DA56A1"/>
    <w:rsid w:val="00DB1D48"/>
    <w:rsid w:val="00DB3710"/>
    <w:rsid w:val="00DB3EC8"/>
    <w:rsid w:val="00DB402A"/>
    <w:rsid w:val="00DB4227"/>
    <w:rsid w:val="00DB472C"/>
    <w:rsid w:val="00DB47FB"/>
    <w:rsid w:val="00DB4B55"/>
    <w:rsid w:val="00DB5AD9"/>
    <w:rsid w:val="00DB5CA3"/>
    <w:rsid w:val="00DB6007"/>
    <w:rsid w:val="00DB6B04"/>
    <w:rsid w:val="00DB7CD5"/>
    <w:rsid w:val="00DB7DE5"/>
    <w:rsid w:val="00DC1138"/>
    <w:rsid w:val="00DC1172"/>
    <w:rsid w:val="00DC19A2"/>
    <w:rsid w:val="00DC1DBF"/>
    <w:rsid w:val="00DC1EFA"/>
    <w:rsid w:val="00DC2847"/>
    <w:rsid w:val="00DC28FB"/>
    <w:rsid w:val="00DC2DE7"/>
    <w:rsid w:val="00DC33D0"/>
    <w:rsid w:val="00DC34D0"/>
    <w:rsid w:val="00DC3807"/>
    <w:rsid w:val="00DC3B34"/>
    <w:rsid w:val="00DC4F5F"/>
    <w:rsid w:val="00DC5201"/>
    <w:rsid w:val="00DC52DB"/>
    <w:rsid w:val="00DC5EFF"/>
    <w:rsid w:val="00DC69A8"/>
    <w:rsid w:val="00DC6DCE"/>
    <w:rsid w:val="00DC6DD2"/>
    <w:rsid w:val="00DC7462"/>
    <w:rsid w:val="00DD0B4C"/>
    <w:rsid w:val="00DD0F24"/>
    <w:rsid w:val="00DD14E5"/>
    <w:rsid w:val="00DD176F"/>
    <w:rsid w:val="00DD1C74"/>
    <w:rsid w:val="00DD22E7"/>
    <w:rsid w:val="00DD24E0"/>
    <w:rsid w:val="00DD25D3"/>
    <w:rsid w:val="00DD2747"/>
    <w:rsid w:val="00DD2DC6"/>
    <w:rsid w:val="00DD33C5"/>
    <w:rsid w:val="00DD3EDB"/>
    <w:rsid w:val="00DD4160"/>
    <w:rsid w:val="00DD43FB"/>
    <w:rsid w:val="00DD4468"/>
    <w:rsid w:val="00DD4E15"/>
    <w:rsid w:val="00DD5F03"/>
    <w:rsid w:val="00DD71A1"/>
    <w:rsid w:val="00DD7E54"/>
    <w:rsid w:val="00DE0428"/>
    <w:rsid w:val="00DE0709"/>
    <w:rsid w:val="00DE09F5"/>
    <w:rsid w:val="00DE10A5"/>
    <w:rsid w:val="00DE185B"/>
    <w:rsid w:val="00DE1F24"/>
    <w:rsid w:val="00DE2DA2"/>
    <w:rsid w:val="00DE300F"/>
    <w:rsid w:val="00DE39AD"/>
    <w:rsid w:val="00DE3A2B"/>
    <w:rsid w:val="00DE4083"/>
    <w:rsid w:val="00DE4207"/>
    <w:rsid w:val="00DE4F2F"/>
    <w:rsid w:val="00DE521B"/>
    <w:rsid w:val="00DE5D69"/>
    <w:rsid w:val="00DE6446"/>
    <w:rsid w:val="00DE66AA"/>
    <w:rsid w:val="00DE67AB"/>
    <w:rsid w:val="00DE6F85"/>
    <w:rsid w:val="00DE7E63"/>
    <w:rsid w:val="00DE7F86"/>
    <w:rsid w:val="00DF115C"/>
    <w:rsid w:val="00DF134C"/>
    <w:rsid w:val="00DF18F6"/>
    <w:rsid w:val="00DF1B28"/>
    <w:rsid w:val="00DF1EE8"/>
    <w:rsid w:val="00DF2204"/>
    <w:rsid w:val="00DF2464"/>
    <w:rsid w:val="00DF2B72"/>
    <w:rsid w:val="00DF313C"/>
    <w:rsid w:val="00DF485B"/>
    <w:rsid w:val="00DF5A35"/>
    <w:rsid w:val="00DF69F2"/>
    <w:rsid w:val="00DF7DAF"/>
    <w:rsid w:val="00E003F2"/>
    <w:rsid w:val="00E009C1"/>
    <w:rsid w:val="00E019BF"/>
    <w:rsid w:val="00E02664"/>
    <w:rsid w:val="00E02999"/>
    <w:rsid w:val="00E02CD4"/>
    <w:rsid w:val="00E03D5E"/>
    <w:rsid w:val="00E03DAE"/>
    <w:rsid w:val="00E04028"/>
    <w:rsid w:val="00E04062"/>
    <w:rsid w:val="00E046E7"/>
    <w:rsid w:val="00E0583E"/>
    <w:rsid w:val="00E05A5A"/>
    <w:rsid w:val="00E06D28"/>
    <w:rsid w:val="00E07C79"/>
    <w:rsid w:val="00E07EBB"/>
    <w:rsid w:val="00E10AC3"/>
    <w:rsid w:val="00E116AE"/>
    <w:rsid w:val="00E1225E"/>
    <w:rsid w:val="00E12E04"/>
    <w:rsid w:val="00E13B89"/>
    <w:rsid w:val="00E13B98"/>
    <w:rsid w:val="00E1498D"/>
    <w:rsid w:val="00E14D6F"/>
    <w:rsid w:val="00E14E14"/>
    <w:rsid w:val="00E16134"/>
    <w:rsid w:val="00E1628A"/>
    <w:rsid w:val="00E17185"/>
    <w:rsid w:val="00E17707"/>
    <w:rsid w:val="00E17812"/>
    <w:rsid w:val="00E20279"/>
    <w:rsid w:val="00E20643"/>
    <w:rsid w:val="00E2135E"/>
    <w:rsid w:val="00E218C7"/>
    <w:rsid w:val="00E2208B"/>
    <w:rsid w:val="00E22C99"/>
    <w:rsid w:val="00E2311B"/>
    <w:rsid w:val="00E2379A"/>
    <w:rsid w:val="00E23C13"/>
    <w:rsid w:val="00E23C78"/>
    <w:rsid w:val="00E2463D"/>
    <w:rsid w:val="00E2497C"/>
    <w:rsid w:val="00E24E32"/>
    <w:rsid w:val="00E262DA"/>
    <w:rsid w:val="00E26C01"/>
    <w:rsid w:val="00E26DF9"/>
    <w:rsid w:val="00E26EEE"/>
    <w:rsid w:val="00E27B0D"/>
    <w:rsid w:val="00E312D0"/>
    <w:rsid w:val="00E31EFA"/>
    <w:rsid w:val="00E32041"/>
    <w:rsid w:val="00E3271C"/>
    <w:rsid w:val="00E32C32"/>
    <w:rsid w:val="00E32ECE"/>
    <w:rsid w:val="00E33375"/>
    <w:rsid w:val="00E345E5"/>
    <w:rsid w:val="00E346FE"/>
    <w:rsid w:val="00E34FAF"/>
    <w:rsid w:val="00E35AAF"/>
    <w:rsid w:val="00E36206"/>
    <w:rsid w:val="00E36F79"/>
    <w:rsid w:val="00E374D6"/>
    <w:rsid w:val="00E376E3"/>
    <w:rsid w:val="00E37EDF"/>
    <w:rsid w:val="00E40A6C"/>
    <w:rsid w:val="00E41A6A"/>
    <w:rsid w:val="00E41D97"/>
    <w:rsid w:val="00E42747"/>
    <w:rsid w:val="00E4339C"/>
    <w:rsid w:val="00E4344F"/>
    <w:rsid w:val="00E43843"/>
    <w:rsid w:val="00E43C5A"/>
    <w:rsid w:val="00E43E62"/>
    <w:rsid w:val="00E44EAB"/>
    <w:rsid w:val="00E44F18"/>
    <w:rsid w:val="00E457D3"/>
    <w:rsid w:val="00E458C7"/>
    <w:rsid w:val="00E4600C"/>
    <w:rsid w:val="00E473A6"/>
    <w:rsid w:val="00E4752E"/>
    <w:rsid w:val="00E47990"/>
    <w:rsid w:val="00E505BF"/>
    <w:rsid w:val="00E51B8F"/>
    <w:rsid w:val="00E5296B"/>
    <w:rsid w:val="00E538D2"/>
    <w:rsid w:val="00E54AE4"/>
    <w:rsid w:val="00E54DDD"/>
    <w:rsid w:val="00E5603B"/>
    <w:rsid w:val="00E566B0"/>
    <w:rsid w:val="00E600A2"/>
    <w:rsid w:val="00E60F11"/>
    <w:rsid w:val="00E6102F"/>
    <w:rsid w:val="00E61291"/>
    <w:rsid w:val="00E61A9A"/>
    <w:rsid w:val="00E62277"/>
    <w:rsid w:val="00E62994"/>
    <w:rsid w:val="00E63541"/>
    <w:rsid w:val="00E6369F"/>
    <w:rsid w:val="00E64662"/>
    <w:rsid w:val="00E647BD"/>
    <w:rsid w:val="00E6483B"/>
    <w:rsid w:val="00E65CF5"/>
    <w:rsid w:val="00E65D98"/>
    <w:rsid w:val="00E65E7C"/>
    <w:rsid w:val="00E666DB"/>
    <w:rsid w:val="00E66CFD"/>
    <w:rsid w:val="00E67B83"/>
    <w:rsid w:val="00E67E7C"/>
    <w:rsid w:val="00E67FE2"/>
    <w:rsid w:val="00E706C4"/>
    <w:rsid w:val="00E71727"/>
    <w:rsid w:val="00E71DD6"/>
    <w:rsid w:val="00E720EA"/>
    <w:rsid w:val="00E72ACC"/>
    <w:rsid w:val="00E72D45"/>
    <w:rsid w:val="00E737CD"/>
    <w:rsid w:val="00E737ED"/>
    <w:rsid w:val="00E73ABB"/>
    <w:rsid w:val="00E73F05"/>
    <w:rsid w:val="00E74FDB"/>
    <w:rsid w:val="00E76068"/>
    <w:rsid w:val="00E76EB2"/>
    <w:rsid w:val="00E770F9"/>
    <w:rsid w:val="00E7735A"/>
    <w:rsid w:val="00E778DA"/>
    <w:rsid w:val="00E77BF8"/>
    <w:rsid w:val="00E77F64"/>
    <w:rsid w:val="00E80015"/>
    <w:rsid w:val="00E8034A"/>
    <w:rsid w:val="00E80A24"/>
    <w:rsid w:val="00E80F67"/>
    <w:rsid w:val="00E814C5"/>
    <w:rsid w:val="00E8176C"/>
    <w:rsid w:val="00E817E2"/>
    <w:rsid w:val="00E81D27"/>
    <w:rsid w:val="00E825D0"/>
    <w:rsid w:val="00E82A6C"/>
    <w:rsid w:val="00E82C58"/>
    <w:rsid w:val="00E83246"/>
    <w:rsid w:val="00E832FC"/>
    <w:rsid w:val="00E835D9"/>
    <w:rsid w:val="00E83BCF"/>
    <w:rsid w:val="00E849E8"/>
    <w:rsid w:val="00E85038"/>
    <w:rsid w:val="00E85E8F"/>
    <w:rsid w:val="00E85FBD"/>
    <w:rsid w:val="00E86E98"/>
    <w:rsid w:val="00E86FA2"/>
    <w:rsid w:val="00E873F2"/>
    <w:rsid w:val="00E904EC"/>
    <w:rsid w:val="00E90504"/>
    <w:rsid w:val="00E91AFF"/>
    <w:rsid w:val="00E927D0"/>
    <w:rsid w:val="00E92A25"/>
    <w:rsid w:val="00E92B31"/>
    <w:rsid w:val="00E9305F"/>
    <w:rsid w:val="00E9330B"/>
    <w:rsid w:val="00E93969"/>
    <w:rsid w:val="00E93EB6"/>
    <w:rsid w:val="00E93F42"/>
    <w:rsid w:val="00E93F55"/>
    <w:rsid w:val="00E94D28"/>
    <w:rsid w:val="00E95448"/>
    <w:rsid w:val="00E95E12"/>
    <w:rsid w:val="00E96011"/>
    <w:rsid w:val="00E962CF"/>
    <w:rsid w:val="00E968E7"/>
    <w:rsid w:val="00E96C3E"/>
    <w:rsid w:val="00E96E74"/>
    <w:rsid w:val="00E97EB3"/>
    <w:rsid w:val="00EA0ED8"/>
    <w:rsid w:val="00EA18C1"/>
    <w:rsid w:val="00EA20AA"/>
    <w:rsid w:val="00EA2156"/>
    <w:rsid w:val="00EA25BC"/>
    <w:rsid w:val="00EA2B03"/>
    <w:rsid w:val="00EA2B5C"/>
    <w:rsid w:val="00EA30C0"/>
    <w:rsid w:val="00EA3227"/>
    <w:rsid w:val="00EA347B"/>
    <w:rsid w:val="00EA3947"/>
    <w:rsid w:val="00EA4EA4"/>
    <w:rsid w:val="00EA4EFA"/>
    <w:rsid w:val="00EA660B"/>
    <w:rsid w:val="00EA7CC2"/>
    <w:rsid w:val="00EA7E51"/>
    <w:rsid w:val="00EB1046"/>
    <w:rsid w:val="00EB1954"/>
    <w:rsid w:val="00EB26F6"/>
    <w:rsid w:val="00EB2F09"/>
    <w:rsid w:val="00EB30FD"/>
    <w:rsid w:val="00EB3195"/>
    <w:rsid w:val="00EB40D7"/>
    <w:rsid w:val="00EB4212"/>
    <w:rsid w:val="00EB435C"/>
    <w:rsid w:val="00EB5AEA"/>
    <w:rsid w:val="00EB65DF"/>
    <w:rsid w:val="00EC08E6"/>
    <w:rsid w:val="00EC0B3D"/>
    <w:rsid w:val="00EC1527"/>
    <w:rsid w:val="00EC1A65"/>
    <w:rsid w:val="00EC1A6F"/>
    <w:rsid w:val="00EC1DA7"/>
    <w:rsid w:val="00EC25BE"/>
    <w:rsid w:val="00EC2D74"/>
    <w:rsid w:val="00EC3381"/>
    <w:rsid w:val="00EC36C2"/>
    <w:rsid w:val="00EC3CD7"/>
    <w:rsid w:val="00EC4756"/>
    <w:rsid w:val="00EC4AFB"/>
    <w:rsid w:val="00EC57D2"/>
    <w:rsid w:val="00EC60A9"/>
    <w:rsid w:val="00EC63A5"/>
    <w:rsid w:val="00EC6590"/>
    <w:rsid w:val="00EC6852"/>
    <w:rsid w:val="00EC70C9"/>
    <w:rsid w:val="00EC70E8"/>
    <w:rsid w:val="00ED0968"/>
    <w:rsid w:val="00ED0D6D"/>
    <w:rsid w:val="00ED13A5"/>
    <w:rsid w:val="00ED14B8"/>
    <w:rsid w:val="00ED1548"/>
    <w:rsid w:val="00ED3A1A"/>
    <w:rsid w:val="00ED3B08"/>
    <w:rsid w:val="00ED3DB9"/>
    <w:rsid w:val="00ED3F77"/>
    <w:rsid w:val="00ED4885"/>
    <w:rsid w:val="00ED5122"/>
    <w:rsid w:val="00ED57C3"/>
    <w:rsid w:val="00ED5C53"/>
    <w:rsid w:val="00ED6DB3"/>
    <w:rsid w:val="00ED7184"/>
    <w:rsid w:val="00ED7BC7"/>
    <w:rsid w:val="00ED7D10"/>
    <w:rsid w:val="00EE1C16"/>
    <w:rsid w:val="00EE1D3B"/>
    <w:rsid w:val="00EE279A"/>
    <w:rsid w:val="00EE3AAB"/>
    <w:rsid w:val="00EE3F81"/>
    <w:rsid w:val="00EE4780"/>
    <w:rsid w:val="00EE53FF"/>
    <w:rsid w:val="00EE6532"/>
    <w:rsid w:val="00EF038F"/>
    <w:rsid w:val="00EF081A"/>
    <w:rsid w:val="00EF0B67"/>
    <w:rsid w:val="00EF0C46"/>
    <w:rsid w:val="00EF0CEF"/>
    <w:rsid w:val="00EF0DD0"/>
    <w:rsid w:val="00EF1129"/>
    <w:rsid w:val="00EF12B0"/>
    <w:rsid w:val="00EF1645"/>
    <w:rsid w:val="00EF1956"/>
    <w:rsid w:val="00EF1B30"/>
    <w:rsid w:val="00EF2322"/>
    <w:rsid w:val="00EF2429"/>
    <w:rsid w:val="00EF2F98"/>
    <w:rsid w:val="00EF345B"/>
    <w:rsid w:val="00EF3B47"/>
    <w:rsid w:val="00EF3FB6"/>
    <w:rsid w:val="00EF45EF"/>
    <w:rsid w:val="00EF4D3D"/>
    <w:rsid w:val="00EF5427"/>
    <w:rsid w:val="00EF60EA"/>
    <w:rsid w:val="00EF76E7"/>
    <w:rsid w:val="00EF77F5"/>
    <w:rsid w:val="00EF7AAE"/>
    <w:rsid w:val="00EF7C8C"/>
    <w:rsid w:val="00EF7EC2"/>
    <w:rsid w:val="00EF7FF4"/>
    <w:rsid w:val="00F00277"/>
    <w:rsid w:val="00F00A5C"/>
    <w:rsid w:val="00F00ACA"/>
    <w:rsid w:val="00F00F03"/>
    <w:rsid w:val="00F0102E"/>
    <w:rsid w:val="00F01882"/>
    <w:rsid w:val="00F0253E"/>
    <w:rsid w:val="00F02957"/>
    <w:rsid w:val="00F02CC2"/>
    <w:rsid w:val="00F02DFD"/>
    <w:rsid w:val="00F0326A"/>
    <w:rsid w:val="00F0383E"/>
    <w:rsid w:val="00F038FE"/>
    <w:rsid w:val="00F03FEC"/>
    <w:rsid w:val="00F041B8"/>
    <w:rsid w:val="00F056A2"/>
    <w:rsid w:val="00F05805"/>
    <w:rsid w:val="00F0607B"/>
    <w:rsid w:val="00F061E9"/>
    <w:rsid w:val="00F06411"/>
    <w:rsid w:val="00F06A6D"/>
    <w:rsid w:val="00F07708"/>
    <w:rsid w:val="00F07F92"/>
    <w:rsid w:val="00F100C7"/>
    <w:rsid w:val="00F11C67"/>
    <w:rsid w:val="00F12056"/>
    <w:rsid w:val="00F12768"/>
    <w:rsid w:val="00F12874"/>
    <w:rsid w:val="00F12883"/>
    <w:rsid w:val="00F13524"/>
    <w:rsid w:val="00F1398D"/>
    <w:rsid w:val="00F14563"/>
    <w:rsid w:val="00F15139"/>
    <w:rsid w:val="00F159A9"/>
    <w:rsid w:val="00F16DAC"/>
    <w:rsid w:val="00F17086"/>
    <w:rsid w:val="00F17478"/>
    <w:rsid w:val="00F17DF9"/>
    <w:rsid w:val="00F20773"/>
    <w:rsid w:val="00F20B17"/>
    <w:rsid w:val="00F20B48"/>
    <w:rsid w:val="00F20CB3"/>
    <w:rsid w:val="00F20E73"/>
    <w:rsid w:val="00F211D2"/>
    <w:rsid w:val="00F21ED7"/>
    <w:rsid w:val="00F22705"/>
    <w:rsid w:val="00F229BC"/>
    <w:rsid w:val="00F22E49"/>
    <w:rsid w:val="00F22E69"/>
    <w:rsid w:val="00F22F37"/>
    <w:rsid w:val="00F2319A"/>
    <w:rsid w:val="00F2363C"/>
    <w:rsid w:val="00F23A98"/>
    <w:rsid w:val="00F255A7"/>
    <w:rsid w:val="00F260AC"/>
    <w:rsid w:val="00F26232"/>
    <w:rsid w:val="00F26E56"/>
    <w:rsid w:val="00F2711A"/>
    <w:rsid w:val="00F27743"/>
    <w:rsid w:val="00F3001C"/>
    <w:rsid w:val="00F30D0B"/>
    <w:rsid w:val="00F30E3C"/>
    <w:rsid w:val="00F314BF"/>
    <w:rsid w:val="00F31584"/>
    <w:rsid w:val="00F33B6B"/>
    <w:rsid w:val="00F33F85"/>
    <w:rsid w:val="00F34331"/>
    <w:rsid w:val="00F34E69"/>
    <w:rsid w:val="00F35D04"/>
    <w:rsid w:val="00F37A3E"/>
    <w:rsid w:val="00F400FB"/>
    <w:rsid w:val="00F40988"/>
    <w:rsid w:val="00F41739"/>
    <w:rsid w:val="00F4175C"/>
    <w:rsid w:val="00F41BFC"/>
    <w:rsid w:val="00F42A9F"/>
    <w:rsid w:val="00F42C0B"/>
    <w:rsid w:val="00F42EE2"/>
    <w:rsid w:val="00F43A0B"/>
    <w:rsid w:val="00F43F32"/>
    <w:rsid w:val="00F44015"/>
    <w:rsid w:val="00F44973"/>
    <w:rsid w:val="00F44B54"/>
    <w:rsid w:val="00F44E7F"/>
    <w:rsid w:val="00F450B3"/>
    <w:rsid w:val="00F4593B"/>
    <w:rsid w:val="00F45A64"/>
    <w:rsid w:val="00F45E2B"/>
    <w:rsid w:val="00F46927"/>
    <w:rsid w:val="00F46F25"/>
    <w:rsid w:val="00F47282"/>
    <w:rsid w:val="00F47EE5"/>
    <w:rsid w:val="00F51172"/>
    <w:rsid w:val="00F51A16"/>
    <w:rsid w:val="00F52A6C"/>
    <w:rsid w:val="00F52AFA"/>
    <w:rsid w:val="00F52DCA"/>
    <w:rsid w:val="00F530C8"/>
    <w:rsid w:val="00F534E1"/>
    <w:rsid w:val="00F5408D"/>
    <w:rsid w:val="00F5473B"/>
    <w:rsid w:val="00F551DB"/>
    <w:rsid w:val="00F5650F"/>
    <w:rsid w:val="00F56BD3"/>
    <w:rsid w:val="00F56CE3"/>
    <w:rsid w:val="00F56D2B"/>
    <w:rsid w:val="00F570D0"/>
    <w:rsid w:val="00F573B4"/>
    <w:rsid w:val="00F57B2E"/>
    <w:rsid w:val="00F57C34"/>
    <w:rsid w:val="00F57F53"/>
    <w:rsid w:val="00F60057"/>
    <w:rsid w:val="00F60971"/>
    <w:rsid w:val="00F60D6A"/>
    <w:rsid w:val="00F60E68"/>
    <w:rsid w:val="00F60FCD"/>
    <w:rsid w:val="00F6186E"/>
    <w:rsid w:val="00F61A4F"/>
    <w:rsid w:val="00F6207B"/>
    <w:rsid w:val="00F62D07"/>
    <w:rsid w:val="00F62DD4"/>
    <w:rsid w:val="00F630D5"/>
    <w:rsid w:val="00F632EA"/>
    <w:rsid w:val="00F63531"/>
    <w:rsid w:val="00F63FCC"/>
    <w:rsid w:val="00F643AD"/>
    <w:rsid w:val="00F65D2B"/>
    <w:rsid w:val="00F662C3"/>
    <w:rsid w:val="00F70C03"/>
    <w:rsid w:val="00F70F48"/>
    <w:rsid w:val="00F71180"/>
    <w:rsid w:val="00F7167B"/>
    <w:rsid w:val="00F718AD"/>
    <w:rsid w:val="00F735F4"/>
    <w:rsid w:val="00F75E72"/>
    <w:rsid w:val="00F76C28"/>
    <w:rsid w:val="00F77511"/>
    <w:rsid w:val="00F77A52"/>
    <w:rsid w:val="00F77FE1"/>
    <w:rsid w:val="00F80AAE"/>
    <w:rsid w:val="00F80D53"/>
    <w:rsid w:val="00F8126E"/>
    <w:rsid w:val="00F81FF6"/>
    <w:rsid w:val="00F8282B"/>
    <w:rsid w:val="00F82852"/>
    <w:rsid w:val="00F82C7D"/>
    <w:rsid w:val="00F833C6"/>
    <w:rsid w:val="00F833CB"/>
    <w:rsid w:val="00F844C9"/>
    <w:rsid w:val="00F861F9"/>
    <w:rsid w:val="00F86491"/>
    <w:rsid w:val="00F8658F"/>
    <w:rsid w:val="00F86F18"/>
    <w:rsid w:val="00F87A80"/>
    <w:rsid w:val="00F87ADB"/>
    <w:rsid w:val="00F908C7"/>
    <w:rsid w:val="00F90CA6"/>
    <w:rsid w:val="00F91263"/>
    <w:rsid w:val="00F9154D"/>
    <w:rsid w:val="00F91657"/>
    <w:rsid w:val="00F9188B"/>
    <w:rsid w:val="00F91F3A"/>
    <w:rsid w:val="00F921D3"/>
    <w:rsid w:val="00F92AB7"/>
    <w:rsid w:val="00F92AD3"/>
    <w:rsid w:val="00F92E16"/>
    <w:rsid w:val="00F93884"/>
    <w:rsid w:val="00F942CB"/>
    <w:rsid w:val="00F94BE5"/>
    <w:rsid w:val="00F952F5"/>
    <w:rsid w:val="00F9777F"/>
    <w:rsid w:val="00F97A0E"/>
    <w:rsid w:val="00FA15BE"/>
    <w:rsid w:val="00FA1C79"/>
    <w:rsid w:val="00FA2722"/>
    <w:rsid w:val="00FA3F77"/>
    <w:rsid w:val="00FA465C"/>
    <w:rsid w:val="00FA4849"/>
    <w:rsid w:val="00FA48FF"/>
    <w:rsid w:val="00FA4B3A"/>
    <w:rsid w:val="00FA5EAD"/>
    <w:rsid w:val="00FA7A9E"/>
    <w:rsid w:val="00FB125C"/>
    <w:rsid w:val="00FB1CE1"/>
    <w:rsid w:val="00FB2509"/>
    <w:rsid w:val="00FB2BED"/>
    <w:rsid w:val="00FB2DF3"/>
    <w:rsid w:val="00FB3D34"/>
    <w:rsid w:val="00FB485E"/>
    <w:rsid w:val="00FB6655"/>
    <w:rsid w:val="00FB6976"/>
    <w:rsid w:val="00FB6AF6"/>
    <w:rsid w:val="00FB6E89"/>
    <w:rsid w:val="00FB71E8"/>
    <w:rsid w:val="00FB73F5"/>
    <w:rsid w:val="00FC0636"/>
    <w:rsid w:val="00FC1FB4"/>
    <w:rsid w:val="00FC272C"/>
    <w:rsid w:val="00FC3CAF"/>
    <w:rsid w:val="00FC472C"/>
    <w:rsid w:val="00FC4F4D"/>
    <w:rsid w:val="00FC5874"/>
    <w:rsid w:val="00FC6995"/>
    <w:rsid w:val="00FC6A03"/>
    <w:rsid w:val="00FC6F0D"/>
    <w:rsid w:val="00FC6FB6"/>
    <w:rsid w:val="00FC73EE"/>
    <w:rsid w:val="00FC792D"/>
    <w:rsid w:val="00FC7F00"/>
    <w:rsid w:val="00FD0188"/>
    <w:rsid w:val="00FD094B"/>
    <w:rsid w:val="00FD16AC"/>
    <w:rsid w:val="00FD1787"/>
    <w:rsid w:val="00FD187E"/>
    <w:rsid w:val="00FD188A"/>
    <w:rsid w:val="00FD1925"/>
    <w:rsid w:val="00FD1ABF"/>
    <w:rsid w:val="00FD3957"/>
    <w:rsid w:val="00FD3D6C"/>
    <w:rsid w:val="00FD4140"/>
    <w:rsid w:val="00FD4628"/>
    <w:rsid w:val="00FD5077"/>
    <w:rsid w:val="00FD537E"/>
    <w:rsid w:val="00FD56D4"/>
    <w:rsid w:val="00FD679F"/>
    <w:rsid w:val="00FD6A36"/>
    <w:rsid w:val="00FD6B76"/>
    <w:rsid w:val="00FD6D79"/>
    <w:rsid w:val="00FD6DBD"/>
    <w:rsid w:val="00FE0541"/>
    <w:rsid w:val="00FE1389"/>
    <w:rsid w:val="00FE2005"/>
    <w:rsid w:val="00FE2198"/>
    <w:rsid w:val="00FE25B0"/>
    <w:rsid w:val="00FE3C53"/>
    <w:rsid w:val="00FE61AC"/>
    <w:rsid w:val="00FE61CB"/>
    <w:rsid w:val="00FE67B2"/>
    <w:rsid w:val="00FE6DCD"/>
    <w:rsid w:val="00FE77AE"/>
    <w:rsid w:val="00FE7C0C"/>
    <w:rsid w:val="00FE7F5D"/>
    <w:rsid w:val="00FF0665"/>
    <w:rsid w:val="00FF21AC"/>
    <w:rsid w:val="00FF24E9"/>
    <w:rsid w:val="00FF269E"/>
    <w:rsid w:val="00FF27AF"/>
    <w:rsid w:val="00FF3A3D"/>
    <w:rsid w:val="00FF49FF"/>
    <w:rsid w:val="00FF4AE6"/>
    <w:rsid w:val="00FF533D"/>
    <w:rsid w:val="00FF60F7"/>
    <w:rsid w:val="00FF674E"/>
    <w:rsid w:val="00FF6FFF"/>
    <w:rsid w:val="00FF7ACE"/>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4E438"/>
  <w15:docId w15:val="{87196531-E1B4-9B41-A355-4790261D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1"/>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ListParagraph">
    <w:name w:val="List Paragraph"/>
    <w:basedOn w:val="Normal"/>
    <w:uiPriority w:val="34"/>
    <w:unhideWhenUsed/>
    <w:qFormat/>
    <w:rsid w:val="00050747"/>
    <w:pPr>
      <w:ind w:left="720"/>
      <w:contextualSpacing/>
    </w:pPr>
  </w:style>
  <w:style w:type="character" w:styleId="CommentReference">
    <w:name w:val="annotation reference"/>
    <w:basedOn w:val="DefaultParagraphFont"/>
    <w:uiPriority w:val="99"/>
    <w:semiHidden/>
    <w:unhideWhenUsed/>
    <w:rsid w:val="00CE038D"/>
    <w:rPr>
      <w:sz w:val="16"/>
      <w:szCs w:val="16"/>
    </w:rPr>
  </w:style>
  <w:style w:type="paragraph" w:styleId="CommentText">
    <w:name w:val="annotation text"/>
    <w:basedOn w:val="Normal"/>
    <w:link w:val="CommentTextChar"/>
    <w:uiPriority w:val="99"/>
    <w:semiHidden/>
    <w:unhideWhenUsed/>
    <w:rsid w:val="00CE038D"/>
    <w:pPr>
      <w:spacing w:line="240" w:lineRule="auto"/>
    </w:pPr>
    <w:rPr>
      <w:sz w:val="20"/>
      <w:szCs w:val="20"/>
    </w:rPr>
  </w:style>
  <w:style w:type="character" w:customStyle="1" w:styleId="CommentTextChar">
    <w:name w:val="Comment Text Char"/>
    <w:basedOn w:val="DefaultParagraphFont"/>
    <w:link w:val="CommentText"/>
    <w:uiPriority w:val="99"/>
    <w:semiHidden/>
    <w:rsid w:val="00CE038D"/>
    <w:rPr>
      <w:sz w:val="20"/>
      <w:szCs w:val="20"/>
    </w:rPr>
  </w:style>
  <w:style w:type="character" w:customStyle="1" w:styleId="apple-converted-space">
    <w:name w:val="apple-converted-space"/>
    <w:basedOn w:val="DefaultParagraphFont"/>
    <w:rsid w:val="0020414E"/>
  </w:style>
  <w:style w:type="character" w:styleId="UnresolvedMention">
    <w:name w:val="Unresolved Mention"/>
    <w:basedOn w:val="DefaultParagraphFont"/>
    <w:uiPriority w:val="99"/>
    <w:semiHidden/>
    <w:unhideWhenUsed/>
    <w:rsid w:val="00A821B4"/>
    <w:rPr>
      <w:color w:val="605E5C"/>
      <w:shd w:val="clear" w:color="auto" w:fill="E1DFDD"/>
    </w:rPr>
  </w:style>
  <w:style w:type="character" w:customStyle="1" w:styleId="m6dqt4wy">
    <w:name w:val="m6dqt4wy"/>
    <w:basedOn w:val="DefaultParagraphFont"/>
    <w:rsid w:val="00B14364"/>
  </w:style>
  <w:style w:type="paragraph" w:customStyle="1" w:styleId="gmail-msolistparagraph">
    <w:name w:val="gmail-msolistparagraph"/>
    <w:basedOn w:val="Normal"/>
    <w:rsid w:val="00C61FB2"/>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23042">
      <w:bodyDiv w:val="1"/>
      <w:marLeft w:val="0"/>
      <w:marRight w:val="0"/>
      <w:marTop w:val="0"/>
      <w:marBottom w:val="0"/>
      <w:divBdr>
        <w:top w:val="none" w:sz="0" w:space="0" w:color="auto"/>
        <w:left w:val="none" w:sz="0" w:space="0" w:color="auto"/>
        <w:bottom w:val="none" w:sz="0" w:space="0" w:color="auto"/>
        <w:right w:val="none" w:sz="0" w:space="0" w:color="auto"/>
      </w:divBdr>
    </w:div>
    <w:div w:id="535390713">
      <w:bodyDiv w:val="1"/>
      <w:marLeft w:val="0"/>
      <w:marRight w:val="0"/>
      <w:marTop w:val="0"/>
      <w:marBottom w:val="0"/>
      <w:divBdr>
        <w:top w:val="none" w:sz="0" w:space="0" w:color="auto"/>
        <w:left w:val="none" w:sz="0" w:space="0" w:color="auto"/>
        <w:bottom w:val="none" w:sz="0" w:space="0" w:color="auto"/>
        <w:right w:val="none" w:sz="0" w:space="0" w:color="auto"/>
      </w:divBdr>
    </w:div>
    <w:div w:id="694303876">
      <w:bodyDiv w:val="1"/>
      <w:marLeft w:val="0"/>
      <w:marRight w:val="0"/>
      <w:marTop w:val="0"/>
      <w:marBottom w:val="0"/>
      <w:divBdr>
        <w:top w:val="none" w:sz="0" w:space="0" w:color="auto"/>
        <w:left w:val="none" w:sz="0" w:space="0" w:color="auto"/>
        <w:bottom w:val="none" w:sz="0" w:space="0" w:color="auto"/>
        <w:right w:val="none" w:sz="0" w:space="0" w:color="auto"/>
      </w:divBdr>
      <w:divsChild>
        <w:div w:id="763888021">
          <w:marLeft w:val="0"/>
          <w:marRight w:val="0"/>
          <w:marTop w:val="0"/>
          <w:marBottom w:val="0"/>
          <w:divBdr>
            <w:top w:val="none" w:sz="0" w:space="0" w:color="auto"/>
            <w:left w:val="none" w:sz="0" w:space="0" w:color="auto"/>
            <w:bottom w:val="none" w:sz="0" w:space="0" w:color="auto"/>
            <w:right w:val="none" w:sz="0" w:space="0" w:color="auto"/>
          </w:divBdr>
          <w:divsChild>
            <w:div w:id="1100905755">
              <w:marLeft w:val="0"/>
              <w:marRight w:val="0"/>
              <w:marTop w:val="0"/>
              <w:marBottom w:val="0"/>
              <w:divBdr>
                <w:top w:val="none" w:sz="0" w:space="0" w:color="auto"/>
                <w:left w:val="none" w:sz="0" w:space="0" w:color="auto"/>
                <w:bottom w:val="none" w:sz="0" w:space="0" w:color="auto"/>
                <w:right w:val="none" w:sz="0" w:space="0" w:color="auto"/>
              </w:divBdr>
              <w:divsChild>
                <w:div w:id="1092316776">
                  <w:marLeft w:val="0"/>
                  <w:marRight w:val="0"/>
                  <w:marTop w:val="0"/>
                  <w:marBottom w:val="0"/>
                  <w:divBdr>
                    <w:top w:val="none" w:sz="0" w:space="0" w:color="auto"/>
                    <w:left w:val="none" w:sz="0" w:space="0" w:color="auto"/>
                    <w:bottom w:val="none" w:sz="0" w:space="0" w:color="auto"/>
                    <w:right w:val="none" w:sz="0" w:space="0" w:color="auto"/>
                  </w:divBdr>
                  <w:divsChild>
                    <w:div w:id="2118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61753">
      <w:bodyDiv w:val="1"/>
      <w:marLeft w:val="0"/>
      <w:marRight w:val="0"/>
      <w:marTop w:val="0"/>
      <w:marBottom w:val="0"/>
      <w:divBdr>
        <w:top w:val="none" w:sz="0" w:space="0" w:color="auto"/>
        <w:left w:val="none" w:sz="0" w:space="0" w:color="auto"/>
        <w:bottom w:val="none" w:sz="0" w:space="0" w:color="auto"/>
        <w:right w:val="none" w:sz="0" w:space="0" w:color="auto"/>
      </w:divBdr>
    </w:div>
    <w:div w:id="1194265186">
      <w:bodyDiv w:val="1"/>
      <w:marLeft w:val="0"/>
      <w:marRight w:val="0"/>
      <w:marTop w:val="0"/>
      <w:marBottom w:val="0"/>
      <w:divBdr>
        <w:top w:val="none" w:sz="0" w:space="0" w:color="auto"/>
        <w:left w:val="none" w:sz="0" w:space="0" w:color="auto"/>
        <w:bottom w:val="none" w:sz="0" w:space="0" w:color="auto"/>
        <w:right w:val="none" w:sz="0" w:space="0" w:color="auto"/>
      </w:divBdr>
    </w:div>
    <w:div w:id="1216816150">
      <w:bodyDiv w:val="1"/>
      <w:marLeft w:val="0"/>
      <w:marRight w:val="0"/>
      <w:marTop w:val="0"/>
      <w:marBottom w:val="0"/>
      <w:divBdr>
        <w:top w:val="none" w:sz="0" w:space="0" w:color="auto"/>
        <w:left w:val="none" w:sz="0" w:space="0" w:color="auto"/>
        <w:bottom w:val="none" w:sz="0" w:space="0" w:color="auto"/>
        <w:right w:val="none" w:sz="0" w:space="0" w:color="auto"/>
      </w:divBdr>
      <w:divsChild>
        <w:div w:id="634870838">
          <w:marLeft w:val="0"/>
          <w:marRight w:val="0"/>
          <w:marTop w:val="0"/>
          <w:marBottom w:val="0"/>
          <w:divBdr>
            <w:top w:val="none" w:sz="0" w:space="0" w:color="auto"/>
            <w:left w:val="none" w:sz="0" w:space="0" w:color="auto"/>
            <w:bottom w:val="none" w:sz="0" w:space="0" w:color="auto"/>
            <w:right w:val="none" w:sz="0" w:space="0" w:color="auto"/>
          </w:divBdr>
        </w:div>
        <w:div w:id="971442469">
          <w:marLeft w:val="0"/>
          <w:marRight w:val="0"/>
          <w:marTop w:val="0"/>
          <w:marBottom w:val="0"/>
          <w:divBdr>
            <w:top w:val="none" w:sz="0" w:space="0" w:color="auto"/>
            <w:left w:val="none" w:sz="0" w:space="0" w:color="auto"/>
            <w:bottom w:val="none" w:sz="0" w:space="0" w:color="auto"/>
            <w:right w:val="none" w:sz="0" w:space="0" w:color="auto"/>
          </w:divBdr>
        </w:div>
        <w:div w:id="1401781699">
          <w:marLeft w:val="0"/>
          <w:marRight w:val="0"/>
          <w:marTop w:val="0"/>
          <w:marBottom w:val="0"/>
          <w:divBdr>
            <w:top w:val="none" w:sz="0" w:space="0" w:color="auto"/>
            <w:left w:val="none" w:sz="0" w:space="0" w:color="auto"/>
            <w:bottom w:val="none" w:sz="0" w:space="0" w:color="auto"/>
            <w:right w:val="none" w:sz="0" w:space="0" w:color="auto"/>
          </w:divBdr>
        </w:div>
        <w:div w:id="1292713195">
          <w:marLeft w:val="0"/>
          <w:marRight w:val="0"/>
          <w:marTop w:val="0"/>
          <w:marBottom w:val="0"/>
          <w:divBdr>
            <w:top w:val="none" w:sz="0" w:space="0" w:color="auto"/>
            <w:left w:val="none" w:sz="0" w:space="0" w:color="auto"/>
            <w:bottom w:val="none" w:sz="0" w:space="0" w:color="auto"/>
            <w:right w:val="none" w:sz="0" w:space="0" w:color="auto"/>
          </w:divBdr>
        </w:div>
        <w:div w:id="420181511">
          <w:marLeft w:val="0"/>
          <w:marRight w:val="0"/>
          <w:marTop w:val="0"/>
          <w:marBottom w:val="0"/>
          <w:divBdr>
            <w:top w:val="none" w:sz="0" w:space="0" w:color="auto"/>
            <w:left w:val="none" w:sz="0" w:space="0" w:color="auto"/>
            <w:bottom w:val="none" w:sz="0" w:space="0" w:color="auto"/>
            <w:right w:val="none" w:sz="0" w:space="0" w:color="auto"/>
          </w:divBdr>
        </w:div>
        <w:div w:id="412091778">
          <w:marLeft w:val="0"/>
          <w:marRight w:val="0"/>
          <w:marTop w:val="0"/>
          <w:marBottom w:val="0"/>
          <w:divBdr>
            <w:top w:val="none" w:sz="0" w:space="0" w:color="auto"/>
            <w:left w:val="none" w:sz="0" w:space="0" w:color="auto"/>
            <w:bottom w:val="none" w:sz="0" w:space="0" w:color="auto"/>
            <w:right w:val="none" w:sz="0" w:space="0" w:color="auto"/>
          </w:divBdr>
        </w:div>
      </w:divsChild>
    </w:div>
    <w:div w:id="1776246872">
      <w:bodyDiv w:val="1"/>
      <w:marLeft w:val="0"/>
      <w:marRight w:val="0"/>
      <w:marTop w:val="0"/>
      <w:marBottom w:val="0"/>
      <w:divBdr>
        <w:top w:val="none" w:sz="0" w:space="0" w:color="auto"/>
        <w:left w:val="none" w:sz="0" w:space="0" w:color="auto"/>
        <w:bottom w:val="none" w:sz="0" w:space="0" w:color="auto"/>
        <w:right w:val="none" w:sz="0" w:space="0" w:color="auto"/>
      </w:divBdr>
      <w:divsChild>
        <w:div w:id="1045986572">
          <w:marLeft w:val="0"/>
          <w:marRight w:val="0"/>
          <w:marTop w:val="0"/>
          <w:marBottom w:val="0"/>
          <w:divBdr>
            <w:top w:val="none" w:sz="0" w:space="0" w:color="auto"/>
            <w:left w:val="none" w:sz="0" w:space="0" w:color="auto"/>
            <w:bottom w:val="none" w:sz="0" w:space="0" w:color="auto"/>
            <w:right w:val="none" w:sz="0" w:space="0" w:color="auto"/>
          </w:divBdr>
        </w:div>
        <w:div w:id="1417945079">
          <w:marLeft w:val="0"/>
          <w:marRight w:val="0"/>
          <w:marTop w:val="0"/>
          <w:marBottom w:val="0"/>
          <w:divBdr>
            <w:top w:val="none" w:sz="0" w:space="0" w:color="auto"/>
            <w:left w:val="none" w:sz="0" w:space="0" w:color="auto"/>
            <w:bottom w:val="none" w:sz="0" w:space="0" w:color="auto"/>
            <w:right w:val="none" w:sz="0" w:space="0" w:color="auto"/>
          </w:divBdr>
        </w:div>
        <w:div w:id="1257010375">
          <w:marLeft w:val="0"/>
          <w:marRight w:val="0"/>
          <w:marTop w:val="0"/>
          <w:marBottom w:val="0"/>
          <w:divBdr>
            <w:top w:val="none" w:sz="0" w:space="0" w:color="auto"/>
            <w:left w:val="none" w:sz="0" w:space="0" w:color="auto"/>
            <w:bottom w:val="none" w:sz="0" w:space="0" w:color="auto"/>
            <w:right w:val="none" w:sz="0" w:space="0" w:color="auto"/>
          </w:divBdr>
        </w:div>
        <w:div w:id="350842202">
          <w:marLeft w:val="0"/>
          <w:marRight w:val="0"/>
          <w:marTop w:val="0"/>
          <w:marBottom w:val="0"/>
          <w:divBdr>
            <w:top w:val="none" w:sz="0" w:space="0" w:color="auto"/>
            <w:left w:val="none" w:sz="0" w:space="0" w:color="auto"/>
            <w:bottom w:val="none" w:sz="0" w:space="0" w:color="auto"/>
            <w:right w:val="none" w:sz="0" w:space="0" w:color="auto"/>
          </w:divBdr>
        </w:div>
        <w:div w:id="849948942">
          <w:marLeft w:val="0"/>
          <w:marRight w:val="0"/>
          <w:marTop w:val="0"/>
          <w:marBottom w:val="0"/>
          <w:divBdr>
            <w:top w:val="none" w:sz="0" w:space="0" w:color="auto"/>
            <w:left w:val="none" w:sz="0" w:space="0" w:color="auto"/>
            <w:bottom w:val="none" w:sz="0" w:space="0" w:color="auto"/>
            <w:right w:val="none" w:sz="0" w:space="0" w:color="auto"/>
          </w:divBdr>
        </w:div>
      </w:divsChild>
    </w:div>
    <w:div w:id="2086339237">
      <w:bodyDiv w:val="1"/>
      <w:marLeft w:val="0"/>
      <w:marRight w:val="0"/>
      <w:marTop w:val="0"/>
      <w:marBottom w:val="0"/>
      <w:divBdr>
        <w:top w:val="none" w:sz="0" w:space="0" w:color="auto"/>
        <w:left w:val="none" w:sz="0" w:space="0" w:color="auto"/>
        <w:bottom w:val="none" w:sz="0" w:space="0" w:color="auto"/>
        <w:right w:val="none" w:sz="0" w:space="0" w:color="auto"/>
      </w:divBdr>
      <w:divsChild>
        <w:div w:id="404033186">
          <w:marLeft w:val="0"/>
          <w:marRight w:val="0"/>
          <w:marTop w:val="0"/>
          <w:marBottom w:val="0"/>
          <w:divBdr>
            <w:top w:val="none" w:sz="0" w:space="0" w:color="auto"/>
            <w:left w:val="none" w:sz="0" w:space="0" w:color="auto"/>
            <w:bottom w:val="none" w:sz="0" w:space="0" w:color="auto"/>
            <w:right w:val="none" w:sz="0" w:space="0" w:color="auto"/>
          </w:divBdr>
          <w:divsChild>
            <w:div w:id="975528794">
              <w:marLeft w:val="0"/>
              <w:marRight w:val="0"/>
              <w:marTop w:val="0"/>
              <w:marBottom w:val="0"/>
              <w:divBdr>
                <w:top w:val="none" w:sz="0" w:space="0" w:color="auto"/>
                <w:left w:val="none" w:sz="0" w:space="0" w:color="auto"/>
                <w:bottom w:val="none" w:sz="0" w:space="0" w:color="auto"/>
                <w:right w:val="none" w:sz="0" w:space="0" w:color="auto"/>
              </w:divBdr>
            </w:div>
          </w:divsChild>
        </w:div>
        <w:div w:id="499079931">
          <w:marLeft w:val="0"/>
          <w:marRight w:val="0"/>
          <w:marTop w:val="0"/>
          <w:marBottom w:val="0"/>
          <w:divBdr>
            <w:top w:val="none" w:sz="0" w:space="0" w:color="auto"/>
            <w:left w:val="none" w:sz="0" w:space="0" w:color="auto"/>
            <w:bottom w:val="none" w:sz="0" w:space="0" w:color="auto"/>
            <w:right w:val="none" w:sz="0" w:space="0" w:color="auto"/>
          </w:divBdr>
          <w:divsChild>
            <w:div w:id="1446190006">
              <w:marLeft w:val="0"/>
              <w:marRight w:val="0"/>
              <w:marTop w:val="0"/>
              <w:marBottom w:val="0"/>
              <w:divBdr>
                <w:top w:val="none" w:sz="0" w:space="0" w:color="auto"/>
                <w:left w:val="none" w:sz="0" w:space="0" w:color="auto"/>
                <w:bottom w:val="none" w:sz="0" w:space="0" w:color="auto"/>
                <w:right w:val="none" w:sz="0" w:space="0" w:color="auto"/>
              </w:divBdr>
            </w:div>
          </w:divsChild>
        </w:div>
        <w:div w:id="13134140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rience.arcgis.com/experience/a62fa60f7b1e4725a6c1c983ab25a3d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erly\Documents\%7bE6F698A9-76B3-F84F-AA26-5215A5B065F3%7dtf16392128.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167B-02BE-461A-A1B2-B0A3F96E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{E6F698A9-76B3-F84F-AA26-5215A5B065F3}tf16392128</Template>
  <TotalTime>3</TotalTime>
  <Pages>5</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drnekm@mac.com</dc:creator>
  <cp:keywords/>
  <dc:description/>
  <cp:lastModifiedBy>Stephen Yerly</cp:lastModifiedBy>
  <cp:revision>3</cp:revision>
  <cp:lastPrinted>2022-10-12T20:54:00Z</cp:lastPrinted>
  <dcterms:created xsi:type="dcterms:W3CDTF">2022-10-21T18:49:00Z</dcterms:created>
  <dcterms:modified xsi:type="dcterms:W3CDTF">2022-10-21T18:49:00Z</dcterms:modified>
</cp:coreProperties>
</file>