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2AB2" w14:textId="4769CCCF" w:rsidR="00740B91" w:rsidRPr="009E257A" w:rsidRDefault="007A05BC" w:rsidP="000D6C7A">
      <w:pPr>
        <w:pStyle w:val="Heading1"/>
        <w:spacing w:line="360" w:lineRule="auto"/>
        <w:contextualSpacing/>
        <w:rPr>
          <w:rFonts w:ascii="Arial Narrow" w:hAnsi="Arial Narrow"/>
          <w:bCs/>
          <w:sz w:val="44"/>
          <w:szCs w:val="28"/>
        </w:rPr>
      </w:pPr>
      <w:r w:rsidRPr="009E257A">
        <w:rPr>
          <w:rFonts w:ascii="Arial Narrow" w:hAnsi="Arial Narrow"/>
          <w:bCs/>
          <w:color w:val="000000" w:themeColor="text1"/>
          <w:sz w:val="44"/>
          <w:szCs w:val="28"/>
        </w:rPr>
        <w:t>Housing Commission</w:t>
      </w:r>
      <w:r w:rsidRPr="009E257A">
        <w:rPr>
          <w:rFonts w:ascii="Arial Narrow" w:hAnsi="Arial Narrow"/>
          <w:bCs/>
          <w:sz w:val="44"/>
          <w:szCs w:val="28"/>
        </w:rPr>
        <w:t xml:space="preserve"> </w:t>
      </w:r>
    </w:p>
    <w:p w14:paraId="365BCFB5" w14:textId="48C28EA1" w:rsidR="0010368F" w:rsidRDefault="00E165A7" w:rsidP="00AF5992">
      <w:pPr>
        <w:pStyle w:val="Heading1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7B4079">
        <w:rPr>
          <w:rFonts w:ascii="Arial Narrow" w:hAnsi="Arial Narrow"/>
          <w:b w:val="0"/>
          <w:i/>
          <w:iCs/>
          <w:color w:val="000000" w:themeColor="text1"/>
          <w:sz w:val="32"/>
        </w:rPr>
        <w:t>Structure and Workflow</w:t>
      </w:r>
      <w:r w:rsidR="00AF5992">
        <w:rPr>
          <w:rFonts w:ascii="Arial Narrow" w:hAnsi="Arial Narrow"/>
          <w:b w:val="0"/>
          <w:i/>
          <w:iCs/>
          <w:color w:val="000000" w:themeColor="text1"/>
          <w:sz w:val="32"/>
        </w:rPr>
        <w:br/>
      </w:r>
      <w:r w:rsidR="00E51AA6">
        <w:rPr>
          <w:rFonts w:ascii="Arial" w:hAnsi="Arial" w:cs="Arial"/>
          <w:sz w:val="18"/>
          <w:szCs w:val="18"/>
        </w:rPr>
        <w:t>September 20</w:t>
      </w:r>
      <w:r w:rsidR="00AF5992">
        <w:rPr>
          <w:rFonts w:ascii="Arial" w:hAnsi="Arial" w:cs="Arial"/>
          <w:sz w:val="18"/>
          <w:szCs w:val="18"/>
        </w:rPr>
        <w:t>, 2022</w:t>
      </w:r>
    </w:p>
    <w:p w14:paraId="165504A8" w14:textId="77777777" w:rsidR="00AF5992" w:rsidRPr="00AF5992" w:rsidRDefault="00AF5992" w:rsidP="00AF5992"/>
    <w:p w14:paraId="61EDD24F" w14:textId="77777777" w:rsidR="00865707" w:rsidRDefault="005140A9" w:rsidP="005063E1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Definition: </w:t>
      </w:r>
    </w:p>
    <w:p w14:paraId="171B029A" w14:textId="65B81440" w:rsidR="00AE647A" w:rsidRPr="007037EF" w:rsidRDefault="0033580A" w:rsidP="005063E1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7037EF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Housing </w:t>
      </w:r>
      <w:r w:rsidR="00C06B14" w:rsidRPr="007037EF">
        <w:rPr>
          <w:rFonts w:ascii="Arial Narrow" w:hAnsi="Arial Narrow"/>
          <w:b/>
          <w:bCs/>
          <w:color w:val="000000" w:themeColor="text1"/>
          <w:sz w:val="24"/>
          <w:szCs w:val="24"/>
        </w:rPr>
        <w:t>Commission</w:t>
      </w:r>
      <w:r w:rsidR="00812C82" w:rsidRPr="007037EF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1C3784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Review </w:t>
      </w:r>
      <w:r w:rsidR="00812C82" w:rsidRPr="007037EF">
        <w:rPr>
          <w:rFonts w:ascii="Arial Narrow" w:hAnsi="Arial Narrow"/>
          <w:b/>
          <w:bCs/>
          <w:color w:val="000000" w:themeColor="text1"/>
          <w:sz w:val="24"/>
          <w:szCs w:val="24"/>
        </w:rPr>
        <w:t>Panel</w:t>
      </w:r>
    </w:p>
    <w:p w14:paraId="0F3D7603" w14:textId="77777777" w:rsidR="00EE459F" w:rsidRDefault="00EE459F" w:rsidP="0010368F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Title</w:t>
      </w:r>
      <w:r w:rsidR="00812C82">
        <w:rPr>
          <w:rFonts w:ascii="Arial Narrow" w:hAnsi="Arial Narrow"/>
          <w:color w:val="000000" w:themeColor="text1"/>
          <w:sz w:val="24"/>
          <w:szCs w:val="24"/>
        </w:rPr>
        <w:t>:</w:t>
      </w:r>
      <w:r w:rsidR="00812C82" w:rsidRPr="00EE459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39A10C48" w14:textId="244DBF5B" w:rsidR="00812C82" w:rsidRPr="00EE459F" w:rsidRDefault="00812C82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 w:rsidRPr="00EE459F">
        <w:rPr>
          <w:rFonts w:ascii="Arial Narrow" w:hAnsi="Arial Narrow"/>
          <w:color w:val="000000" w:themeColor="text1"/>
          <w:sz w:val="24"/>
          <w:szCs w:val="24"/>
        </w:rPr>
        <w:t>We will refer to th</w:t>
      </w:r>
      <w:r w:rsidR="00EF6E78">
        <w:rPr>
          <w:rFonts w:ascii="Arial Narrow" w:hAnsi="Arial Narrow"/>
          <w:color w:val="000000" w:themeColor="text1"/>
          <w:sz w:val="24"/>
          <w:szCs w:val="24"/>
        </w:rPr>
        <w:t>e Commission</w:t>
      </w:r>
      <w:r w:rsidRPr="00EE459F">
        <w:rPr>
          <w:rFonts w:ascii="Arial Narrow" w:hAnsi="Arial Narrow"/>
          <w:color w:val="000000" w:themeColor="text1"/>
          <w:sz w:val="24"/>
          <w:szCs w:val="24"/>
        </w:rPr>
        <w:t xml:space="preserve"> as the</w:t>
      </w:r>
      <w:r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0A629F"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>“</w:t>
      </w:r>
      <w:r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Housing Commission </w:t>
      </w:r>
      <w:r w:rsidR="001C3784"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 w:rsidR="000A629F"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>”</w:t>
      </w:r>
      <w:r w:rsidR="005C7422"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>,</w:t>
      </w:r>
      <w:r w:rsidR="005C7422" w:rsidRPr="00EE459F">
        <w:rPr>
          <w:rFonts w:ascii="Arial Narrow" w:hAnsi="Arial Narrow"/>
          <w:color w:val="000000" w:themeColor="text1"/>
          <w:sz w:val="24"/>
          <w:szCs w:val="24"/>
        </w:rPr>
        <w:t xml:space="preserve"> both as a descriptor</w:t>
      </w:r>
      <w:r w:rsidR="000A629F">
        <w:rPr>
          <w:rFonts w:ascii="Arial Narrow" w:hAnsi="Arial Narrow"/>
          <w:color w:val="000000" w:themeColor="text1"/>
          <w:sz w:val="24"/>
          <w:szCs w:val="24"/>
        </w:rPr>
        <w:t>,</w:t>
      </w:r>
      <w:r w:rsidR="005C7422" w:rsidRPr="00EE459F">
        <w:rPr>
          <w:rFonts w:ascii="Arial Narrow" w:hAnsi="Arial Narrow"/>
          <w:color w:val="000000" w:themeColor="text1"/>
          <w:sz w:val="24"/>
          <w:szCs w:val="24"/>
        </w:rPr>
        <w:t xml:space="preserve"> and as de-emphasis of</w:t>
      </w:r>
      <w:r w:rsidR="00A3784D" w:rsidRPr="00EE459F">
        <w:rPr>
          <w:rFonts w:ascii="Arial Narrow" w:hAnsi="Arial Narrow"/>
          <w:color w:val="000000" w:themeColor="text1"/>
          <w:sz w:val="24"/>
          <w:szCs w:val="24"/>
        </w:rPr>
        <w:t xml:space="preserve"> the </w:t>
      </w:r>
      <w:r w:rsidR="00B84001">
        <w:rPr>
          <w:rFonts w:ascii="Arial Narrow" w:hAnsi="Arial Narrow"/>
          <w:color w:val="000000" w:themeColor="text1"/>
          <w:sz w:val="24"/>
          <w:szCs w:val="24"/>
        </w:rPr>
        <w:t>7-</w:t>
      </w:r>
      <w:r w:rsidR="00A3784D" w:rsidRPr="00EE459F">
        <w:rPr>
          <w:rFonts w:ascii="Arial Narrow" w:hAnsi="Arial Narrow"/>
          <w:color w:val="000000" w:themeColor="text1"/>
          <w:sz w:val="24"/>
          <w:szCs w:val="24"/>
        </w:rPr>
        <w:t>member body’s primacy</w:t>
      </w:r>
      <w:r w:rsidR="00444628" w:rsidRPr="00EE459F">
        <w:rPr>
          <w:rFonts w:ascii="Arial Narrow" w:hAnsi="Arial Narrow"/>
          <w:color w:val="000000" w:themeColor="text1"/>
          <w:sz w:val="24"/>
          <w:szCs w:val="24"/>
        </w:rPr>
        <w:t xml:space="preserve"> relative to that of the </w:t>
      </w:r>
      <w:r w:rsidR="00FC4E19"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>W</w:t>
      </w:r>
      <w:r w:rsidR="00444628"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>orkgroup</w:t>
      </w:r>
      <w:r w:rsidR="00983853" w:rsidRPr="008605FE">
        <w:rPr>
          <w:rFonts w:ascii="Arial Narrow" w:hAnsi="Arial Narrow"/>
          <w:i/>
          <w:iCs/>
          <w:color w:val="000000" w:themeColor="text1"/>
          <w:sz w:val="24"/>
          <w:szCs w:val="24"/>
        </w:rPr>
        <w:t>s</w:t>
      </w:r>
      <w:r w:rsidR="00444628" w:rsidRPr="00EE459F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C600759" w14:textId="36639110" w:rsidR="00EE459F" w:rsidRDefault="00F54DBE" w:rsidP="0010368F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Members:</w:t>
      </w:r>
    </w:p>
    <w:p w14:paraId="24C0D354" w14:textId="68135471" w:rsidR="00F54DBE" w:rsidRDefault="00AC07F7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Seven members</w:t>
      </w:r>
      <w:r w:rsidR="00EB4D88">
        <w:rPr>
          <w:rFonts w:ascii="Arial Narrow" w:hAnsi="Arial Narrow"/>
          <w:color w:val="000000" w:themeColor="text1"/>
          <w:sz w:val="24"/>
          <w:szCs w:val="24"/>
        </w:rPr>
        <w:t>, city residents (unless</w:t>
      </w:r>
      <w:r w:rsidR="00C33BFE">
        <w:rPr>
          <w:rFonts w:ascii="Arial Narrow" w:hAnsi="Arial Narrow"/>
          <w:color w:val="000000" w:themeColor="text1"/>
          <w:sz w:val="24"/>
          <w:szCs w:val="24"/>
        </w:rPr>
        <w:t xml:space="preserve"> individually</w:t>
      </w:r>
      <w:r w:rsidR="00EB4D88">
        <w:rPr>
          <w:rFonts w:ascii="Arial Narrow" w:hAnsi="Arial Narrow"/>
          <w:color w:val="000000" w:themeColor="text1"/>
          <w:sz w:val="24"/>
          <w:szCs w:val="24"/>
        </w:rPr>
        <w:t xml:space="preserve"> waived by council)</w:t>
      </w:r>
    </w:p>
    <w:p w14:paraId="489B4EB0" w14:textId="45622877" w:rsidR="009D56DB" w:rsidRDefault="009D56DB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Council approval is required </w:t>
      </w:r>
    </w:p>
    <w:p w14:paraId="269D317B" w14:textId="38154A98" w:rsidR="00EB4D88" w:rsidRDefault="00983853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Each member </w:t>
      </w:r>
      <w:r w:rsidR="00BE1461">
        <w:rPr>
          <w:rFonts w:ascii="Arial Narrow" w:hAnsi="Arial Narrow"/>
          <w:color w:val="000000" w:themeColor="text1"/>
          <w:sz w:val="24"/>
          <w:szCs w:val="24"/>
        </w:rPr>
        <w:t>is connective to and represen</w:t>
      </w:r>
      <w:r w:rsidR="00002F41">
        <w:rPr>
          <w:rFonts w:ascii="Arial Narrow" w:hAnsi="Arial Narrow"/>
          <w:color w:val="000000" w:themeColor="text1"/>
          <w:sz w:val="24"/>
          <w:szCs w:val="24"/>
        </w:rPr>
        <w:t xml:space="preserve">ting of </w:t>
      </w:r>
      <w:r w:rsidR="00BE1461">
        <w:rPr>
          <w:rFonts w:ascii="Arial Narrow" w:hAnsi="Arial Narrow"/>
          <w:color w:val="000000" w:themeColor="text1"/>
          <w:sz w:val="24"/>
          <w:szCs w:val="24"/>
        </w:rPr>
        <w:t xml:space="preserve">a specific </w:t>
      </w:r>
      <w:r w:rsidR="00FC4E19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>Wo</w:t>
      </w:r>
      <w:r w:rsidR="00BE1461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>rkgroup</w:t>
      </w:r>
      <w:r w:rsidR="00BE146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02F41">
        <w:rPr>
          <w:rFonts w:ascii="Arial Narrow" w:hAnsi="Arial Narrow"/>
          <w:color w:val="000000" w:themeColor="text1"/>
          <w:sz w:val="24"/>
          <w:szCs w:val="24"/>
        </w:rPr>
        <w:t xml:space="preserve">via reports </w:t>
      </w:r>
      <w:r w:rsidR="00E3580A">
        <w:rPr>
          <w:rFonts w:ascii="Arial Narrow" w:hAnsi="Arial Narrow"/>
          <w:color w:val="000000" w:themeColor="text1"/>
          <w:sz w:val="24"/>
          <w:szCs w:val="24"/>
        </w:rPr>
        <w:t xml:space="preserve">made to the </w:t>
      </w:r>
      <w:r w:rsidR="00E07806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="00E3580A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 w:rsidR="00803508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2211CA6" w14:textId="77777777" w:rsidR="00D02915" w:rsidRDefault="00D02915" w:rsidP="0010368F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Meetings:</w:t>
      </w:r>
    </w:p>
    <w:p w14:paraId="4B54C626" w14:textId="492C1CCA" w:rsidR="00D02915" w:rsidRPr="00F527E0" w:rsidRDefault="00D02915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Commission (</w:t>
      </w:r>
      <w:r w:rsidR="00652613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>
        <w:rPr>
          <w:rFonts w:ascii="Arial Narrow" w:hAnsi="Arial Narrow"/>
          <w:color w:val="000000" w:themeColor="text1"/>
          <w:sz w:val="24"/>
          <w:szCs w:val="24"/>
        </w:rPr>
        <w:t>) will meet once per month</w:t>
      </w:r>
      <w:r w:rsidRPr="00F527E0">
        <w:rPr>
          <w:rFonts w:ascii="Arial Narrow" w:hAnsi="Arial Narrow"/>
          <w:color w:val="000000" w:themeColor="text1"/>
          <w:sz w:val="24"/>
          <w:szCs w:val="24"/>
        </w:rPr>
        <w:t xml:space="preserve"> in Council Chambers </w:t>
      </w:r>
    </w:p>
    <w:p w14:paraId="4AE65A40" w14:textId="36D36EAE" w:rsidR="00D02915" w:rsidRPr="00D02915" w:rsidRDefault="00D02915" w:rsidP="0010368F">
      <w:pPr>
        <w:pStyle w:val="ListParagraph"/>
        <w:numPr>
          <w:ilvl w:val="3"/>
          <w:numId w:val="16"/>
        </w:numPr>
        <w:ind w:left="252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Agenda and minutes will be posted</w:t>
      </w:r>
    </w:p>
    <w:p w14:paraId="6C1CD97A" w14:textId="6A35D321" w:rsidR="000F7634" w:rsidRDefault="000F7634" w:rsidP="0010368F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Function:</w:t>
      </w:r>
    </w:p>
    <w:p w14:paraId="443554DC" w14:textId="11A72F45" w:rsidR="00DB2957" w:rsidRDefault="000F7634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The </w:t>
      </w:r>
      <w:r w:rsidR="00652613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03508">
        <w:rPr>
          <w:rFonts w:ascii="Arial Narrow" w:hAnsi="Arial Narrow"/>
          <w:color w:val="000000" w:themeColor="text1"/>
          <w:sz w:val="24"/>
          <w:szCs w:val="24"/>
        </w:rPr>
        <w:t xml:space="preserve">will function as an advisory </w:t>
      </w:r>
      <w:r w:rsidR="00D95382">
        <w:rPr>
          <w:rFonts w:ascii="Arial Narrow" w:hAnsi="Arial Narrow"/>
          <w:color w:val="000000" w:themeColor="text1"/>
          <w:sz w:val="24"/>
          <w:szCs w:val="24"/>
        </w:rPr>
        <w:t>body and resource</w:t>
      </w:r>
      <w:r w:rsidR="005F757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8553A">
        <w:rPr>
          <w:rFonts w:ascii="Arial Narrow" w:hAnsi="Arial Narrow"/>
          <w:color w:val="000000" w:themeColor="text1"/>
          <w:sz w:val="24"/>
          <w:szCs w:val="24"/>
        </w:rPr>
        <w:t xml:space="preserve">to the </w:t>
      </w:r>
      <w:r w:rsidR="00CC582D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>Work</w:t>
      </w:r>
      <w:r w:rsidR="00894445" w:rsidRPr="003B2C8B">
        <w:rPr>
          <w:rFonts w:ascii="Arial Narrow" w:hAnsi="Arial Narrow"/>
          <w:i/>
          <w:iCs/>
          <w:color w:val="000000" w:themeColor="text1"/>
          <w:sz w:val="24"/>
          <w:szCs w:val="24"/>
        </w:rPr>
        <w:t>groups</w:t>
      </w:r>
      <w:r w:rsidR="00894445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54E8608A" w14:textId="128B5FCD" w:rsidR="00C51D1C" w:rsidRPr="00C51D1C" w:rsidRDefault="00B75797" w:rsidP="0010368F">
      <w:pPr>
        <w:pStyle w:val="ListParagraph"/>
        <w:numPr>
          <w:ilvl w:val="3"/>
          <w:numId w:val="16"/>
        </w:numPr>
        <w:ind w:left="252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As </w:t>
      </w:r>
      <w:r w:rsidR="008F6091">
        <w:rPr>
          <w:rFonts w:ascii="Arial Narrow" w:hAnsi="Arial Narrow"/>
          <w:color w:val="000000" w:themeColor="text1"/>
          <w:sz w:val="24"/>
          <w:szCs w:val="24"/>
        </w:rPr>
        <w:t xml:space="preserve">new </w:t>
      </w:r>
      <w:r w:rsidR="00640331">
        <w:rPr>
          <w:rFonts w:ascii="Arial Narrow" w:hAnsi="Arial Narrow"/>
          <w:color w:val="000000" w:themeColor="text1"/>
          <w:sz w:val="24"/>
          <w:szCs w:val="24"/>
        </w:rPr>
        <w:t>concerns or opportunities</w:t>
      </w:r>
      <w:r w:rsidR="008F6091">
        <w:rPr>
          <w:rFonts w:ascii="Arial Narrow" w:hAnsi="Arial Narrow"/>
          <w:color w:val="000000" w:themeColor="text1"/>
          <w:sz w:val="24"/>
          <w:szCs w:val="24"/>
        </w:rPr>
        <w:t xml:space="preserve"> are identified, </w:t>
      </w:r>
      <w:r w:rsidR="00D75033">
        <w:rPr>
          <w:rFonts w:ascii="Arial Narrow" w:hAnsi="Arial Narrow"/>
          <w:color w:val="000000" w:themeColor="text1"/>
          <w:sz w:val="24"/>
          <w:szCs w:val="24"/>
        </w:rPr>
        <w:t>the</w:t>
      </w:r>
      <w:r w:rsidR="00F02E8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52613"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="00F02E8D"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 w:rsidR="00F02E8D">
        <w:rPr>
          <w:rFonts w:ascii="Arial Narrow" w:hAnsi="Arial Narrow"/>
          <w:color w:val="000000" w:themeColor="text1"/>
          <w:sz w:val="24"/>
          <w:szCs w:val="24"/>
        </w:rPr>
        <w:t xml:space="preserve"> may determine a</w:t>
      </w:r>
      <w:r w:rsidR="00110D27">
        <w:rPr>
          <w:rFonts w:ascii="Arial Narrow" w:hAnsi="Arial Narrow"/>
          <w:color w:val="000000" w:themeColor="text1"/>
          <w:sz w:val="24"/>
          <w:szCs w:val="24"/>
        </w:rPr>
        <w:t xml:space="preserve">dditional workgroup </w:t>
      </w:r>
      <w:r w:rsidR="001B5B21">
        <w:rPr>
          <w:rFonts w:ascii="Arial Narrow" w:hAnsi="Arial Narrow"/>
          <w:color w:val="000000" w:themeColor="text1"/>
          <w:sz w:val="24"/>
          <w:szCs w:val="24"/>
        </w:rPr>
        <w:t>priorities</w:t>
      </w:r>
      <w:r w:rsidR="002A3E3E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2543D48A" w14:textId="0AFCE470" w:rsidR="005F7579" w:rsidRDefault="005F7579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The </w:t>
      </w:r>
      <w:r w:rsidR="00604B91"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Panel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will </w:t>
      </w:r>
      <w:r w:rsidR="00FB036A">
        <w:rPr>
          <w:rFonts w:ascii="Arial Narrow" w:hAnsi="Arial Narrow"/>
          <w:color w:val="000000" w:themeColor="text1"/>
          <w:sz w:val="24"/>
          <w:szCs w:val="24"/>
        </w:rPr>
        <w:t xml:space="preserve">entertain </w:t>
      </w:r>
      <w:r w:rsidR="005C6061">
        <w:rPr>
          <w:rFonts w:ascii="Arial Narrow" w:hAnsi="Arial Narrow"/>
          <w:color w:val="000000" w:themeColor="text1"/>
          <w:sz w:val="24"/>
          <w:szCs w:val="24"/>
        </w:rPr>
        <w:t xml:space="preserve">the reports and </w:t>
      </w:r>
      <w:r w:rsidR="008C3306">
        <w:rPr>
          <w:rFonts w:ascii="Arial Narrow" w:hAnsi="Arial Narrow"/>
          <w:color w:val="000000" w:themeColor="text1"/>
          <w:sz w:val="24"/>
          <w:szCs w:val="24"/>
        </w:rPr>
        <w:t>actionable strategies</w:t>
      </w:r>
      <w:r w:rsidR="005C6061">
        <w:rPr>
          <w:rFonts w:ascii="Arial Narrow" w:hAnsi="Arial Narrow"/>
          <w:color w:val="000000" w:themeColor="text1"/>
          <w:sz w:val="24"/>
          <w:szCs w:val="24"/>
        </w:rPr>
        <w:t xml:space="preserve"> of the work groups,</w:t>
      </w:r>
      <w:r w:rsidR="00FB036A">
        <w:rPr>
          <w:rFonts w:ascii="Arial Narrow" w:hAnsi="Arial Narrow"/>
          <w:color w:val="000000" w:themeColor="text1"/>
          <w:sz w:val="24"/>
          <w:szCs w:val="24"/>
        </w:rPr>
        <w:t xml:space="preserve"> and offer revision, addition or other modifications as needed</w:t>
      </w:r>
      <w:r w:rsidR="00152493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2893F75" w14:textId="34A936F8" w:rsidR="00DB2957" w:rsidRDefault="00152493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Upon majority agreement of the </w:t>
      </w:r>
      <w:r w:rsidR="00D578BE"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it will move any </w:t>
      </w:r>
      <w:r w:rsidR="00361F46">
        <w:rPr>
          <w:rFonts w:ascii="Arial Narrow" w:hAnsi="Arial Narrow"/>
          <w:color w:val="000000" w:themeColor="text1"/>
          <w:sz w:val="24"/>
          <w:szCs w:val="24"/>
        </w:rPr>
        <w:t xml:space="preserve">suggested actions to the appropriate City Committee </w:t>
      </w:r>
      <w:r w:rsidR="000E6204">
        <w:rPr>
          <w:rFonts w:ascii="Arial Narrow" w:hAnsi="Arial Narrow"/>
          <w:color w:val="000000" w:themeColor="text1"/>
          <w:sz w:val="24"/>
          <w:szCs w:val="24"/>
        </w:rPr>
        <w:t>or</w:t>
      </w:r>
      <w:r w:rsidR="00361F46">
        <w:rPr>
          <w:rFonts w:ascii="Arial Narrow" w:hAnsi="Arial Narrow"/>
          <w:color w:val="000000" w:themeColor="text1"/>
          <w:sz w:val="24"/>
          <w:szCs w:val="24"/>
        </w:rPr>
        <w:t xml:space="preserve"> City Council for </w:t>
      </w:r>
      <w:r w:rsidR="006127D9">
        <w:rPr>
          <w:rFonts w:ascii="Arial Narrow" w:hAnsi="Arial Narrow"/>
          <w:color w:val="000000" w:themeColor="text1"/>
          <w:sz w:val="24"/>
          <w:szCs w:val="24"/>
        </w:rPr>
        <w:t>further discussion and determina</w:t>
      </w:r>
      <w:r w:rsidR="00013DF1">
        <w:rPr>
          <w:rFonts w:ascii="Arial Narrow" w:hAnsi="Arial Narrow"/>
          <w:color w:val="000000" w:themeColor="text1"/>
          <w:sz w:val="24"/>
          <w:szCs w:val="24"/>
        </w:rPr>
        <w:t xml:space="preserve">tion </w:t>
      </w:r>
    </w:p>
    <w:p w14:paraId="730BB935" w14:textId="1BE86820" w:rsidR="00C97304" w:rsidRDefault="00562C23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The </w:t>
      </w:r>
      <w:r w:rsidR="00FE17B7"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may also identify other avenues for exploration, not </w:t>
      </w:r>
      <w:r w:rsidR="009B27E1">
        <w:rPr>
          <w:rFonts w:ascii="Arial Narrow" w:hAnsi="Arial Narrow"/>
          <w:color w:val="000000" w:themeColor="text1"/>
          <w:sz w:val="24"/>
          <w:szCs w:val="24"/>
        </w:rPr>
        <w:t xml:space="preserve">addressed by the </w:t>
      </w:r>
      <w:r w:rsidR="00E07806" w:rsidRPr="008B561D">
        <w:rPr>
          <w:rFonts w:ascii="Arial Narrow" w:hAnsi="Arial Narrow"/>
          <w:i/>
          <w:iCs/>
          <w:color w:val="000000" w:themeColor="text1"/>
          <w:sz w:val="24"/>
          <w:szCs w:val="24"/>
        </w:rPr>
        <w:t>W</w:t>
      </w:r>
      <w:r w:rsidR="009B27E1" w:rsidRPr="008B561D">
        <w:rPr>
          <w:rFonts w:ascii="Arial Narrow" w:hAnsi="Arial Narrow"/>
          <w:i/>
          <w:iCs/>
          <w:color w:val="000000" w:themeColor="text1"/>
          <w:sz w:val="24"/>
          <w:szCs w:val="24"/>
        </w:rPr>
        <w:t>orkgroups</w:t>
      </w:r>
      <w:r w:rsidR="009B27E1">
        <w:rPr>
          <w:rFonts w:ascii="Arial Narrow" w:hAnsi="Arial Narrow"/>
          <w:color w:val="000000" w:themeColor="text1"/>
          <w:sz w:val="24"/>
          <w:szCs w:val="24"/>
        </w:rPr>
        <w:t>, and engage</w:t>
      </w:r>
      <w:r w:rsidR="00E07806">
        <w:rPr>
          <w:rFonts w:ascii="Arial Narrow" w:hAnsi="Arial Narrow"/>
          <w:color w:val="000000" w:themeColor="text1"/>
          <w:sz w:val="24"/>
          <w:szCs w:val="24"/>
        </w:rPr>
        <w:t xml:space="preserve"> the appropriate </w:t>
      </w:r>
      <w:r w:rsidR="00E07806" w:rsidRPr="00333EEB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9B27E1">
        <w:rPr>
          <w:rFonts w:ascii="Arial Narrow" w:hAnsi="Arial Narrow"/>
          <w:color w:val="000000" w:themeColor="text1"/>
          <w:sz w:val="24"/>
          <w:szCs w:val="24"/>
        </w:rPr>
        <w:t xml:space="preserve"> in </w:t>
      </w:r>
      <w:r w:rsidR="000D063A">
        <w:rPr>
          <w:rFonts w:ascii="Arial Narrow" w:hAnsi="Arial Narrow"/>
          <w:color w:val="000000" w:themeColor="text1"/>
          <w:sz w:val="24"/>
          <w:szCs w:val="24"/>
        </w:rPr>
        <w:t>research and the strategizing of actions</w:t>
      </w:r>
      <w:r w:rsidR="004464C4">
        <w:rPr>
          <w:rFonts w:ascii="Arial Narrow" w:hAnsi="Arial Narrow"/>
          <w:color w:val="000000" w:themeColor="text1"/>
          <w:sz w:val="24"/>
          <w:szCs w:val="24"/>
        </w:rPr>
        <w:t xml:space="preserve"> for Committee or Council </w:t>
      </w:r>
      <w:r w:rsidR="002149F5">
        <w:rPr>
          <w:rFonts w:ascii="Arial Narrow" w:hAnsi="Arial Narrow"/>
          <w:color w:val="000000" w:themeColor="text1"/>
          <w:sz w:val="24"/>
          <w:szCs w:val="24"/>
        </w:rPr>
        <w:t>review.</w:t>
      </w:r>
    </w:p>
    <w:p w14:paraId="3DBB3D7F" w14:textId="18C84D49" w:rsidR="00542887" w:rsidRDefault="00395E66" w:rsidP="0010368F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Expectation of </w:t>
      </w:r>
      <w:r w:rsidR="00542887">
        <w:rPr>
          <w:rFonts w:ascii="Arial Narrow" w:hAnsi="Arial Narrow"/>
          <w:color w:val="000000" w:themeColor="text1"/>
          <w:sz w:val="24"/>
          <w:szCs w:val="24"/>
        </w:rPr>
        <w:t>Commissioners</w:t>
      </w:r>
      <w:r w:rsidR="00054A6B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71FD4E5E" w14:textId="2B8BF3D1" w:rsidR="00542887" w:rsidRDefault="00542887" w:rsidP="0010368F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All commissioners will be </w:t>
      </w:r>
      <w:r w:rsidR="00D75033"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D75033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E7B38">
        <w:rPr>
          <w:rFonts w:ascii="Arial Narrow" w:hAnsi="Arial Narrow"/>
          <w:color w:val="000000" w:themeColor="text1"/>
          <w:sz w:val="24"/>
          <w:szCs w:val="24"/>
        </w:rPr>
        <w:t>m</w:t>
      </w:r>
      <w:r>
        <w:rPr>
          <w:rFonts w:ascii="Arial Narrow" w:hAnsi="Arial Narrow"/>
          <w:color w:val="000000" w:themeColor="text1"/>
          <w:sz w:val="24"/>
          <w:szCs w:val="24"/>
        </w:rPr>
        <w:t>embers</w:t>
      </w:r>
    </w:p>
    <w:p w14:paraId="3D94A947" w14:textId="18262143" w:rsidR="00542887" w:rsidRDefault="00542887" w:rsidP="0010368F">
      <w:pPr>
        <w:pStyle w:val="ListParagraph"/>
        <w:numPr>
          <w:ilvl w:val="3"/>
          <w:numId w:val="16"/>
        </w:numPr>
        <w:ind w:left="252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As such, each will be expected to serve as </w:t>
      </w:r>
      <w:r w:rsidRPr="000977C3">
        <w:rPr>
          <w:rFonts w:ascii="Arial Narrow" w:hAnsi="Arial Narrow"/>
          <w:i/>
          <w:iCs/>
          <w:color w:val="000000" w:themeColor="text1"/>
          <w:sz w:val="24"/>
          <w:szCs w:val="24"/>
        </w:rPr>
        <w:t>Liaison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to a </w:t>
      </w:r>
      <w:r w:rsidR="00484C4A">
        <w:rPr>
          <w:rFonts w:ascii="Arial Narrow" w:hAnsi="Arial Narrow"/>
          <w:color w:val="000000" w:themeColor="text1"/>
          <w:sz w:val="24"/>
          <w:szCs w:val="24"/>
        </w:rPr>
        <w:t xml:space="preserve">specific </w:t>
      </w:r>
      <w:r w:rsidR="000977C3" w:rsidRPr="000977C3">
        <w:rPr>
          <w:rFonts w:ascii="Arial Narrow" w:hAnsi="Arial Narrow"/>
          <w:i/>
          <w:iCs/>
          <w:color w:val="000000" w:themeColor="text1"/>
          <w:sz w:val="24"/>
          <w:szCs w:val="24"/>
        </w:rPr>
        <w:t>W</w:t>
      </w:r>
      <w:r w:rsidRPr="000977C3">
        <w:rPr>
          <w:rFonts w:ascii="Arial Narrow" w:hAnsi="Arial Narrow"/>
          <w:i/>
          <w:iCs/>
          <w:color w:val="000000" w:themeColor="text1"/>
          <w:sz w:val="24"/>
          <w:szCs w:val="24"/>
        </w:rPr>
        <w:t>orkgroup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507E3CCB" w14:textId="1265D168" w:rsidR="00BE2A09" w:rsidRDefault="00BE2A09" w:rsidP="0010368F">
      <w:pPr>
        <w:pStyle w:val="ListParagraph"/>
        <w:numPr>
          <w:ilvl w:val="4"/>
          <w:numId w:val="16"/>
        </w:numPr>
        <w:ind w:left="324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They will be voting members of the </w:t>
      </w:r>
      <w:r w:rsidR="000977C3" w:rsidRPr="000977C3">
        <w:rPr>
          <w:rFonts w:ascii="Arial Narrow" w:hAnsi="Arial Narrow"/>
          <w:i/>
          <w:iCs/>
          <w:color w:val="000000" w:themeColor="text1"/>
          <w:sz w:val="24"/>
          <w:szCs w:val="24"/>
        </w:rPr>
        <w:t>Work</w:t>
      </w:r>
      <w:r w:rsidRPr="000977C3">
        <w:rPr>
          <w:rFonts w:ascii="Arial Narrow" w:hAnsi="Arial Narrow"/>
          <w:i/>
          <w:iCs/>
          <w:color w:val="000000" w:themeColor="text1"/>
          <w:sz w:val="24"/>
          <w:szCs w:val="24"/>
        </w:rPr>
        <w:t>groups</w:t>
      </w:r>
      <w:r>
        <w:rPr>
          <w:rFonts w:ascii="Arial Narrow" w:hAnsi="Arial Narrow"/>
          <w:color w:val="000000" w:themeColor="text1"/>
          <w:sz w:val="24"/>
          <w:szCs w:val="24"/>
        </w:rPr>
        <w:t>, but NOT chairs.</w:t>
      </w:r>
    </w:p>
    <w:p w14:paraId="5972679A" w14:textId="6A86C7EA" w:rsidR="003A7E45" w:rsidRDefault="00B04006" w:rsidP="0010368F">
      <w:pPr>
        <w:pStyle w:val="ListParagraph"/>
        <w:numPr>
          <w:ilvl w:val="4"/>
          <w:numId w:val="16"/>
        </w:numPr>
        <w:ind w:left="324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They will provide a direct connection between the </w:t>
      </w:r>
      <w:r w:rsidR="00D774CE" w:rsidRPr="00D774CE">
        <w:rPr>
          <w:rFonts w:ascii="Arial Narrow" w:hAnsi="Arial Narrow"/>
          <w:i/>
          <w:iCs/>
          <w:color w:val="000000" w:themeColor="text1"/>
          <w:sz w:val="24"/>
          <w:szCs w:val="24"/>
        </w:rPr>
        <w:t>W</w:t>
      </w:r>
      <w:r w:rsidRPr="00D774CE">
        <w:rPr>
          <w:rFonts w:ascii="Arial Narrow" w:hAnsi="Arial Narrow"/>
          <w:i/>
          <w:iCs/>
          <w:color w:val="000000" w:themeColor="text1"/>
          <w:sz w:val="24"/>
          <w:szCs w:val="24"/>
        </w:rPr>
        <w:t>orkgroups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and the </w:t>
      </w:r>
      <w:r w:rsidR="00D774CE" w:rsidRPr="00D774CE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Pr="00D774CE">
        <w:rPr>
          <w:rFonts w:ascii="Arial Narrow" w:hAnsi="Arial Narrow"/>
          <w:i/>
          <w:iCs/>
          <w:color w:val="000000" w:themeColor="text1"/>
          <w:sz w:val="24"/>
          <w:szCs w:val="24"/>
        </w:rPr>
        <w:t>Pane</w:t>
      </w:r>
      <w:r w:rsidR="00DC4AF6" w:rsidRPr="00D774CE">
        <w:rPr>
          <w:rFonts w:ascii="Arial Narrow" w:hAnsi="Arial Narrow"/>
          <w:i/>
          <w:iCs/>
          <w:color w:val="000000" w:themeColor="text1"/>
          <w:sz w:val="24"/>
          <w:szCs w:val="24"/>
        </w:rPr>
        <w:t>l</w:t>
      </w:r>
      <w:r w:rsidR="00DC4AF6">
        <w:rPr>
          <w:rFonts w:ascii="Arial Narrow" w:hAnsi="Arial Narrow"/>
          <w:color w:val="000000" w:themeColor="text1"/>
          <w:sz w:val="24"/>
          <w:szCs w:val="24"/>
        </w:rPr>
        <w:t xml:space="preserve"> through</w:t>
      </w:r>
      <w:r w:rsidR="00300269">
        <w:rPr>
          <w:rFonts w:ascii="Arial Narrow" w:hAnsi="Arial Narrow"/>
          <w:color w:val="000000" w:themeColor="text1"/>
          <w:sz w:val="24"/>
          <w:szCs w:val="24"/>
        </w:rPr>
        <w:t xml:space="preserve"> both</w:t>
      </w:r>
      <w:r w:rsidR="00DC4AF6">
        <w:rPr>
          <w:rFonts w:ascii="Arial Narrow" w:hAnsi="Arial Narrow"/>
          <w:color w:val="000000" w:themeColor="text1"/>
          <w:sz w:val="24"/>
          <w:szCs w:val="24"/>
        </w:rPr>
        <w:t xml:space="preserve"> report and </w:t>
      </w:r>
      <w:r w:rsidR="00300269">
        <w:rPr>
          <w:rFonts w:ascii="Arial Narrow" w:hAnsi="Arial Narrow"/>
          <w:color w:val="000000" w:themeColor="text1"/>
          <w:sz w:val="24"/>
          <w:szCs w:val="24"/>
        </w:rPr>
        <w:t>support.</w:t>
      </w:r>
    </w:p>
    <w:p w14:paraId="0E9F2084" w14:textId="33CEBA09" w:rsidR="000D6C7A" w:rsidRDefault="00BB2267" w:rsidP="0010368F">
      <w:pPr>
        <w:pStyle w:val="ListParagraph"/>
        <w:numPr>
          <w:ilvl w:val="5"/>
          <w:numId w:val="16"/>
        </w:numPr>
        <w:ind w:left="396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As </w:t>
      </w:r>
      <w:r w:rsidR="00B26E88" w:rsidRPr="00D774CE">
        <w:rPr>
          <w:rFonts w:ascii="Arial Narrow" w:hAnsi="Arial Narrow"/>
          <w:i/>
          <w:iCs/>
          <w:color w:val="000000" w:themeColor="text1"/>
          <w:sz w:val="24"/>
          <w:szCs w:val="24"/>
        </w:rPr>
        <w:t>Liaisons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they will convey</w:t>
      </w:r>
      <w:r w:rsidR="00B26E88">
        <w:rPr>
          <w:rFonts w:ascii="Arial Narrow" w:hAnsi="Arial Narrow"/>
          <w:color w:val="000000" w:themeColor="text1"/>
          <w:sz w:val="24"/>
          <w:szCs w:val="24"/>
        </w:rPr>
        <w:t xml:space="preserve"> the</w:t>
      </w:r>
      <w:r w:rsidR="00867CCF">
        <w:rPr>
          <w:rFonts w:ascii="Arial Narrow" w:hAnsi="Arial Narrow"/>
          <w:color w:val="000000" w:themeColor="text1"/>
          <w:sz w:val="24"/>
          <w:szCs w:val="24"/>
        </w:rPr>
        <w:t xml:space="preserve"> observations</w:t>
      </w:r>
      <w:r w:rsidR="00AD5CAF">
        <w:rPr>
          <w:rFonts w:ascii="Arial Narrow" w:hAnsi="Arial Narrow"/>
          <w:color w:val="000000" w:themeColor="text1"/>
          <w:sz w:val="24"/>
          <w:szCs w:val="24"/>
        </w:rPr>
        <w:t>, and direction</w:t>
      </w:r>
      <w:r w:rsidR="00970F97">
        <w:rPr>
          <w:rFonts w:ascii="Arial Narrow" w:hAnsi="Arial Narrow"/>
          <w:color w:val="000000" w:themeColor="text1"/>
          <w:sz w:val="24"/>
          <w:szCs w:val="24"/>
        </w:rPr>
        <w:t xml:space="preserve"> of the </w:t>
      </w:r>
      <w:r w:rsidR="00865707" w:rsidRPr="00865707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="00970F97" w:rsidRPr="00865707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 w:rsidR="00970F97">
        <w:rPr>
          <w:rFonts w:ascii="Arial Narrow" w:hAnsi="Arial Narrow"/>
          <w:color w:val="000000" w:themeColor="text1"/>
          <w:sz w:val="24"/>
          <w:szCs w:val="24"/>
        </w:rPr>
        <w:t xml:space="preserve"> to the </w:t>
      </w:r>
      <w:r w:rsidR="00970F97" w:rsidRPr="00865707">
        <w:rPr>
          <w:rFonts w:ascii="Arial Narrow" w:hAnsi="Arial Narrow"/>
          <w:i/>
          <w:iCs/>
          <w:color w:val="000000" w:themeColor="text1"/>
          <w:sz w:val="24"/>
          <w:szCs w:val="24"/>
        </w:rPr>
        <w:t>Workgroups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1CC3A8CA" w14:textId="77777777" w:rsidR="00D51067" w:rsidRDefault="00D51067" w:rsidP="00D51067">
      <w:pPr>
        <w:pStyle w:val="ListParagraph"/>
        <w:ind w:left="3960"/>
        <w:rPr>
          <w:rFonts w:ascii="Arial Narrow" w:hAnsi="Arial Narrow"/>
          <w:color w:val="000000" w:themeColor="text1"/>
          <w:sz w:val="24"/>
          <w:szCs w:val="24"/>
        </w:rPr>
      </w:pPr>
    </w:p>
    <w:p w14:paraId="4AFEC8F9" w14:textId="68D7C904" w:rsidR="00D51067" w:rsidRDefault="00D51067" w:rsidP="00D51067">
      <w:pPr>
        <w:pStyle w:val="ListParagraph"/>
        <w:numPr>
          <w:ilvl w:val="0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Agenda:</w:t>
      </w:r>
    </w:p>
    <w:p w14:paraId="39479EA8" w14:textId="4352EA62" w:rsidR="00D51067" w:rsidRDefault="00D51067" w:rsidP="00D51067">
      <w:pPr>
        <w:pStyle w:val="ListParagraph"/>
        <w:numPr>
          <w:ilvl w:val="1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 typical</w:t>
      </w:r>
      <w:r w:rsidRPr="00894FE2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Housing Commission Review Panel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agenda would include:</w:t>
      </w:r>
    </w:p>
    <w:p w14:paraId="74CB755F" w14:textId="1D0228A6" w:rsidR="00D012A4" w:rsidRDefault="00D51067" w:rsidP="00D012A4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Roll Call</w:t>
      </w:r>
    </w:p>
    <w:p w14:paraId="28060CCE" w14:textId="2E37398A" w:rsidR="00D012A4" w:rsidRPr="00D012A4" w:rsidRDefault="000F6C33" w:rsidP="00D012A4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D012A4"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#1 </w:t>
      </w:r>
      <w:r w:rsidR="00D012A4">
        <w:rPr>
          <w:rFonts w:ascii="Arial Narrow" w:hAnsi="Arial Narrow"/>
          <w:color w:val="000000" w:themeColor="text1"/>
          <w:sz w:val="24"/>
          <w:szCs w:val="24"/>
        </w:rPr>
        <w:t xml:space="preserve">Report and </w:t>
      </w:r>
      <w:r w:rsidR="00D3128C" w:rsidRPr="00D012A4">
        <w:rPr>
          <w:rFonts w:ascii="Arial Narrow" w:hAnsi="Arial Narrow"/>
          <w:color w:val="000000" w:themeColor="text1"/>
          <w:sz w:val="24"/>
          <w:szCs w:val="24"/>
        </w:rPr>
        <w:t>Discussion</w:t>
      </w:r>
    </w:p>
    <w:p w14:paraId="28878D78" w14:textId="47B4BC46" w:rsidR="00D03389" w:rsidRPr="00D012A4" w:rsidRDefault="00D03389" w:rsidP="00D03389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>Workgroup #</w:t>
      </w:r>
      <w:r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2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Report and 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>Discussion</w:t>
      </w:r>
    </w:p>
    <w:p w14:paraId="3881BCF7" w14:textId="0E865446" w:rsidR="00D03389" w:rsidRPr="00D012A4" w:rsidRDefault="00D03389" w:rsidP="00D03389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>Workgroup #</w:t>
      </w:r>
      <w:proofErr w:type="gramStart"/>
      <w:r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3 </w:t>
      </w: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Report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>Discussion</w:t>
      </w:r>
    </w:p>
    <w:p w14:paraId="52243BE8" w14:textId="6E153EDD" w:rsidR="00D03389" w:rsidRPr="00D012A4" w:rsidRDefault="00D03389" w:rsidP="00D03389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>Workgroup #</w:t>
      </w:r>
      <w:proofErr w:type="gramStart"/>
      <w:r>
        <w:rPr>
          <w:rFonts w:ascii="Arial Narrow" w:hAnsi="Arial Narrow"/>
          <w:i/>
          <w:iCs/>
          <w:color w:val="000000" w:themeColor="text1"/>
          <w:sz w:val="24"/>
          <w:szCs w:val="24"/>
        </w:rPr>
        <w:t>4</w:t>
      </w:r>
      <w:r w:rsidR="0005725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Report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>Discussion</w:t>
      </w:r>
    </w:p>
    <w:p w14:paraId="6777408B" w14:textId="1633AFC8" w:rsidR="00D03389" w:rsidRPr="00D012A4" w:rsidRDefault="00D03389" w:rsidP="00D03389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>Workgroup #</w:t>
      </w:r>
      <w:proofErr w:type="gramStart"/>
      <w:r w:rsidR="0005725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5 </w:t>
      </w: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Report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>Discussion</w:t>
      </w:r>
    </w:p>
    <w:p w14:paraId="7948CB5A" w14:textId="3B856713" w:rsidR="00D03389" w:rsidRPr="00D012A4" w:rsidRDefault="00D03389" w:rsidP="00D03389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>Workgroup #</w:t>
      </w:r>
      <w:proofErr w:type="gramStart"/>
      <w:r w:rsidR="0005725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6 </w:t>
      </w: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Report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>Discussion</w:t>
      </w:r>
    </w:p>
    <w:p w14:paraId="1B748A38" w14:textId="3DCE9A67" w:rsidR="00D03389" w:rsidRPr="00D012A4" w:rsidRDefault="00D03389" w:rsidP="00D03389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>Workgroup #</w:t>
      </w:r>
      <w:proofErr w:type="gramStart"/>
      <w:r w:rsidR="0005725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7 </w:t>
      </w:r>
      <w:r w:rsidRPr="001E08F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Report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>Discussion</w:t>
      </w:r>
    </w:p>
    <w:p w14:paraId="5EF68EBC" w14:textId="76DE1961" w:rsidR="00D51067" w:rsidRDefault="00D3128C" w:rsidP="00D012A4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012A4">
        <w:rPr>
          <w:rFonts w:ascii="Arial Narrow" w:hAnsi="Arial Narrow"/>
          <w:color w:val="000000" w:themeColor="text1"/>
          <w:sz w:val="24"/>
          <w:szCs w:val="24"/>
        </w:rPr>
        <w:t>New</w:t>
      </w:r>
      <w:r w:rsidR="00D012A4">
        <w:rPr>
          <w:rFonts w:ascii="Arial Narrow" w:hAnsi="Arial Narrow"/>
          <w:color w:val="000000" w:themeColor="text1"/>
          <w:sz w:val="24"/>
          <w:szCs w:val="24"/>
        </w:rPr>
        <w:t xml:space="preserve"> Business: 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012A4">
        <w:rPr>
          <w:rFonts w:ascii="Arial Narrow" w:hAnsi="Arial Narrow"/>
          <w:color w:val="000000" w:themeColor="text1"/>
          <w:sz w:val="24"/>
          <w:szCs w:val="24"/>
        </w:rPr>
        <w:t>I</w:t>
      </w:r>
      <w:r w:rsidRPr="00D012A4">
        <w:rPr>
          <w:rFonts w:ascii="Arial Narrow" w:hAnsi="Arial Narrow"/>
          <w:color w:val="000000" w:themeColor="text1"/>
          <w:sz w:val="24"/>
          <w:szCs w:val="24"/>
        </w:rPr>
        <w:t xml:space="preserve">tems to be added to the charge of the Workgroups </w:t>
      </w:r>
    </w:p>
    <w:p w14:paraId="41809D77" w14:textId="7C902053" w:rsidR="00E55CFE" w:rsidRPr="00D012A4" w:rsidRDefault="00E55CFE" w:rsidP="00D012A4">
      <w:pPr>
        <w:pStyle w:val="ListParagraph"/>
        <w:numPr>
          <w:ilvl w:val="2"/>
          <w:numId w:val="16"/>
        </w:num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Adjournment </w:t>
      </w:r>
    </w:p>
    <w:p w14:paraId="7BE4D7BC" w14:textId="77777777" w:rsidR="004758E2" w:rsidRPr="004758E2" w:rsidRDefault="004758E2" w:rsidP="0010368F">
      <w:pPr>
        <w:pStyle w:val="ListParagraph"/>
        <w:ind w:left="2520"/>
        <w:rPr>
          <w:rFonts w:ascii="Arial Narrow" w:hAnsi="Arial Narrow"/>
          <w:color w:val="000000" w:themeColor="text1"/>
          <w:sz w:val="24"/>
          <w:szCs w:val="24"/>
        </w:rPr>
      </w:pPr>
    </w:p>
    <w:p w14:paraId="2D817260" w14:textId="77777777" w:rsidR="00F52AAD" w:rsidRPr="007037EF" w:rsidRDefault="0033580A" w:rsidP="005063E1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7037EF">
        <w:rPr>
          <w:rFonts w:ascii="Arial Narrow" w:hAnsi="Arial Narrow"/>
          <w:b/>
          <w:bCs/>
          <w:color w:val="000000" w:themeColor="text1"/>
          <w:sz w:val="24"/>
          <w:szCs w:val="24"/>
        </w:rPr>
        <w:t>Housing Commission Workgroups</w:t>
      </w:r>
    </w:p>
    <w:p w14:paraId="01048DAD" w14:textId="78858E76" w:rsidR="008E5C17" w:rsidRDefault="00AC6A7E" w:rsidP="004A0D12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Legal </w:t>
      </w:r>
      <w:r w:rsidR="008E5C17">
        <w:rPr>
          <w:rFonts w:ascii="Arial Narrow" w:hAnsi="Arial Narrow"/>
          <w:color w:val="000000" w:themeColor="text1"/>
          <w:sz w:val="24"/>
          <w:szCs w:val="24"/>
        </w:rPr>
        <w:t>Definition:</w:t>
      </w:r>
    </w:p>
    <w:p w14:paraId="10C75D45" w14:textId="6C7D149E" w:rsidR="00041D11" w:rsidRDefault="005673F7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 w:rsidRPr="00AC6A7E">
        <w:rPr>
          <w:rFonts w:ascii="Arial Narrow" w:hAnsi="Arial Narrow"/>
          <w:i/>
          <w:iCs/>
          <w:color w:val="000000" w:themeColor="text1"/>
          <w:sz w:val="24"/>
          <w:szCs w:val="24"/>
        </w:rPr>
        <w:t>Workgroups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will function as sub-committees and will be defined as</w:t>
      </w:r>
      <w:r w:rsidRPr="005673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“</w:t>
      </w:r>
      <w:r w:rsidRPr="005673F7">
        <w:rPr>
          <w:rFonts w:ascii="Arial Narrow" w:hAnsi="Arial Narrow"/>
          <w:color w:val="000000" w:themeColor="text1"/>
          <w:sz w:val="24"/>
          <w:szCs w:val="24"/>
        </w:rPr>
        <w:t>Ad Hoc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”</w:t>
      </w:r>
      <w:r w:rsidR="00907B85" w:rsidRPr="005673F7">
        <w:rPr>
          <w:rFonts w:ascii="Arial Narrow" w:hAnsi="Arial Narrow"/>
          <w:color w:val="000000" w:themeColor="text1"/>
          <w:sz w:val="24"/>
          <w:szCs w:val="24"/>
        </w:rPr>
        <w:t>”</w:t>
      </w:r>
      <w:r w:rsidR="00773B8B">
        <w:rPr>
          <w:rFonts w:ascii="Arial Narrow" w:hAnsi="Arial Narrow"/>
          <w:color w:val="000000" w:themeColor="text1"/>
          <w:sz w:val="24"/>
          <w:szCs w:val="24"/>
        </w:rPr>
        <w:t>per</w:t>
      </w:r>
      <w:proofErr w:type="gramEnd"/>
      <w:r w:rsidR="00773B8B">
        <w:rPr>
          <w:rFonts w:ascii="Arial Narrow" w:hAnsi="Arial Narrow"/>
          <w:color w:val="000000" w:themeColor="text1"/>
          <w:sz w:val="24"/>
          <w:szCs w:val="24"/>
        </w:rPr>
        <w:t xml:space="preserve"> the Charter</w:t>
      </w:r>
    </w:p>
    <w:p w14:paraId="6458C969" w14:textId="77777777" w:rsidR="00705E9E" w:rsidRDefault="00705E9E" w:rsidP="004A0D12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Titles:</w:t>
      </w:r>
    </w:p>
    <w:p w14:paraId="466A422E" w14:textId="23FBE3AD" w:rsidR="00B7789A" w:rsidRPr="00D91605" w:rsidRDefault="00290604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S</w:t>
      </w:r>
      <w:r w:rsidR="002F5501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hared</w:t>
      </w: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A25ED7">
        <w:rPr>
          <w:rFonts w:ascii="Arial Narrow" w:hAnsi="Arial Narrow"/>
          <w:i/>
          <w:iCs/>
          <w:color w:val="000000" w:themeColor="text1"/>
          <w:sz w:val="24"/>
          <w:szCs w:val="24"/>
        </w:rPr>
        <w:t>&amp;</w:t>
      </w: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Vacation </w:t>
      </w:r>
      <w:proofErr w:type="gramStart"/>
      <w:r w:rsidR="00D6477E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Rental</w:t>
      </w:r>
      <w:r w:rsidR="00586FAE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D075AD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>-</w:t>
      </w:r>
      <w:proofErr w:type="gramEnd"/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BA44A3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#1</w:t>
      </w:r>
    </w:p>
    <w:p w14:paraId="49419576" w14:textId="5551382D" w:rsidR="00705E9E" w:rsidRPr="00D91605" w:rsidRDefault="001620DE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Infrastructure</w:t>
      </w:r>
      <w:r w:rsidR="0016134F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586FAE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Utilization 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– </w:t>
      </w:r>
      <w:r w:rsidR="00BA44A3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#2</w:t>
      </w:r>
    </w:p>
    <w:p w14:paraId="30C5C968" w14:textId="7BCE6227" w:rsidR="00586FAE" w:rsidRPr="00D91605" w:rsidRDefault="00D4284C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Neighborhood </w:t>
      </w:r>
      <w:r w:rsidR="0084161C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Improvement</w:t>
      </w: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– </w:t>
      </w:r>
      <w:r w:rsidR="00D91605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#3</w:t>
      </w:r>
    </w:p>
    <w:p w14:paraId="7A628428" w14:textId="60E1A3C8" w:rsidR="00D4284C" w:rsidRPr="00D91605" w:rsidRDefault="00D4284C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Affordable Housing 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– </w:t>
      </w:r>
      <w:r w:rsidR="00D91605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#4</w:t>
      </w:r>
    </w:p>
    <w:p w14:paraId="25ECDB69" w14:textId="6478EC99" w:rsidR="002D0523" w:rsidRPr="00D91605" w:rsidRDefault="00D64C0A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Senior Housing 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– </w:t>
      </w:r>
      <w:r w:rsidR="00D91605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#5</w:t>
      </w:r>
    </w:p>
    <w:p w14:paraId="7B2BD90A" w14:textId="0AF5AEA1" w:rsidR="00D64C0A" w:rsidRPr="00D91605" w:rsidRDefault="00D64C0A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Refugee Resettlement 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– </w:t>
      </w:r>
      <w:r w:rsidR="00D91605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#6</w:t>
      </w:r>
    </w:p>
    <w:p w14:paraId="00A70126" w14:textId="5E4812F4" w:rsidR="00B00362" w:rsidRPr="00D91605" w:rsidRDefault="00462215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/>
          <w:i/>
          <w:iCs/>
          <w:color w:val="000000" w:themeColor="text1"/>
          <w:sz w:val="24"/>
          <w:szCs w:val="24"/>
        </w:rPr>
        <w:t>Smart Growth</w:t>
      </w:r>
      <w:r w:rsidR="00B00362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– </w:t>
      </w:r>
      <w:r w:rsidR="00D91605" w:rsidRPr="00D91605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EC3D4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#7</w:t>
      </w:r>
    </w:p>
    <w:p w14:paraId="5771BC03" w14:textId="4E82F51E" w:rsidR="00D53868" w:rsidRDefault="00D53868" w:rsidP="004A0D12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Members:</w:t>
      </w:r>
    </w:p>
    <w:p w14:paraId="6B3964E7" w14:textId="6F994C87" w:rsidR="005B17BB" w:rsidRDefault="00AF1033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Minimum of 5</w:t>
      </w:r>
      <w:r w:rsidR="00C02749">
        <w:rPr>
          <w:rFonts w:ascii="Arial Narrow" w:hAnsi="Arial Narrow"/>
          <w:color w:val="000000" w:themeColor="text1"/>
          <w:sz w:val="24"/>
          <w:szCs w:val="24"/>
        </w:rPr>
        <w:t xml:space="preserve"> members per committee is suggested</w:t>
      </w:r>
      <w:r w:rsidR="005B17BB">
        <w:rPr>
          <w:rFonts w:ascii="Arial Narrow" w:hAnsi="Arial Narrow"/>
          <w:color w:val="000000" w:themeColor="text1"/>
          <w:sz w:val="24"/>
          <w:szCs w:val="24"/>
        </w:rPr>
        <w:t>, but</w:t>
      </w:r>
      <w:r w:rsidR="00134510">
        <w:rPr>
          <w:rFonts w:ascii="Arial Narrow" w:hAnsi="Arial Narrow"/>
          <w:color w:val="000000" w:themeColor="text1"/>
          <w:sz w:val="24"/>
          <w:szCs w:val="24"/>
        </w:rPr>
        <w:t xml:space="preserve"> maximum </w:t>
      </w:r>
      <w:r w:rsidR="005B17BB">
        <w:rPr>
          <w:rFonts w:ascii="Arial Narrow" w:hAnsi="Arial Narrow"/>
          <w:color w:val="000000" w:themeColor="text1"/>
          <w:sz w:val="24"/>
          <w:szCs w:val="24"/>
        </w:rPr>
        <w:t>to be determined</w:t>
      </w:r>
      <w:r w:rsidR="00B51FC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B17BB">
        <w:rPr>
          <w:rFonts w:ascii="Arial Narrow" w:hAnsi="Arial Narrow"/>
          <w:color w:val="000000" w:themeColor="text1"/>
          <w:sz w:val="24"/>
          <w:szCs w:val="24"/>
        </w:rPr>
        <w:t>b</w:t>
      </w:r>
      <w:r w:rsidR="00134510">
        <w:rPr>
          <w:rFonts w:ascii="Arial Narrow" w:hAnsi="Arial Narrow"/>
          <w:color w:val="000000" w:themeColor="text1"/>
          <w:sz w:val="24"/>
          <w:szCs w:val="24"/>
        </w:rPr>
        <w:t xml:space="preserve">y </w:t>
      </w:r>
      <w:r w:rsidR="00B51FC8" w:rsidRPr="00B51FC8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 w:rsidR="00B51FC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34510">
        <w:rPr>
          <w:rFonts w:ascii="Arial Narrow" w:hAnsi="Arial Narrow"/>
          <w:color w:val="000000" w:themeColor="text1"/>
          <w:sz w:val="24"/>
          <w:szCs w:val="24"/>
        </w:rPr>
        <w:t>chair</w:t>
      </w:r>
    </w:p>
    <w:p w14:paraId="11025206" w14:textId="32E7185C" w:rsidR="00D53868" w:rsidRDefault="005B17BB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</w:t>
      </w:r>
      <w:r w:rsidR="00311E5C">
        <w:rPr>
          <w:rFonts w:ascii="Arial Narrow" w:hAnsi="Arial Narrow"/>
          <w:color w:val="000000" w:themeColor="text1"/>
          <w:sz w:val="24"/>
          <w:szCs w:val="24"/>
        </w:rPr>
        <w:t xml:space="preserve">esidency is not a requirement. </w:t>
      </w:r>
    </w:p>
    <w:p w14:paraId="218099FB" w14:textId="5BD3C502" w:rsidR="00311E5C" w:rsidRDefault="00311E5C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Council </w:t>
      </w:r>
      <w:r w:rsidR="009D56DB">
        <w:rPr>
          <w:rFonts w:ascii="Arial Narrow" w:hAnsi="Arial Narrow"/>
          <w:color w:val="000000" w:themeColor="text1"/>
          <w:sz w:val="24"/>
          <w:szCs w:val="24"/>
        </w:rPr>
        <w:t xml:space="preserve">approval is not required </w:t>
      </w:r>
      <w:r w:rsidR="002E4464">
        <w:rPr>
          <w:rFonts w:ascii="Arial Narrow" w:hAnsi="Arial Narrow"/>
          <w:color w:val="000000" w:themeColor="text1"/>
          <w:sz w:val="24"/>
          <w:szCs w:val="24"/>
        </w:rPr>
        <w:t>of Ad Hoc Committees</w:t>
      </w:r>
      <w:r w:rsidR="00AF0FA7">
        <w:rPr>
          <w:rFonts w:ascii="Arial Narrow" w:hAnsi="Arial Narrow"/>
          <w:color w:val="000000" w:themeColor="text1"/>
          <w:sz w:val="24"/>
          <w:szCs w:val="24"/>
        </w:rPr>
        <w:t>, per the Charter</w:t>
      </w:r>
      <w:r w:rsidR="002E446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617B4B76" w14:textId="015DF373" w:rsidR="007324CB" w:rsidRDefault="007324CB" w:rsidP="004A0D12">
      <w:pPr>
        <w:pStyle w:val="ListParagraph"/>
        <w:numPr>
          <w:ilvl w:val="1"/>
          <w:numId w:val="16"/>
        </w:numPr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Function</w:t>
      </w:r>
      <w:r w:rsidR="00FA0E9B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62E91D9E" w14:textId="6C2342C6" w:rsidR="002F743C" w:rsidRDefault="006E4D18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 w:rsidRPr="006E4D18">
        <w:rPr>
          <w:rFonts w:ascii="Arial Narrow" w:hAnsi="Arial Narrow"/>
          <w:i/>
          <w:iCs/>
          <w:color w:val="000000" w:themeColor="text1"/>
          <w:sz w:val="24"/>
          <w:szCs w:val="24"/>
        </w:rPr>
        <w:t>Workgroups</w:t>
      </w:r>
      <w:r w:rsidR="00FA0E9B">
        <w:rPr>
          <w:rFonts w:ascii="Arial Narrow" w:hAnsi="Arial Narrow"/>
          <w:color w:val="000000" w:themeColor="text1"/>
          <w:sz w:val="24"/>
          <w:szCs w:val="24"/>
        </w:rPr>
        <w:t xml:space="preserve"> will meet </w:t>
      </w:r>
      <w:r w:rsidR="002F743C">
        <w:rPr>
          <w:rFonts w:ascii="Arial Narrow" w:hAnsi="Arial Narrow"/>
          <w:color w:val="000000" w:themeColor="text1"/>
          <w:sz w:val="24"/>
          <w:szCs w:val="24"/>
        </w:rPr>
        <w:t>regularly (at least once per month</w:t>
      </w:r>
      <w:r w:rsidR="003854B8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448AEB1C" w14:textId="60E51AFE" w:rsidR="004D4F7D" w:rsidRDefault="004D4F7D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lastRenderedPageBreak/>
        <w:t>Meetings may take place wherever</w:t>
      </w:r>
      <w:r w:rsidR="006F6E92">
        <w:rPr>
          <w:rFonts w:ascii="Arial Narrow" w:hAnsi="Arial Narrow"/>
          <w:color w:val="000000" w:themeColor="text1"/>
          <w:sz w:val="24"/>
          <w:szCs w:val="24"/>
        </w:rPr>
        <w:t xml:space="preserve"> is convenient and agreeable to the members</w:t>
      </w:r>
      <w:r w:rsidR="00287D24">
        <w:rPr>
          <w:rFonts w:ascii="Arial Narrow" w:hAnsi="Arial Narrow"/>
          <w:color w:val="000000" w:themeColor="text1"/>
          <w:sz w:val="24"/>
          <w:szCs w:val="24"/>
        </w:rPr>
        <w:t xml:space="preserve">, including Council </w:t>
      </w:r>
      <w:r w:rsidR="00B3408C">
        <w:rPr>
          <w:rFonts w:ascii="Arial Narrow" w:hAnsi="Arial Narrow"/>
          <w:color w:val="000000" w:themeColor="text1"/>
          <w:sz w:val="24"/>
          <w:szCs w:val="24"/>
        </w:rPr>
        <w:t>C</w:t>
      </w:r>
      <w:r w:rsidR="00287D24">
        <w:rPr>
          <w:rFonts w:ascii="Arial Narrow" w:hAnsi="Arial Narrow"/>
          <w:color w:val="000000" w:themeColor="text1"/>
          <w:sz w:val="24"/>
          <w:szCs w:val="24"/>
        </w:rPr>
        <w:t xml:space="preserve">hambers when available </w:t>
      </w:r>
      <w:r w:rsidR="006F6E9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0C512792" w14:textId="0CE5B173" w:rsidR="00FA0E9B" w:rsidRDefault="00775F2F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Discussions among </w:t>
      </w:r>
      <w:r w:rsidR="006E4D18" w:rsidRPr="006E4D18">
        <w:rPr>
          <w:rFonts w:ascii="Arial Narrow" w:hAnsi="Arial Narrow"/>
          <w:i/>
          <w:iCs/>
          <w:color w:val="000000" w:themeColor="text1"/>
          <w:sz w:val="24"/>
          <w:szCs w:val="24"/>
        </w:rPr>
        <w:t>Workgroup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members may be augmented by </w:t>
      </w:r>
      <w:r w:rsidR="000F5C39">
        <w:rPr>
          <w:rFonts w:ascii="Arial Narrow" w:hAnsi="Arial Narrow"/>
          <w:color w:val="000000" w:themeColor="text1"/>
          <w:sz w:val="24"/>
          <w:szCs w:val="24"/>
        </w:rPr>
        <w:t xml:space="preserve">invited attendees, and </w:t>
      </w:r>
      <w:proofErr w:type="gramStart"/>
      <w:r w:rsidR="000F5C39">
        <w:rPr>
          <w:rFonts w:ascii="Arial Narrow" w:hAnsi="Arial Narrow"/>
          <w:color w:val="000000" w:themeColor="text1"/>
          <w:sz w:val="24"/>
          <w:szCs w:val="24"/>
        </w:rPr>
        <w:t>mini</w:t>
      </w:r>
      <w:r w:rsidR="0051430D">
        <w:rPr>
          <w:rFonts w:ascii="Arial Narrow" w:hAnsi="Arial Narrow"/>
          <w:color w:val="000000" w:themeColor="text1"/>
          <w:sz w:val="24"/>
          <w:szCs w:val="24"/>
        </w:rPr>
        <w:t>-summits</w:t>
      </w:r>
      <w:proofErr w:type="gramEnd"/>
      <w:r w:rsidR="00D36CAC">
        <w:rPr>
          <w:rFonts w:ascii="Arial Narrow" w:hAnsi="Arial Narrow"/>
          <w:color w:val="000000" w:themeColor="text1"/>
          <w:sz w:val="24"/>
          <w:szCs w:val="24"/>
        </w:rPr>
        <w:t>, as determined</w:t>
      </w:r>
      <w:r w:rsidR="003854B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36CAC">
        <w:rPr>
          <w:rFonts w:ascii="Arial Narrow" w:hAnsi="Arial Narrow"/>
          <w:color w:val="000000" w:themeColor="text1"/>
          <w:sz w:val="24"/>
          <w:szCs w:val="24"/>
        </w:rPr>
        <w:t xml:space="preserve">necessary </w:t>
      </w:r>
      <w:r w:rsidR="003854B8">
        <w:rPr>
          <w:rFonts w:ascii="Arial Narrow" w:hAnsi="Arial Narrow"/>
          <w:color w:val="000000" w:themeColor="text1"/>
          <w:sz w:val="24"/>
          <w:szCs w:val="24"/>
        </w:rPr>
        <w:t xml:space="preserve">or useful. </w:t>
      </w:r>
    </w:p>
    <w:p w14:paraId="08FED2FD" w14:textId="687A999C" w:rsidR="00C2722B" w:rsidRDefault="004F7990" w:rsidP="004A0D12">
      <w:pPr>
        <w:pStyle w:val="ListParagraph"/>
        <w:numPr>
          <w:ilvl w:val="2"/>
          <w:numId w:val="16"/>
        </w:numPr>
        <w:ind w:left="180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Discussions </w:t>
      </w:r>
      <w:r w:rsidR="00F61B65">
        <w:rPr>
          <w:rFonts w:ascii="Arial Narrow" w:hAnsi="Arial Narrow"/>
          <w:color w:val="000000" w:themeColor="text1"/>
          <w:sz w:val="24"/>
          <w:szCs w:val="24"/>
        </w:rPr>
        <w:t>are intended to yield strategies</w:t>
      </w:r>
      <w:r w:rsidR="00995CD1">
        <w:rPr>
          <w:rFonts w:ascii="Arial Narrow" w:hAnsi="Arial Narrow"/>
          <w:color w:val="000000" w:themeColor="text1"/>
          <w:sz w:val="24"/>
          <w:szCs w:val="24"/>
        </w:rPr>
        <w:t xml:space="preserve"> and actions for </w:t>
      </w:r>
      <w:r w:rsidR="001818D9" w:rsidRPr="001818D9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Review </w:t>
      </w:r>
      <w:r w:rsidR="001A32DE" w:rsidRPr="001818D9">
        <w:rPr>
          <w:rFonts w:ascii="Arial Narrow" w:hAnsi="Arial Narrow"/>
          <w:i/>
          <w:iCs/>
          <w:color w:val="000000" w:themeColor="text1"/>
          <w:sz w:val="24"/>
          <w:szCs w:val="24"/>
        </w:rPr>
        <w:t>Panel</w:t>
      </w:r>
      <w:r w:rsidR="00995CD1">
        <w:rPr>
          <w:rFonts w:ascii="Arial Narrow" w:hAnsi="Arial Narrow"/>
          <w:color w:val="000000" w:themeColor="text1"/>
          <w:sz w:val="24"/>
          <w:szCs w:val="24"/>
        </w:rPr>
        <w:t xml:space="preserve"> consideration</w:t>
      </w:r>
      <w:r w:rsidR="001A32DE"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r w:rsidR="00892075">
        <w:rPr>
          <w:rFonts w:ascii="Arial Narrow" w:hAnsi="Arial Narrow"/>
          <w:color w:val="000000" w:themeColor="text1"/>
          <w:sz w:val="24"/>
          <w:szCs w:val="24"/>
        </w:rPr>
        <w:t>(</w:t>
      </w:r>
      <w:r w:rsidR="001A32DE">
        <w:rPr>
          <w:rFonts w:ascii="Arial Narrow" w:hAnsi="Arial Narrow"/>
          <w:color w:val="000000" w:themeColor="text1"/>
          <w:sz w:val="24"/>
          <w:szCs w:val="24"/>
        </w:rPr>
        <w:t>ultimately</w:t>
      </w:r>
      <w:r w:rsidR="00892075">
        <w:rPr>
          <w:rFonts w:ascii="Arial Narrow" w:hAnsi="Arial Narrow"/>
          <w:color w:val="000000" w:themeColor="text1"/>
          <w:sz w:val="24"/>
          <w:szCs w:val="24"/>
        </w:rPr>
        <w:t>)</w:t>
      </w:r>
      <w:r w:rsidR="00995CD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92075">
        <w:rPr>
          <w:rFonts w:ascii="Arial Narrow" w:hAnsi="Arial Narrow"/>
          <w:color w:val="000000" w:themeColor="text1"/>
          <w:sz w:val="24"/>
          <w:szCs w:val="24"/>
        </w:rPr>
        <w:t xml:space="preserve">Committee and Council </w:t>
      </w:r>
      <w:r w:rsidR="00216D0E">
        <w:rPr>
          <w:rFonts w:ascii="Arial Narrow" w:hAnsi="Arial Narrow"/>
          <w:color w:val="000000" w:themeColor="text1"/>
          <w:sz w:val="24"/>
          <w:szCs w:val="24"/>
        </w:rPr>
        <w:t>approval</w:t>
      </w:r>
    </w:p>
    <w:p w14:paraId="6EC00E3F" w14:textId="77777777" w:rsidR="00C2722B" w:rsidRDefault="00C2722B" w:rsidP="004A0D12">
      <w:pPr>
        <w:pStyle w:val="ListParagraph"/>
        <w:ind w:left="1800"/>
        <w:rPr>
          <w:rFonts w:ascii="Arial Narrow" w:hAnsi="Arial Narrow"/>
          <w:color w:val="000000" w:themeColor="text1"/>
          <w:sz w:val="24"/>
          <w:szCs w:val="24"/>
        </w:rPr>
      </w:pPr>
    </w:p>
    <w:p w14:paraId="1DBF3788" w14:textId="5BC24671" w:rsidR="00C06B14" w:rsidRPr="00D34CC5" w:rsidRDefault="00C06B14" w:rsidP="00E51AA6">
      <w:pPr>
        <w:pStyle w:val="ListParagraph"/>
        <w:ind w:left="1440"/>
        <w:rPr>
          <w:rFonts w:ascii="Arial Narrow" w:hAnsi="Arial Narrow"/>
          <w:color w:val="000000" w:themeColor="text1"/>
          <w:sz w:val="24"/>
          <w:szCs w:val="24"/>
        </w:rPr>
      </w:pPr>
    </w:p>
    <w:sectPr w:rsidR="00C06B14" w:rsidRPr="00D34CC5" w:rsidSect="003B6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3D12" w14:textId="77777777" w:rsidR="00913C64" w:rsidRDefault="00913C64">
      <w:pPr>
        <w:spacing w:after="0" w:line="240" w:lineRule="auto"/>
      </w:pPr>
      <w:r>
        <w:separator/>
      </w:r>
    </w:p>
    <w:p w14:paraId="6887D119" w14:textId="77777777" w:rsidR="00913C64" w:rsidRDefault="00913C64"/>
    <w:p w14:paraId="3D6DAC0F" w14:textId="77777777" w:rsidR="00913C64" w:rsidRDefault="00913C64"/>
  </w:endnote>
  <w:endnote w:type="continuationSeparator" w:id="0">
    <w:p w14:paraId="35C67985" w14:textId="77777777" w:rsidR="00913C64" w:rsidRDefault="00913C64">
      <w:pPr>
        <w:spacing w:after="0" w:line="240" w:lineRule="auto"/>
      </w:pPr>
      <w:r>
        <w:continuationSeparator/>
      </w:r>
    </w:p>
    <w:p w14:paraId="1A30B06C" w14:textId="77777777" w:rsidR="00913C64" w:rsidRDefault="00913C64"/>
    <w:p w14:paraId="58ECCF30" w14:textId="77777777" w:rsidR="00913C64" w:rsidRDefault="00913C64"/>
  </w:endnote>
  <w:endnote w:type="continuationNotice" w:id="1">
    <w:p w14:paraId="0432EAEA" w14:textId="77777777" w:rsidR="00913C64" w:rsidRDefault="00913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AC1" w14:textId="77777777" w:rsidR="00053C6F" w:rsidRDefault="00053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D58B1" w14:textId="77777777" w:rsidR="00053C6F" w:rsidRDefault="00053C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E235" w14:textId="77777777" w:rsidR="00053C6F" w:rsidRDefault="0005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15E0" w14:textId="77777777" w:rsidR="00913C64" w:rsidRDefault="00913C64">
      <w:pPr>
        <w:spacing w:after="0" w:line="240" w:lineRule="auto"/>
      </w:pPr>
      <w:r>
        <w:separator/>
      </w:r>
    </w:p>
    <w:p w14:paraId="01D4DEF6" w14:textId="77777777" w:rsidR="00913C64" w:rsidRDefault="00913C64"/>
    <w:p w14:paraId="5E7A39C3" w14:textId="77777777" w:rsidR="00913C64" w:rsidRDefault="00913C64"/>
  </w:footnote>
  <w:footnote w:type="continuationSeparator" w:id="0">
    <w:p w14:paraId="2E294D35" w14:textId="77777777" w:rsidR="00913C64" w:rsidRDefault="00913C64">
      <w:pPr>
        <w:spacing w:after="0" w:line="240" w:lineRule="auto"/>
      </w:pPr>
      <w:r>
        <w:continuationSeparator/>
      </w:r>
    </w:p>
    <w:p w14:paraId="0183BE07" w14:textId="77777777" w:rsidR="00913C64" w:rsidRDefault="00913C64"/>
    <w:p w14:paraId="361DC8DE" w14:textId="77777777" w:rsidR="00913C64" w:rsidRDefault="00913C64"/>
  </w:footnote>
  <w:footnote w:type="continuationNotice" w:id="1">
    <w:p w14:paraId="03957B1D" w14:textId="77777777" w:rsidR="00913C64" w:rsidRDefault="00913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5176" w14:textId="77777777" w:rsidR="00053C6F" w:rsidRDefault="00053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E3D4" w14:textId="77777777" w:rsidR="00053C6F" w:rsidRDefault="00053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D185" w14:textId="77777777" w:rsidR="00053C6F" w:rsidRDefault="0005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E0E72A8"/>
    <w:multiLevelType w:val="hybridMultilevel"/>
    <w:tmpl w:val="E99E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1FF"/>
    <w:multiLevelType w:val="hybridMultilevel"/>
    <w:tmpl w:val="EBD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7E36"/>
    <w:multiLevelType w:val="hybridMultilevel"/>
    <w:tmpl w:val="46C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1C5A"/>
    <w:multiLevelType w:val="hybridMultilevel"/>
    <w:tmpl w:val="544A336A"/>
    <w:lvl w:ilvl="0" w:tplc="04090001">
      <w:start w:val="1"/>
      <w:numFmt w:val="bullet"/>
      <w:pStyle w:val="ListNumbe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2019"/>
    <w:multiLevelType w:val="hybridMultilevel"/>
    <w:tmpl w:val="1AE0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497BE1"/>
    <w:multiLevelType w:val="hybridMultilevel"/>
    <w:tmpl w:val="922C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239737">
    <w:abstractNumId w:val="9"/>
  </w:num>
  <w:num w:numId="2" w16cid:durableId="1068110317">
    <w:abstractNumId w:val="8"/>
  </w:num>
  <w:num w:numId="3" w16cid:durableId="650212366">
    <w:abstractNumId w:val="7"/>
  </w:num>
  <w:num w:numId="4" w16cid:durableId="2007516740">
    <w:abstractNumId w:val="6"/>
  </w:num>
  <w:num w:numId="5" w16cid:durableId="406534266">
    <w:abstractNumId w:val="5"/>
  </w:num>
  <w:num w:numId="6" w16cid:durableId="1200704019">
    <w:abstractNumId w:val="4"/>
  </w:num>
  <w:num w:numId="7" w16cid:durableId="1014504036">
    <w:abstractNumId w:val="3"/>
  </w:num>
  <w:num w:numId="8" w16cid:durableId="1528834466">
    <w:abstractNumId w:val="2"/>
  </w:num>
  <w:num w:numId="9" w16cid:durableId="1524128532">
    <w:abstractNumId w:val="1"/>
  </w:num>
  <w:num w:numId="10" w16cid:durableId="435175354">
    <w:abstractNumId w:val="0"/>
  </w:num>
  <w:num w:numId="11" w16cid:durableId="688915121">
    <w:abstractNumId w:val="14"/>
  </w:num>
  <w:num w:numId="12" w16cid:durableId="1549297587">
    <w:abstractNumId w:val="9"/>
    <w:lvlOverride w:ilvl="0">
      <w:startOverride w:val="1"/>
    </w:lvlOverride>
  </w:num>
  <w:num w:numId="13" w16cid:durableId="93087925">
    <w:abstractNumId w:val="11"/>
  </w:num>
  <w:num w:numId="14" w16cid:durableId="386605877">
    <w:abstractNumId w:val="14"/>
  </w:num>
  <w:num w:numId="15" w16cid:durableId="1846240500">
    <w:abstractNumId w:val="10"/>
  </w:num>
  <w:num w:numId="16" w16cid:durableId="630476944">
    <w:abstractNumId w:val="16"/>
  </w:num>
  <w:num w:numId="17" w16cid:durableId="1447887473">
    <w:abstractNumId w:val="15"/>
  </w:num>
  <w:num w:numId="18" w16cid:durableId="1440104677">
    <w:abstractNumId w:val="12"/>
  </w:num>
  <w:num w:numId="19" w16cid:durableId="723331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25"/>
    <w:rsid w:val="00000D6B"/>
    <w:rsid w:val="00001C0F"/>
    <w:rsid w:val="00001E98"/>
    <w:rsid w:val="00002BE2"/>
    <w:rsid w:val="00002F41"/>
    <w:rsid w:val="0000308D"/>
    <w:rsid w:val="00003124"/>
    <w:rsid w:val="0000371B"/>
    <w:rsid w:val="00003BF7"/>
    <w:rsid w:val="000043AC"/>
    <w:rsid w:val="00004497"/>
    <w:rsid w:val="00004D04"/>
    <w:rsid w:val="00004D4C"/>
    <w:rsid w:val="00004E06"/>
    <w:rsid w:val="0000712C"/>
    <w:rsid w:val="0000729A"/>
    <w:rsid w:val="0000772F"/>
    <w:rsid w:val="00007B6E"/>
    <w:rsid w:val="00007FC8"/>
    <w:rsid w:val="00010FAC"/>
    <w:rsid w:val="00011015"/>
    <w:rsid w:val="00011AF0"/>
    <w:rsid w:val="00011C70"/>
    <w:rsid w:val="00012BFE"/>
    <w:rsid w:val="00012EC4"/>
    <w:rsid w:val="0001351A"/>
    <w:rsid w:val="00013DF1"/>
    <w:rsid w:val="00016942"/>
    <w:rsid w:val="00016BD3"/>
    <w:rsid w:val="00016DC2"/>
    <w:rsid w:val="000174E8"/>
    <w:rsid w:val="00017A2B"/>
    <w:rsid w:val="00017BC3"/>
    <w:rsid w:val="00020D7D"/>
    <w:rsid w:val="00021BC7"/>
    <w:rsid w:val="000221A9"/>
    <w:rsid w:val="00022798"/>
    <w:rsid w:val="00022BC4"/>
    <w:rsid w:val="0002387C"/>
    <w:rsid w:val="00023AA3"/>
    <w:rsid w:val="00023CFA"/>
    <w:rsid w:val="00024199"/>
    <w:rsid w:val="000244A8"/>
    <w:rsid w:val="000246EB"/>
    <w:rsid w:val="000252A2"/>
    <w:rsid w:val="000254D2"/>
    <w:rsid w:val="00025696"/>
    <w:rsid w:val="00026741"/>
    <w:rsid w:val="00026AE2"/>
    <w:rsid w:val="00026C6D"/>
    <w:rsid w:val="00032077"/>
    <w:rsid w:val="000320F8"/>
    <w:rsid w:val="000329CB"/>
    <w:rsid w:val="00033031"/>
    <w:rsid w:val="00033580"/>
    <w:rsid w:val="00033B7E"/>
    <w:rsid w:val="0003414A"/>
    <w:rsid w:val="00034359"/>
    <w:rsid w:val="00035B6D"/>
    <w:rsid w:val="00035DD1"/>
    <w:rsid w:val="000368DF"/>
    <w:rsid w:val="00036ABE"/>
    <w:rsid w:val="00036D0C"/>
    <w:rsid w:val="00037106"/>
    <w:rsid w:val="00037134"/>
    <w:rsid w:val="00037A81"/>
    <w:rsid w:val="00037BBC"/>
    <w:rsid w:val="00037CC0"/>
    <w:rsid w:val="00040878"/>
    <w:rsid w:val="00040931"/>
    <w:rsid w:val="00041CA9"/>
    <w:rsid w:val="00041CF5"/>
    <w:rsid w:val="00041D11"/>
    <w:rsid w:val="00042AEC"/>
    <w:rsid w:val="00042B54"/>
    <w:rsid w:val="00044350"/>
    <w:rsid w:val="00044826"/>
    <w:rsid w:val="000453E9"/>
    <w:rsid w:val="00045E57"/>
    <w:rsid w:val="000463F1"/>
    <w:rsid w:val="00046643"/>
    <w:rsid w:val="00047826"/>
    <w:rsid w:val="00050002"/>
    <w:rsid w:val="00050341"/>
    <w:rsid w:val="00050747"/>
    <w:rsid w:val="00050A6F"/>
    <w:rsid w:val="00050E61"/>
    <w:rsid w:val="00051A8B"/>
    <w:rsid w:val="0005291F"/>
    <w:rsid w:val="00052B1E"/>
    <w:rsid w:val="00052C1F"/>
    <w:rsid w:val="00053989"/>
    <w:rsid w:val="00053C6F"/>
    <w:rsid w:val="00054A6B"/>
    <w:rsid w:val="00056AF7"/>
    <w:rsid w:val="00056B7A"/>
    <w:rsid w:val="00056CB4"/>
    <w:rsid w:val="00056F2E"/>
    <w:rsid w:val="00057255"/>
    <w:rsid w:val="000572FF"/>
    <w:rsid w:val="00060E68"/>
    <w:rsid w:val="0006106B"/>
    <w:rsid w:val="000611C9"/>
    <w:rsid w:val="00061493"/>
    <w:rsid w:val="00062BC8"/>
    <w:rsid w:val="00062D5D"/>
    <w:rsid w:val="00064050"/>
    <w:rsid w:val="000643D6"/>
    <w:rsid w:val="000645E5"/>
    <w:rsid w:val="0006492C"/>
    <w:rsid w:val="00064CC3"/>
    <w:rsid w:val="00064F3F"/>
    <w:rsid w:val="000653FD"/>
    <w:rsid w:val="00065E76"/>
    <w:rsid w:val="00066270"/>
    <w:rsid w:val="00066293"/>
    <w:rsid w:val="00066D19"/>
    <w:rsid w:val="00067217"/>
    <w:rsid w:val="00067ED7"/>
    <w:rsid w:val="0007083B"/>
    <w:rsid w:val="000708AD"/>
    <w:rsid w:val="0007123F"/>
    <w:rsid w:val="0007181E"/>
    <w:rsid w:val="00071A4B"/>
    <w:rsid w:val="00071A55"/>
    <w:rsid w:val="00072348"/>
    <w:rsid w:val="00072AC3"/>
    <w:rsid w:val="00072B54"/>
    <w:rsid w:val="00073333"/>
    <w:rsid w:val="00073885"/>
    <w:rsid w:val="000741EA"/>
    <w:rsid w:val="00074ED2"/>
    <w:rsid w:val="00076509"/>
    <w:rsid w:val="0007712F"/>
    <w:rsid w:val="00077ED6"/>
    <w:rsid w:val="0008044F"/>
    <w:rsid w:val="000816EB"/>
    <w:rsid w:val="000817D0"/>
    <w:rsid w:val="00081979"/>
    <w:rsid w:val="00081C7A"/>
    <w:rsid w:val="000821B3"/>
    <w:rsid w:val="000823A2"/>
    <w:rsid w:val="00082517"/>
    <w:rsid w:val="000855C3"/>
    <w:rsid w:val="00085EF9"/>
    <w:rsid w:val="0008679D"/>
    <w:rsid w:val="0008700D"/>
    <w:rsid w:val="00087305"/>
    <w:rsid w:val="00090204"/>
    <w:rsid w:val="000904AE"/>
    <w:rsid w:val="00091456"/>
    <w:rsid w:val="00092320"/>
    <w:rsid w:val="000925E0"/>
    <w:rsid w:val="00092BEC"/>
    <w:rsid w:val="00092FE9"/>
    <w:rsid w:val="00093380"/>
    <w:rsid w:val="0009389E"/>
    <w:rsid w:val="00093E5D"/>
    <w:rsid w:val="0009501C"/>
    <w:rsid w:val="0009516B"/>
    <w:rsid w:val="00097640"/>
    <w:rsid w:val="000977BF"/>
    <w:rsid w:val="000977C3"/>
    <w:rsid w:val="00097FCC"/>
    <w:rsid w:val="000A0839"/>
    <w:rsid w:val="000A083E"/>
    <w:rsid w:val="000A0E84"/>
    <w:rsid w:val="000A126D"/>
    <w:rsid w:val="000A14B8"/>
    <w:rsid w:val="000A1758"/>
    <w:rsid w:val="000A19A0"/>
    <w:rsid w:val="000A1EA1"/>
    <w:rsid w:val="000A2750"/>
    <w:rsid w:val="000A281C"/>
    <w:rsid w:val="000A2834"/>
    <w:rsid w:val="000A3990"/>
    <w:rsid w:val="000A3BDB"/>
    <w:rsid w:val="000A3F48"/>
    <w:rsid w:val="000A424A"/>
    <w:rsid w:val="000A4C35"/>
    <w:rsid w:val="000A580F"/>
    <w:rsid w:val="000A629F"/>
    <w:rsid w:val="000A65A1"/>
    <w:rsid w:val="000A65FB"/>
    <w:rsid w:val="000A6B05"/>
    <w:rsid w:val="000A7A39"/>
    <w:rsid w:val="000B0484"/>
    <w:rsid w:val="000B0A51"/>
    <w:rsid w:val="000B0C93"/>
    <w:rsid w:val="000B16AB"/>
    <w:rsid w:val="000B2718"/>
    <w:rsid w:val="000B2D39"/>
    <w:rsid w:val="000B30FE"/>
    <w:rsid w:val="000B45F0"/>
    <w:rsid w:val="000B4F43"/>
    <w:rsid w:val="000B5106"/>
    <w:rsid w:val="000B58FD"/>
    <w:rsid w:val="000B5A93"/>
    <w:rsid w:val="000B602D"/>
    <w:rsid w:val="000B61F1"/>
    <w:rsid w:val="000B6FC8"/>
    <w:rsid w:val="000B7EE8"/>
    <w:rsid w:val="000C1F9D"/>
    <w:rsid w:val="000C246C"/>
    <w:rsid w:val="000C2D56"/>
    <w:rsid w:val="000C3B59"/>
    <w:rsid w:val="000C3E97"/>
    <w:rsid w:val="000C3FC1"/>
    <w:rsid w:val="000C4A0D"/>
    <w:rsid w:val="000C4E45"/>
    <w:rsid w:val="000C5A0F"/>
    <w:rsid w:val="000C60BD"/>
    <w:rsid w:val="000C6721"/>
    <w:rsid w:val="000C6EC0"/>
    <w:rsid w:val="000C7990"/>
    <w:rsid w:val="000D048A"/>
    <w:rsid w:val="000D063A"/>
    <w:rsid w:val="000D099E"/>
    <w:rsid w:val="000D114B"/>
    <w:rsid w:val="000D13F8"/>
    <w:rsid w:val="000D1692"/>
    <w:rsid w:val="000D2029"/>
    <w:rsid w:val="000D2A9E"/>
    <w:rsid w:val="000D3B49"/>
    <w:rsid w:val="000D4962"/>
    <w:rsid w:val="000D4A17"/>
    <w:rsid w:val="000D50AB"/>
    <w:rsid w:val="000D57AB"/>
    <w:rsid w:val="000D59E1"/>
    <w:rsid w:val="000D5FC2"/>
    <w:rsid w:val="000D66C9"/>
    <w:rsid w:val="000D696C"/>
    <w:rsid w:val="000D6C7A"/>
    <w:rsid w:val="000D6DB9"/>
    <w:rsid w:val="000D707B"/>
    <w:rsid w:val="000E0ACD"/>
    <w:rsid w:val="000E0B0E"/>
    <w:rsid w:val="000E1C49"/>
    <w:rsid w:val="000E2056"/>
    <w:rsid w:val="000E2171"/>
    <w:rsid w:val="000E2B78"/>
    <w:rsid w:val="000E38F9"/>
    <w:rsid w:val="000E53E6"/>
    <w:rsid w:val="000E56BE"/>
    <w:rsid w:val="000E6204"/>
    <w:rsid w:val="000E6278"/>
    <w:rsid w:val="000E65E1"/>
    <w:rsid w:val="000E6D55"/>
    <w:rsid w:val="000E7048"/>
    <w:rsid w:val="000F0134"/>
    <w:rsid w:val="000F11E6"/>
    <w:rsid w:val="000F1999"/>
    <w:rsid w:val="000F1A99"/>
    <w:rsid w:val="000F1F53"/>
    <w:rsid w:val="000F2923"/>
    <w:rsid w:val="000F2AD6"/>
    <w:rsid w:val="000F483D"/>
    <w:rsid w:val="000F4E10"/>
    <w:rsid w:val="000F5604"/>
    <w:rsid w:val="000F5C39"/>
    <w:rsid w:val="000F5EF7"/>
    <w:rsid w:val="000F6C33"/>
    <w:rsid w:val="000F6F68"/>
    <w:rsid w:val="000F7634"/>
    <w:rsid w:val="000F794E"/>
    <w:rsid w:val="000F7FC9"/>
    <w:rsid w:val="00100783"/>
    <w:rsid w:val="001008BE"/>
    <w:rsid w:val="00100907"/>
    <w:rsid w:val="00101345"/>
    <w:rsid w:val="001017D3"/>
    <w:rsid w:val="00101920"/>
    <w:rsid w:val="0010198A"/>
    <w:rsid w:val="00102269"/>
    <w:rsid w:val="001029E8"/>
    <w:rsid w:val="00102BD0"/>
    <w:rsid w:val="00102D9F"/>
    <w:rsid w:val="00102F5A"/>
    <w:rsid w:val="001030CA"/>
    <w:rsid w:val="0010368F"/>
    <w:rsid w:val="0010385D"/>
    <w:rsid w:val="001039C6"/>
    <w:rsid w:val="00104C7E"/>
    <w:rsid w:val="00104FEF"/>
    <w:rsid w:val="0010542A"/>
    <w:rsid w:val="001057B8"/>
    <w:rsid w:val="00105F9E"/>
    <w:rsid w:val="001067C2"/>
    <w:rsid w:val="00110C3D"/>
    <w:rsid w:val="00110D27"/>
    <w:rsid w:val="00111577"/>
    <w:rsid w:val="001115E7"/>
    <w:rsid w:val="001116A4"/>
    <w:rsid w:val="00111976"/>
    <w:rsid w:val="00112408"/>
    <w:rsid w:val="00112679"/>
    <w:rsid w:val="00112BE5"/>
    <w:rsid w:val="00112F9E"/>
    <w:rsid w:val="001140C8"/>
    <w:rsid w:val="00114683"/>
    <w:rsid w:val="0011487C"/>
    <w:rsid w:val="00114AD4"/>
    <w:rsid w:val="00115055"/>
    <w:rsid w:val="001156EC"/>
    <w:rsid w:val="00116859"/>
    <w:rsid w:val="001169EF"/>
    <w:rsid w:val="00117037"/>
    <w:rsid w:val="00117A6B"/>
    <w:rsid w:val="00120021"/>
    <w:rsid w:val="00120857"/>
    <w:rsid w:val="00120FEA"/>
    <w:rsid w:val="0012117A"/>
    <w:rsid w:val="00123EAD"/>
    <w:rsid w:val="00123F02"/>
    <w:rsid w:val="00123FAC"/>
    <w:rsid w:val="00125B7E"/>
    <w:rsid w:val="00126137"/>
    <w:rsid w:val="00126501"/>
    <w:rsid w:val="0012706E"/>
    <w:rsid w:val="00127646"/>
    <w:rsid w:val="00130A7B"/>
    <w:rsid w:val="00130D07"/>
    <w:rsid w:val="00131155"/>
    <w:rsid w:val="0013160D"/>
    <w:rsid w:val="001335D8"/>
    <w:rsid w:val="00133D2D"/>
    <w:rsid w:val="00134510"/>
    <w:rsid w:val="0013541D"/>
    <w:rsid w:val="00135D9D"/>
    <w:rsid w:val="00136D9F"/>
    <w:rsid w:val="00136DAA"/>
    <w:rsid w:val="00137A33"/>
    <w:rsid w:val="00140882"/>
    <w:rsid w:val="00140A0F"/>
    <w:rsid w:val="00141760"/>
    <w:rsid w:val="001419A5"/>
    <w:rsid w:val="00141B12"/>
    <w:rsid w:val="00142C82"/>
    <w:rsid w:val="00143125"/>
    <w:rsid w:val="00143347"/>
    <w:rsid w:val="00143485"/>
    <w:rsid w:val="001450B0"/>
    <w:rsid w:val="00145D3D"/>
    <w:rsid w:val="001460F0"/>
    <w:rsid w:val="00146BA9"/>
    <w:rsid w:val="001470DA"/>
    <w:rsid w:val="00147593"/>
    <w:rsid w:val="0014772A"/>
    <w:rsid w:val="00147EE8"/>
    <w:rsid w:val="0015095A"/>
    <w:rsid w:val="00150FBF"/>
    <w:rsid w:val="00151FB1"/>
    <w:rsid w:val="00151FEC"/>
    <w:rsid w:val="00152493"/>
    <w:rsid w:val="001529DE"/>
    <w:rsid w:val="00152BC7"/>
    <w:rsid w:val="0015409D"/>
    <w:rsid w:val="00154592"/>
    <w:rsid w:val="001579AC"/>
    <w:rsid w:val="0016011E"/>
    <w:rsid w:val="00160BF8"/>
    <w:rsid w:val="0016134F"/>
    <w:rsid w:val="0016142F"/>
    <w:rsid w:val="001615FF"/>
    <w:rsid w:val="001616EF"/>
    <w:rsid w:val="00161BE3"/>
    <w:rsid w:val="001620DE"/>
    <w:rsid w:val="0016216D"/>
    <w:rsid w:val="00164A4D"/>
    <w:rsid w:val="00165460"/>
    <w:rsid w:val="001654C6"/>
    <w:rsid w:val="00166C5A"/>
    <w:rsid w:val="001675B8"/>
    <w:rsid w:val="00167A65"/>
    <w:rsid w:val="00170B1A"/>
    <w:rsid w:val="001713C5"/>
    <w:rsid w:val="0017174B"/>
    <w:rsid w:val="00172A1D"/>
    <w:rsid w:val="00172FA0"/>
    <w:rsid w:val="0017319B"/>
    <w:rsid w:val="00173642"/>
    <w:rsid w:val="00173B14"/>
    <w:rsid w:val="0017411B"/>
    <w:rsid w:val="00174538"/>
    <w:rsid w:val="00175474"/>
    <w:rsid w:val="00176081"/>
    <w:rsid w:val="001762F2"/>
    <w:rsid w:val="001764FC"/>
    <w:rsid w:val="00176537"/>
    <w:rsid w:val="001765CA"/>
    <w:rsid w:val="001766CF"/>
    <w:rsid w:val="00176E4A"/>
    <w:rsid w:val="001818D9"/>
    <w:rsid w:val="0018239D"/>
    <w:rsid w:val="00182C70"/>
    <w:rsid w:val="00183995"/>
    <w:rsid w:val="00183D66"/>
    <w:rsid w:val="00183EE5"/>
    <w:rsid w:val="00184CAC"/>
    <w:rsid w:val="001850F2"/>
    <w:rsid w:val="0018562B"/>
    <w:rsid w:val="0018720D"/>
    <w:rsid w:val="001875E8"/>
    <w:rsid w:val="00187A45"/>
    <w:rsid w:val="00187C35"/>
    <w:rsid w:val="001917CA"/>
    <w:rsid w:val="0019240D"/>
    <w:rsid w:val="00193931"/>
    <w:rsid w:val="00194BA9"/>
    <w:rsid w:val="00195205"/>
    <w:rsid w:val="00195769"/>
    <w:rsid w:val="001962B0"/>
    <w:rsid w:val="001963A5"/>
    <w:rsid w:val="0019662F"/>
    <w:rsid w:val="00196C2D"/>
    <w:rsid w:val="00196F3A"/>
    <w:rsid w:val="00197979"/>
    <w:rsid w:val="001A04D8"/>
    <w:rsid w:val="001A05EA"/>
    <w:rsid w:val="001A0744"/>
    <w:rsid w:val="001A098C"/>
    <w:rsid w:val="001A10DE"/>
    <w:rsid w:val="001A1F90"/>
    <w:rsid w:val="001A2622"/>
    <w:rsid w:val="001A30F8"/>
    <w:rsid w:val="001A32DE"/>
    <w:rsid w:val="001A389F"/>
    <w:rsid w:val="001A3A0F"/>
    <w:rsid w:val="001A3F0A"/>
    <w:rsid w:val="001A41C2"/>
    <w:rsid w:val="001A569D"/>
    <w:rsid w:val="001A6687"/>
    <w:rsid w:val="001A6A14"/>
    <w:rsid w:val="001A7DE2"/>
    <w:rsid w:val="001B147F"/>
    <w:rsid w:val="001B1509"/>
    <w:rsid w:val="001B16EC"/>
    <w:rsid w:val="001B197B"/>
    <w:rsid w:val="001B3777"/>
    <w:rsid w:val="001B3DFE"/>
    <w:rsid w:val="001B4C52"/>
    <w:rsid w:val="001B5B21"/>
    <w:rsid w:val="001B65A1"/>
    <w:rsid w:val="001B7150"/>
    <w:rsid w:val="001B7504"/>
    <w:rsid w:val="001C0AE9"/>
    <w:rsid w:val="001C145C"/>
    <w:rsid w:val="001C2298"/>
    <w:rsid w:val="001C2A5A"/>
    <w:rsid w:val="001C2BE3"/>
    <w:rsid w:val="001C3007"/>
    <w:rsid w:val="001C3784"/>
    <w:rsid w:val="001C39E5"/>
    <w:rsid w:val="001C3D1A"/>
    <w:rsid w:val="001C3FEC"/>
    <w:rsid w:val="001C4F07"/>
    <w:rsid w:val="001C5B20"/>
    <w:rsid w:val="001C6216"/>
    <w:rsid w:val="001C7426"/>
    <w:rsid w:val="001C7605"/>
    <w:rsid w:val="001C7A56"/>
    <w:rsid w:val="001C7E05"/>
    <w:rsid w:val="001D0739"/>
    <w:rsid w:val="001D138F"/>
    <w:rsid w:val="001D178E"/>
    <w:rsid w:val="001D1A3C"/>
    <w:rsid w:val="001D1EB2"/>
    <w:rsid w:val="001D279F"/>
    <w:rsid w:val="001D2CA8"/>
    <w:rsid w:val="001D3007"/>
    <w:rsid w:val="001D3C6A"/>
    <w:rsid w:val="001D4CE1"/>
    <w:rsid w:val="001D523E"/>
    <w:rsid w:val="001D5426"/>
    <w:rsid w:val="001D5942"/>
    <w:rsid w:val="001D625F"/>
    <w:rsid w:val="001D6262"/>
    <w:rsid w:val="001D6358"/>
    <w:rsid w:val="001D6FFB"/>
    <w:rsid w:val="001D79B4"/>
    <w:rsid w:val="001D7D5F"/>
    <w:rsid w:val="001E00C2"/>
    <w:rsid w:val="001E0355"/>
    <w:rsid w:val="001E08A0"/>
    <w:rsid w:val="001E08F0"/>
    <w:rsid w:val="001E0CAA"/>
    <w:rsid w:val="001E0F8F"/>
    <w:rsid w:val="001E1197"/>
    <w:rsid w:val="001E1939"/>
    <w:rsid w:val="001E2215"/>
    <w:rsid w:val="001E2525"/>
    <w:rsid w:val="001E2DF0"/>
    <w:rsid w:val="001E37CE"/>
    <w:rsid w:val="001E3AF5"/>
    <w:rsid w:val="001E78A6"/>
    <w:rsid w:val="001E7F5A"/>
    <w:rsid w:val="001F051F"/>
    <w:rsid w:val="001F0624"/>
    <w:rsid w:val="001F088C"/>
    <w:rsid w:val="001F0AFA"/>
    <w:rsid w:val="001F1469"/>
    <w:rsid w:val="001F2376"/>
    <w:rsid w:val="001F2496"/>
    <w:rsid w:val="001F27FA"/>
    <w:rsid w:val="001F285A"/>
    <w:rsid w:val="001F2A86"/>
    <w:rsid w:val="001F2B1C"/>
    <w:rsid w:val="001F3129"/>
    <w:rsid w:val="001F3218"/>
    <w:rsid w:val="001F38EF"/>
    <w:rsid w:val="001F3D3F"/>
    <w:rsid w:val="001F4200"/>
    <w:rsid w:val="001F47D7"/>
    <w:rsid w:val="001F4A55"/>
    <w:rsid w:val="001F57FD"/>
    <w:rsid w:val="001F6A7E"/>
    <w:rsid w:val="001F71E8"/>
    <w:rsid w:val="001F75A2"/>
    <w:rsid w:val="002000C6"/>
    <w:rsid w:val="0020011F"/>
    <w:rsid w:val="002001D8"/>
    <w:rsid w:val="00200311"/>
    <w:rsid w:val="002003A9"/>
    <w:rsid w:val="002022AD"/>
    <w:rsid w:val="00202335"/>
    <w:rsid w:val="002038C9"/>
    <w:rsid w:val="00203F58"/>
    <w:rsid w:val="0020414E"/>
    <w:rsid w:val="0020451F"/>
    <w:rsid w:val="00204EDD"/>
    <w:rsid w:val="002054F8"/>
    <w:rsid w:val="00205719"/>
    <w:rsid w:val="002060C1"/>
    <w:rsid w:val="00206A02"/>
    <w:rsid w:val="00206D8F"/>
    <w:rsid w:val="00206E9F"/>
    <w:rsid w:val="002105F2"/>
    <w:rsid w:val="00210BC3"/>
    <w:rsid w:val="00211632"/>
    <w:rsid w:val="0021244C"/>
    <w:rsid w:val="00212516"/>
    <w:rsid w:val="002126F7"/>
    <w:rsid w:val="0021273A"/>
    <w:rsid w:val="00212EE8"/>
    <w:rsid w:val="00213294"/>
    <w:rsid w:val="002149F5"/>
    <w:rsid w:val="00214DA2"/>
    <w:rsid w:val="00215362"/>
    <w:rsid w:val="00216D0E"/>
    <w:rsid w:val="00217C76"/>
    <w:rsid w:val="00220BF2"/>
    <w:rsid w:val="0022135B"/>
    <w:rsid w:val="00221728"/>
    <w:rsid w:val="0022204A"/>
    <w:rsid w:val="00222B7B"/>
    <w:rsid w:val="00222C66"/>
    <w:rsid w:val="00223FC2"/>
    <w:rsid w:val="00224D95"/>
    <w:rsid w:val="00225DAE"/>
    <w:rsid w:val="002262DA"/>
    <w:rsid w:val="00226722"/>
    <w:rsid w:val="00227269"/>
    <w:rsid w:val="00230F1A"/>
    <w:rsid w:val="0023145D"/>
    <w:rsid w:val="00231CD8"/>
    <w:rsid w:val="002340BA"/>
    <w:rsid w:val="002343AE"/>
    <w:rsid w:val="00234957"/>
    <w:rsid w:val="00235B52"/>
    <w:rsid w:val="00236C8F"/>
    <w:rsid w:val="00236ED9"/>
    <w:rsid w:val="0024119E"/>
    <w:rsid w:val="002411A5"/>
    <w:rsid w:val="00241C0E"/>
    <w:rsid w:val="002432C2"/>
    <w:rsid w:val="002438F8"/>
    <w:rsid w:val="0024394C"/>
    <w:rsid w:val="00243DEE"/>
    <w:rsid w:val="00244418"/>
    <w:rsid w:val="00244921"/>
    <w:rsid w:val="0024518B"/>
    <w:rsid w:val="00245274"/>
    <w:rsid w:val="0024594C"/>
    <w:rsid w:val="0024734E"/>
    <w:rsid w:val="002502AD"/>
    <w:rsid w:val="0025098F"/>
    <w:rsid w:val="0025148C"/>
    <w:rsid w:val="0025271C"/>
    <w:rsid w:val="00252AAD"/>
    <w:rsid w:val="00254328"/>
    <w:rsid w:val="00254998"/>
    <w:rsid w:val="002550A6"/>
    <w:rsid w:val="002564C0"/>
    <w:rsid w:val="00256A9C"/>
    <w:rsid w:val="002572BA"/>
    <w:rsid w:val="0026000D"/>
    <w:rsid w:val="00261065"/>
    <w:rsid w:val="0026123B"/>
    <w:rsid w:val="00261C91"/>
    <w:rsid w:val="00262F04"/>
    <w:rsid w:val="00263C58"/>
    <w:rsid w:val="002641E3"/>
    <w:rsid w:val="002642BC"/>
    <w:rsid w:val="0026558A"/>
    <w:rsid w:val="00265744"/>
    <w:rsid w:val="0026576E"/>
    <w:rsid w:val="00265980"/>
    <w:rsid w:val="00266247"/>
    <w:rsid w:val="002662C1"/>
    <w:rsid w:val="002665B8"/>
    <w:rsid w:val="002665D9"/>
    <w:rsid w:val="0026673D"/>
    <w:rsid w:val="00267075"/>
    <w:rsid w:val="00271392"/>
    <w:rsid w:val="00271A2D"/>
    <w:rsid w:val="0027200E"/>
    <w:rsid w:val="002724EC"/>
    <w:rsid w:val="002726A7"/>
    <w:rsid w:val="00273568"/>
    <w:rsid w:val="0027356C"/>
    <w:rsid w:val="002741FD"/>
    <w:rsid w:val="00275459"/>
    <w:rsid w:val="002756CC"/>
    <w:rsid w:val="002758DB"/>
    <w:rsid w:val="00275F5A"/>
    <w:rsid w:val="00276357"/>
    <w:rsid w:val="002764E5"/>
    <w:rsid w:val="00276E74"/>
    <w:rsid w:val="0027773A"/>
    <w:rsid w:val="00280AD3"/>
    <w:rsid w:val="00281071"/>
    <w:rsid w:val="002827EB"/>
    <w:rsid w:val="00282B16"/>
    <w:rsid w:val="0028382B"/>
    <w:rsid w:val="002838B3"/>
    <w:rsid w:val="00283F13"/>
    <w:rsid w:val="0028408F"/>
    <w:rsid w:val="00285602"/>
    <w:rsid w:val="00285A3E"/>
    <w:rsid w:val="00285BB1"/>
    <w:rsid w:val="00286038"/>
    <w:rsid w:val="0028666B"/>
    <w:rsid w:val="002868E0"/>
    <w:rsid w:val="00286A4B"/>
    <w:rsid w:val="00286D65"/>
    <w:rsid w:val="00287524"/>
    <w:rsid w:val="00287D24"/>
    <w:rsid w:val="002904AE"/>
    <w:rsid w:val="00290604"/>
    <w:rsid w:val="00290F2F"/>
    <w:rsid w:val="00290F62"/>
    <w:rsid w:val="00291F0B"/>
    <w:rsid w:val="00291F45"/>
    <w:rsid w:val="0029209A"/>
    <w:rsid w:val="00292399"/>
    <w:rsid w:val="00293FF3"/>
    <w:rsid w:val="002944F4"/>
    <w:rsid w:val="00294A82"/>
    <w:rsid w:val="00296238"/>
    <w:rsid w:val="00296613"/>
    <w:rsid w:val="00296820"/>
    <w:rsid w:val="00296B39"/>
    <w:rsid w:val="00296FF4"/>
    <w:rsid w:val="002978F8"/>
    <w:rsid w:val="00297977"/>
    <w:rsid w:val="00297F20"/>
    <w:rsid w:val="00297FFD"/>
    <w:rsid w:val="002A06B4"/>
    <w:rsid w:val="002A1470"/>
    <w:rsid w:val="002A1D69"/>
    <w:rsid w:val="002A2A04"/>
    <w:rsid w:val="002A32EE"/>
    <w:rsid w:val="002A3E3E"/>
    <w:rsid w:val="002A4022"/>
    <w:rsid w:val="002A4E77"/>
    <w:rsid w:val="002A5E95"/>
    <w:rsid w:val="002A602E"/>
    <w:rsid w:val="002A7063"/>
    <w:rsid w:val="002A77BE"/>
    <w:rsid w:val="002A7D5C"/>
    <w:rsid w:val="002B05AF"/>
    <w:rsid w:val="002B07BD"/>
    <w:rsid w:val="002B145C"/>
    <w:rsid w:val="002B169C"/>
    <w:rsid w:val="002B17E1"/>
    <w:rsid w:val="002B2474"/>
    <w:rsid w:val="002B2791"/>
    <w:rsid w:val="002B29C6"/>
    <w:rsid w:val="002B4000"/>
    <w:rsid w:val="002B5C1E"/>
    <w:rsid w:val="002B5D0F"/>
    <w:rsid w:val="002B66A9"/>
    <w:rsid w:val="002B713D"/>
    <w:rsid w:val="002B7145"/>
    <w:rsid w:val="002C08D4"/>
    <w:rsid w:val="002C1165"/>
    <w:rsid w:val="002C1462"/>
    <w:rsid w:val="002C2808"/>
    <w:rsid w:val="002C2CAF"/>
    <w:rsid w:val="002C364B"/>
    <w:rsid w:val="002C371E"/>
    <w:rsid w:val="002C3742"/>
    <w:rsid w:val="002C3868"/>
    <w:rsid w:val="002C3D15"/>
    <w:rsid w:val="002C59E9"/>
    <w:rsid w:val="002C5CE5"/>
    <w:rsid w:val="002C6196"/>
    <w:rsid w:val="002C7CAD"/>
    <w:rsid w:val="002D0523"/>
    <w:rsid w:val="002D219E"/>
    <w:rsid w:val="002D239D"/>
    <w:rsid w:val="002D35CE"/>
    <w:rsid w:val="002D36B0"/>
    <w:rsid w:val="002D3B56"/>
    <w:rsid w:val="002D4A26"/>
    <w:rsid w:val="002D5803"/>
    <w:rsid w:val="002D6335"/>
    <w:rsid w:val="002D6910"/>
    <w:rsid w:val="002D6ED2"/>
    <w:rsid w:val="002D7850"/>
    <w:rsid w:val="002D797C"/>
    <w:rsid w:val="002E00E2"/>
    <w:rsid w:val="002E0949"/>
    <w:rsid w:val="002E0A7C"/>
    <w:rsid w:val="002E10CD"/>
    <w:rsid w:val="002E1302"/>
    <w:rsid w:val="002E18CF"/>
    <w:rsid w:val="002E22EE"/>
    <w:rsid w:val="002E35BB"/>
    <w:rsid w:val="002E3AD0"/>
    <w:rsid w:val="002E4464"/>
    <w:rsid w:val="002E4641"/>
    <w:rsid w:val="002E5EF7"/>
    <w:rsid w:val="002E6FD9"/>
    <w:rsid w:val="002E752D"/>
    <w:rsid w:val="002E7B38"/>
    <w:rsid w:val="002E7BC1"/>
    <w:rsid w:val="002F0B96"/>
    <w:rsid w:val="002F0C67"/>
    <w:rsid w:val="002F28C8"/>
    <w:rsid w:val="002F2D55"/>
    <w:rsid w:val="002F2E34"/>
    <w:rsid w:val="002F39BA"/>
    <w:rsid w:val="002F4302"/>
    <w:rsid w:val="002F5501"/>
    <w:rsid w:val="002F553D"/>
    <w:rsid w:val="002F5FA4"/>
    <w:rsid w:val="002F6556"/>
    <w:rsid w:val="002F6569"/>
    <w:rsid w:val="002F67FB"/>
    <w:rsid w:val="002F743C"/>
    <w:rsid w:val="002F7945"/>
    <w:rsid w:val="002F7E2B"/>
    <w:rsid w:val="00300080"/>
    <w:rsid w:val="00300269"/>
    <w:rsid w:val="00300942"/>
    <w:rsid w:val="00300A48"/>
    <w:rsid w:val="00301387"/>
    <w:rsid w:val="00301427"/>
    <w:rsid w:val="00302A04"/>
    <w:rsid w:val="00302E15"/>
    <w:rsid w:val="0030351B"/>
    <w:rsid w:val="0030364D"/>
    <w:rsid w:val="00304709"/>
    <w:rsid w:val="0030475D"/>
    <w:rsid w:val="00304787"/>
    <w:rsid w:val="0030512A"/>
    <w:rsid w:val="00305441"/>
    <w:rsid w:val="003062BE"/>
    <w:rsid w:val="00307428"/>
    <w:rsid w:val="00307B23"/>
    <w:rsid w:val="00307BC9"/>
    <w:rsid w:val="00310A7E"/>
    <w:rsid w:val="00311026"/>
    <w:rsid w:val="003117F4"/>
    <w:rsid w:val="0031188C"/>
    <w:rsid w:val="00311B29"/>
    <w:rsid w:val="00311CDB"/>
    <w:rsid w:val="00311E5C"/>
    <w:rsid w:val="003128B6"/>
    <w:rsid w:val="00312A52"/>
    <w:rsid w:val="00313CD9"/>
    <w:rsid w:val="00314FBD"/>
    <w:rsid w:val="003152BD"/>
    <w:rsid w:val="00315DB9"/>
    <w:rsid w:val="003162D3"/>
    <w:rsid w:val="003164C1"/>
    <w:rsid w:val="00316E78"/>
    <w:rsid w:val="00316E8F"/>
    <w:rsid w:val="00317285"/>
    <w:rsid w:val="00320565"/>
    <w:rsid w:val="00321324"/>
    <w:rsid w:val="00321F68"/>
    <w:rsid w:val="00322890"/>
    <w:rsid w:val="00322B08"/>
    <w:rsid w:val="00323086"/>
    <w:rsid w:val="003230A4"/>
    <w:rsid w:val="003239C7"/>
    <w:rsid w:val="00323F13"/>
    <w:rsid w:val="00324427"/>
    <w:rsid w:val="00324A72"/>
    <w:rsid w:val="00324FD4"/>
    <w:rsid w:val="00325351"/>
    <w:rsid w:val="00325F94"/>
    <w:rsid w:val="00326E8C"/>
    <w:rsid w:val="0032766F"/>
    <w:rsid w:val="00330315"/>
    <w:rsid w:val="00330776"/>
    <w:rsid w:val="003307DF"/>
    <w:rsid w:val="003310BF"/>
    <w:rsid w:val="00331D4D"/>
    <w:rsid w:val="003324CE"/>
    <w:rsid w:val="0033288F"/>
    <w:rsid w:val="00333752"/>
    <w:rsid w:val="0033392E"/>
    <w:rsid w:val="00333EEB"/>
    <w:rsid w:val="003343F3"/>
    <w:rsid w:val="0033478C"/>
    <w:rsid w:val="00335397"/>
    <w:rsid w:val="0033580A"/>
    <w:rsid w:val="00335891"/>
    <w:rsid w:val="003360D7"/>
    <w:rsid w:val="00336284"/>
    <w:rsid w:val="0033640B"/>
    <w:rsid w:val="003369E5"/>
    <w:rsid w:val="00336C6B"/>
    <w:rsid w:val="003377B3"/>
    <w:rsid w:val="00337B9E"/>
    <w:rsid w:val="0034042A"/>
    <w:rsid w:val="00340700"/>
    <w:rsid w:val="00340A56"/>
    <w:rsid w:val="00340FDB"/>
    <w:rsid w:val="00342389"/>
    <w:rsid w:val="003423C1"/>
    <w:rsid w:val="003432C7"/>
    <w:rsid w:val="003435B3"/>
    <w:rsid w:val="00343E58"/>
    <w:rsid w:val="00344060"/>
    <w:rsid w:val="00345A8C"/>
    <w:rsid w:val="003466D0"/>
    <w:rsid w:val="00350E9B"/>
    <w:rsid w:val="00350F97"/>
    <w:rsid w:val="00351424"/>
    <w:rsid w:val="00351711"/>
    <w:rsid w:val="00352690"/>
    <w:rsid w:val="00352A57"/>
    <w:rsid w:val="00352ADD"/>
    <w:rsid w:val="00352E99"/>
    <w:rsid w:val="00353EBF"/>
    <w:rsid w:val="003573FF"/>
    <w:rsid w:val="00357C12"/>
    <w:rsid w:val="00357C95"/>
    <w:rsid w:val="00360580"/>
    <w:rsid w:val="00360714"/>
    <w:rsid w:val="003608B9"/>
    <w:rsid w:val="003609C5"/>
    <w:rsid w:val="00361115"/>
    <w:rsid w:val="00361698"/>
    <w:rsid w:val="00361CB4"/>
    <w:rsid w:val="00361F46"/>
    <w:rsid w:val="003648DB"/>
    <w:rsid w:val="003649B4"/>
    <w:rsid w:val="00364A17"/>
    <w:rsid w:val="0036502A"/>
    <w:rsid w:val="00365665"/>
    <w:rsid w:val="003657B5"/>
    <w:rsid w:val="00365A1E"/>
    <w:rsid w:val="00366325"/>
    <w:rsid w:val="00366CD8"/>
    <w:rsid w:val="00370445"/>
    <w:rsid w:val="0037061B"/>
    <w:rsid w:val="00370CC4"/>
    <w:rsid w:val="00371ABE"/>
    <w:rsid w:val="0037217B"/>
    <w:rsid w:val="003721AA"/>
    <w:rsid w:val="0037221A"/>
    <w:rsid w:val="00372380"/>
    <w:rsid w:val="0037284E"/>
    <w:rsid w:val="00372BFC"/>
    <w:rsid w:val="00373294"/>
    <w:rsid w:val="003733C5"/>
    <w:rsid w:val="00373536"/>
    <w:rsid w:val="0037467F"/>
    <w:rsid w:val="00374E57"/>
    <w:rsid w:val="00375611"/>
    <w:rsid w:val="0037578B"/>
    <w:rsid w:val="00376421"/>
    <w:rsid w:val="003777C4"/>
    <w:rsid w:val="003803C3"/>
    <w:rsid w:val="003809A1"/>
    <w:rsid w:val="00381C66"/>
    <w:rsid w:val="00382A7A"/>
    <w:rsid w:val="00382FBB"/>
    <w:rsid w:val="003854B8"/>
    <w:rsid w:val="0038628E"/>
    <w:rsid w:val="0038697A"/>
    <w:rsid w:val="00390335"/>
    <w:rsid w:val="003909D6"/>
    <w:rsid w:val="00390CB1"/>
    <w:rsid w:val="00390FE7"/>
    <w:rsid w:val="00392211"/>
    <w:rsid w:val="003926C7"/>
    <w:rsid w:val="00392B04"/>
    <w:rsid w:val="00392C58"/>
    <w:rsid w:val="00392CF4"/>
    <w:rsid w:val="00393834"/>
    <w:rsid w:val="00393866"/>
    <w:rsid w:val="00393E37"/>
    <w:rsid w:val="00394EB3"/>
    <w:rsid w:val="0039564A"/>
    <w:rsid w:val="00395E66"/>
    <w:rsid w:val="003960E1"/>
    <w:rsid w:val="00396C0E"/>
    <w:rsid w:val="00397917"/>
    <w:rsid w:val="003A0655"/>
    <w:rsid w:val="003A08D7"/>
    <w:rsid w:val="003A122E"/>
    <w:rsid w:val="003A133A"/>
    <w:rsid w:val="003A207F"/>
    <w:rsid w:val="003A25CF"/>
    <w:rsid w:val="003A356F"/>
    <w:rsid w:val="003A42D3"/>
    <w:rsid w:val="003A4BF7"/>
    <w:rsid w:val="003A5E49"/>
    <w:rsid w:val="003A636D"/>
    <w:rsid w:val="003A683F"/>
    <w:rsid w:val="003A6F65"/>
    <w:rsid w:val="003A7623"/>
    <w:rsid w:val="003A7834"/>
    <w:rsid w:val="003A7E45"/>
    <w:rsid w:val="003B1192"/>
    <w:rsid w:val="003B254A"/>
    <w:rsid w:val="003B283D"/>
    <w:rsid w:val="003B2A10"/>
    <w:rsid w:val="003B2A49"/>
    <w:rsid w:val="003B2B49"/>
    <w:rsid w:val="003B2C8B"/>
    <w:rsid w:val="003B5389"/>
    <w:rsid w:val="003B53BA"/>
    <w:rsid w:val="003B5688"/>
    <w:rsid w:val="003B5805"/>
    <w:rsid w:val="003B5969"/>
    <w:rsid w:val="003B6AE3"/>
    <w:rsid w:val="003B6D91"/>
    <w:rsid w:val="003B6E92"/>
    <w:rsid w:val="003B79BB"/>
    <w:rsid w:val="003B7A1E"/>
    <w:rsid w:val="003B7B29"/>
    <w:rsid w:val="003B7DE9"/>
    <w:rsid w:val="003C08D5"/>
    <w:rsid w:val="003C0C2B"/>
    <w:rsid w:val="003C14C9"/>
    <w:rsid w:val="003C2248"/>
    <w:rsid w:val="003C2AA2"/>
    <w:rsid w:val="003C36B0"/>
    <w:rsid w:val="003C450E"/>
    <w:rsid w:val="003C50D0"/>
    <w:rsid w:val="003C60CE"/>
    <w:rsid w:val="003C74AA"/>
    <w:rsid w:val="003C7AE9"/>
    <w:rsid w:val="003C7D26"/>
    <w:rsid w:val="003D012B"/>
    <w:rsid w:val="003D032D"/>
    <w:rsid w:val="003D0AB2"/>
    <w:rsid w:val="003D1A6F"/>
    <w:rsid w:val="003D2FEE"/>
    <w:rsid w:val="003D3320"/>
    <w:rsid w:val="003D3905"/>
    <w:rsid w:val="003D3FA4"/>
    <w:rsid w:val="003D4B41"/>
    <w:rsid w:val="003D4C4F"/>
    <w:rsid w:val="003D7628"/>
    <w:rsid w:val="003D77CA"/>
    <w:rsid w:val="003D7E83"/>
    <w:rsid w:val="003E0E78"/>
    <w:rsid w:val="003E11BF"/>
    <w:rsid w:val="003E11CA"/>
    <w:rsid w:val="003E1290"/>
    <w:rsid w:val="003E21D6"/>
    <w:rsid w:val="003E2803"/>
    <w:rsid w:val="003E2C17"/>
    <w:rsid w:val="003E2FA1"/>
    <w:rsid w:val="003E3219"/>
    <w:rsid w:val="003E3449"/>
    <w:rsid w:val="003E3B17"/>
    <w:rsid w:val="003E433E"/>
    <w:rsid w:val="003E5827"/>
    <w:rsid w:val="003E58D9"/>
    <w:rsid w:val="003E59CC"/>
    <w:rsid w:val="003E62BB"/>
    <w:rsid w:val="003E65B7"/>
    <w:rsid w:val="003E67AC"/>
    <w:rsid w:val="003E70FB"/>
    <w:rsid w:val="003E751E"/>
    <w:rsid w:val="003F04CC"/>
    <w:rsid w:val="003F16A2"/>
    <w:rsid w:val="003F1974"/>
    <w:rsid w:val="003F1FD2"/>
    <w:rsid w:val="003F2AF9"/>
    <w:rsid w:val="003F3260"/>
    <w:rsid w:val="003F4001"/>
    <w:rsid w:val="003F414F"/>
    <w:rsid w:val="003F4D36"/>
    <w:rsid w:val="003F5021"/>
    <w:rsid w:val="003F616E"/>
    <w:rsid w:val="003F64F3"/>
    <w:rsid w:val="003F6C49"/>
    <w:rsid w:val="003F7C1B"/>
    <w:rsid w:val="00400163"/>
    <w:rsid w:val="0040034A"/>
    <w:rsid w:val="00400869"/>
    <w:rsid w:val="00400886"/>
    <w:rsid w:val="00400E25"/>
    <w:rsid w:val="00401F8E"/>
    <w:rsid w:val="004022AE"/>
    <w:rsid w:val="00402F5F"/>
    <w:rsid w:val="00404056"/>
    <w:rsid w:val="00404486"/>
    <w:rsid w:val="00405135"/>
    <w:rsid w:val="004051B7"/>
    <w:rsid w:val="00405965"/>
    <w:rsid w:val="00405EEC"/>
    <w:rsid w:val="00406861"/>
    <w:rsid w:val="00406FF0"/>
    <w:rsid w:val="004072B7"/>
    <w:rsid w:val="0040746E"/>
    <w:rsid w:val="004079B9"/>
    <w:rsid w:val="00407D64"/>
    <w:rsid w:val="00410E8F"/>
    <w:rsid w:val="00410FCE"/>
    <w:rsid w:val="0041106F"/>
    <w:rsid w:val="004116C1"/>
    <w:rsid w:val="00412AC9"/>
    <w:rsid w:val="004158D6"/>
    <w:rsid w:val="004207BF"/>
    <w:rsid w:val="0042097A"/>
    <w:rsid w:val="00420D59"/>
    <w:rsid w:val="00420F63"/>
    <w:rsid w:val="0042115E"/>
    <w:rsid w:val="00421178"/>
    <w:rsid w:val="004217B5"/>
    <w:rsid w:val="00421AF2"/>
    <w:rsid w:val="00422C4A"/>
    <w:rsid w:val="00423B67"/>
    <w:rsid w:val="00423B99"/>
    <w:rsid w:val="00423F10"/>
    <w:rsid w:val="0042419D"/>
    <w:rsid w:val="00424974"/>
    <w:rsid w:val="00424DEC"/>
    <w:rsid w:val="0042553F"/>
    <w:rsid w:val="00425B74"/>
    <w:rsid w:val="00426E32"/>
    <w:rsid w:val="0042718D"/>
    <w:rsid w:val="00432393"/>
    <w:rsid w:val="00432621"/>
    <w:rsid w:val="00432AB0"/>
    <w:rsid w:val="00433734"/>
    <w:rsid w:val="0043457B"/>
    <w:rsid w:val="0043571A"/>
    <w:rsid w:val="00440165"/>
    <w:rsid w:val="004401B6"/>
    <w:rsid w:val="00440411"/>
    <w:rsid w:val="004404C5"/>
    <w:rsid w:val="004409F5"/>
    <w:rsid w:val="00441924"/>
    <w:rsid w:val="0044244E"/>
    <w:rsid w:val="00442502"/>
    <w:rsid w:val="00443116"/>
    <w:rsid w:val="0044313C"/>
    <w:rsid w:val="00443C4A"/>
    <w:rsid w:val="00444628"/>
    <w:rsid w:val="00444D5C"/>
    <w:rsid w:val="00445618"/>
    <w:rsid w:val="0044577C"/>
    <w:rsid w:val="00445828"/>
    <w:rsid w:val="004462C6"/>
    <w:rsid w:val="004464C4"/>
    <w:rsid w:val="0044708F"/>
    <w:rsid w:val="0044732F"/>
    <w:rsid w:val="00447614"/>
    <w:rsid w:val="004505DF"/>
    <w:rsid w:val="004505EC"/>
    <w:rsid w:val="00450AAF"/>
    <w:rsid w:val="00450DC7"/>
    <w:rsid w:val="004519DC"/>
    <w:rsid w:val="00451F6E"/>
    <w:rsid w:val="00452894"/>
    <w:rsid w:val="00452C51"/>
    <w:rsid w:val="00452FB1"/>
    <w:rsid w:val="00453BB6"/>
    <w:rsid w:val="00454172"/>
    <w:rsid w:val="0045432F"/>
    <w:rsid w:val="00454E74"/>
    <w:rsid w:val="00455A1D"/>
    <w:rsid w:val="00455B9E"/>
    <w:rsid w:val="00457628"/>
    <w:rsid w:val="00457785"/>
    <w:rsid w:val="00457EED"/>
    <w:rsid w:val="00460AD7"/>
    <w:rsid w:val="00462215"/>
    <w:rsid w:val="00462CF5"/>
    <w:rsid w:val="00463CBB"/>
    <w:rsid w:val="00464CFC"/>
    <w:rsid w:val="004650E3"/>
    <w:rsid w:val="004659C9"/>
    <w:rsid w:val="004659EE"/>
    <w:rsid w:val="00465FF6"/>
    <w:rsid w:val="0046754F"/>
    <w:rsid w:val="00467D0B"/>
    <w:rsid w:val="00467E3A"/>
    <w:rsid w:val="004701B3"/>
    <w:rsid w:val="0047022A"/>
    <w:rsid w:val="00471077"/>
    <w:rsid w:val="00471531"/>
    <w:rsid w:val="00471DBA"/>
    <w:rsid w:val="0047232E"/>
    <w:rsid w:val="00472538"/>
    <w:rsid w:val="004726BE"/>
    <w:rsid w:val="004735FB"/>
    <w:rsid w:val="00474053"/>
    <w:rsid w:val="00474485"/>
    <w:rsid w:val="004750B0"/>
    <w:rsid w:val="004758A8"/>
    <w:rsid w:val="004758E2"/>
    <w:rsid w:val="004765D3"/>
    <w:rsid w:val="00476FAE"/>
    <w:rsid w:val="00477B08"/>
    <w:rsid w:val="00481338"/>
    <w:rsid w:val="004824AF"/>
    <w:rsid w:val="00482C11"/>
    <w:rsid w:val="00482F4C"/>
    <w:rsid w:val="00483190"/>
    <w:rsid w:val="0048391C"/>
    <w:rsid w:val="00483B6E"/>
    <w:rsid w:val="00483FCF"/>
    <w:rsid w:val="00484161"/>
    <w:rsid w:val="00484344"/>
    <w:rsid w:val="0048440B"/>
    <w:rsid w:val="00484893"/>
    <w:rsid w:val="00484C4A"/>
    <w:rsid w:val="00485581"/>
    <w:rsid w:val="00485789"/>
    <w:rsid w:val="00485B6B"/>
    <w:rsid w:val="00485C21"/>
    <w:rsid w:val="004866AC"/>
    <w:rsid w:val="00487A3D"/>
    <w:rsid w:val="0049053B"/>
    <w:rsid w:val="0049070D"/>
    <w:rsid w:val="00490DF1"/>
    <w:rsid w:val="00491885"/>
    <w:rsid w:val="00492267"/>
    <w:rsid w:val="00492757"/>
    <w:rsid w:val="0049324A"/>
    <w:rsid w:val="0049364D"/>
    <w:rsid w:val="0049401B"/>
    <w:rsid w:val="004943DB"/>
    <w:rsid w:val="00494D98"/>
    <w:rsid w:val="00494EF1"/>
    <w:rsid w:val="004954D9"/>
    <w:rsid w:val="00495D6D"/>
    <w:rsid w:val="00496D48"/>
    <w:rsid w:val="00497AF5"/>
    <w:rsid w:val="004A0173"/>
    <w:rsid w:val="004A0946"/>
    <w:rsid w:val="004A0D12"/>
    <w:rsid w:val="004A0EB8"/>
    <w:rsid w:val="004A293A"/>
    <w:rsid w:val="004A2A75"/>
    <w:rsid w:val="004A303D"/>
    <w:rsid w:val="004A364D"/>
    <w:rsid w:val="004A3C11"/>
    <w:rsid w:val="004A3D8A"/>
    <w:rsid w:val="004A6189"/>
    <w:rsid w:val="004A64DC"/>
    <w:rsid w:val="004A7A72"/>
    <w:rsid w:val="004B00FF"/>
    <w:rsid w:val="004B0166"/>
    <w:rsid w:val="004B17BF"/>
    <w:rsid w:val="004B1A92"/>
    <w:rsid w:val="004B2A79"/>
    <w:rsid w:val="004B3D3B"/>
    <w:rsid w:val="004B3F43"/>
    <w:rsid w:val="004B4502"/>
    <w:rsid w:val="004B4CF5"/>
    <w:rsid w:val="004B4DC1"/>
    <w:rsid w:val="004B4F53"/>
    <w:rsid w:val="004B5183"/>
    <w:rsid w:val="004B585A"/>
    <w:rsid w:val="004B5D27"/>
    <w:rsid w:val="004B5FDA"/>
    <w:rsid w:val="004B7B8F"/>
    <w:rsid w:val="004B7DDA"/>
    <w:rsid w:val="004C0C1D"/>
    <w:rsid w:val="004C17F9"/>
    <w:rsid w:val="004C1806"/>
    <w:rsid w:val="004C1B83"/>
    <w:rsid w:val="004C2395"/>
    <w:rsid w:val="004C3CA4"/>
    <w:rsid w:val="004C3CD7"/>
    <w:rsid w:val="004C54D9"/>
    <w:rsid w:val="004C5DF3"/>
    <w:rsid w:val="004C6467"/>
    <w:rsid w:val="004C6597"/>
    <w:rsid w:val="004C71BA"/>
    <w:rsid w:val="004C76A2"/>
    <w:rsid w:val="004D0205"/>
    <w:rsid w:val="004D07DE"/>
    <w:rsid w:val="004D0BD5"/>
    <w:rsid w:val="004D0FA2"/>
    <w:rsid w:val="004D1330"/>
    <w:rsid w:val="004D15C7"/>
    <w:rsid w:val="004D1E36"/>
    <w:rsid w:val="004D2DC3"/>
    <w:rsid w:val="004D3A29"/>
    <w:rsid w:val="004D4476"/>
    <w:rsid w:val="004D463D"/>
    <w:rsid w:val="004D4975"/>
    <w:rsid w:val="004D4E5B"/>
    <w:rsid w:val="004D4F7D"/>
    <w:rsid w:val="004D50A2"/>
    <w:rsid w:val="004D53E2"/>
    <w:rsid w:val="004D6197"/>
    <w:rsid w:val="004D6986"/>
    <w:rsid w:val="004D71F2"/>
    <w:rsid w:val="004E03D1"/>
    <w:rsid w:val="004E11D5"/>
    <w:rsid w:val="004E2A4C"/>
    <w:rsid w:val="004E3251"/>
    <w:rsid w:val="004E3274"/>
    <w:rsid w:val="004E3601"/>
    <w:rsid w:val="004E3837"/>
    <w:rsid w:val="004E3A10"/>
    <w:rsid w:val="004E443C"/>
    <w:rsid w:val="004E4F86"/>
    <w:rsid w:val="004E58D7"/>
    <w:rsid w:val="004E5F77"/>
    <w:rsid w:val="004E6D43"/>
    <w:rsid w:val="004E7220"/>
    <w:rsid w:val="004E73AF"/>
    <w:rsid w:val="004E7C8F"/>
    <w:rsid w:val="004E7E55"/>
    <w:rsid w:val="004F0529"/>
    <w:rsid w:val="004F0931"/>
    <w:rsid w:val="004F138E"/>
    <w:rsid w:val="004F1862"/>
    <w:rsid w:val="004F1C2D"/>
    <w:rsid w:val="004F1F6B"/>
    <w:rsid w:val="004F20FC"/>
    <w:rsid w:val="004F2794"/>
    <w:rsid w:val="004F31C1"/>
    <w:rsid w:val="004F3306"/>
    <w:rsid w:val="004F3377"/>
    <w:rsid w:val="004F3759"/>
    <w:rsid w:val="004F3C02"/>
    <w:rsid w:val="004F48B4"/>
    <w:rsid w:val="004F6878"/>
    <w:rsid w:val="004F7098"/>
    <w:rsid w:val="004F7450"/>
    <w:rsid w:val="004F78CB"/>
    <w:rsid w:val="004F7990"/>
    <w:rsid w:val="0050009E"/>
    <w:rsid w:val="00501E04"/>
    <w:rsid w:val="0050240D"/>
    <w:rsid w:val="005024B4"/>
    <w:rsid w:val="005025B4"/>
    <w:rsid w:val="00503DA2"/>
    <w:rsid w:val="0050567C"/>
    <w:rsid w:val="0050638D"/>
    <w:rsid w:val="005063E1"/>
    <w:rsid w:val="00506FAC"/>
    <w:rsid w:val="00506FCA"/>
    <w:rsid w:val="0050708E"/>
    <w:rsid w:val="00507163"/>
    <w:rsid w:val="00507404"/>
    <w:rsid w:val="00510795"/>
    <w:rsid w:val="005107CA"/>
    <w:rsid w:val="0051088A"/>
    <w:rsid w:val="00510D23"/>
    <w:rsid w:val="00511143"/>
    <w:rsid w:val="005112B5"/>
    <w:rsid w:val="005117FC"/>
    <w:rsid w:val="00511F90"/>
    <w:rsid w:val="005123F5"/>
    <w:rsid w:val="0051281F"/>
    <w:rsid w:val="00513773"/>
    <w:rsid w:val="00513BA7"/>
    <w:rsid w:val="00513DAA"/>
    <w:rsid w:val="005140A9"/>
    <w:rsid w:val="0051430D"/>
    <w:rsid w:val="005143F1"/>
    <w:rsid w:val="00514427"/>
    <w:rsid w:val="0051495A"/>
    <w:rsid w:val="00514FA4"/>
    <w:rsid w:val="00516077"/>
    <w:rsid w:val="005163C0"/>
    <w:rsid w:val="00516B76"/>
    <w:rsid w:val="00520B78"/>
    <w:rsid w:val="00520DC6"/>
    <w:rsid w:val="005212AD"/>
    <w:rsid w:val="00521967"/>
    <w:rsid w:val="00522BBA"/>
    <w:rsid w:val="00522EA6"/>
    <w:rsid w:val="00522FAF"/>
    <w:rsid w:val="00523BAA"/>
    <w:rsid w:val="0052634E"/>
    <w:rsid w:val="005269FF"/>
    <w:rsid w:val="00526A6F"/>
    <w:rsid w:val="005270CB"/>
    <w:rsid w:val="00527857"/>
    <w:rsid w:val="00527A9D"/>
    <w:rsid w:val="0053084D"/>
    <w:rsid w:val="005308ED"/>
    <w:rsid w:val="00531076"/>
    <w:rsid w:val="00531457"/>
    <w:rsid w:val="00531855"/>
    <w:rsid w:val="0053242D"/>
    <w:rsid w:val="00532A1F"/>
    <w:rsid w:val="00533249"/>
    <w:rsid w:val="005344D3"/>
    <w:rsid w:val="00534B6B"/>
    <w:rsid w:val="005359A3"/>
    <w:rsid w:val="005366E4"/>
    <w:rsid w:val="0053744E"/>
    <w:rsid w:val="00540C20"/>
    <w:rsid w:val="005414B3"/>
    <w:rsid w:val="00541501"/>
    <w:rsid w:val="005419A3"/>
    <w:rsid w:val="00542887"/>
    <w:rsid w:val="005430E3"/>
    <w:rsid w:val="005431F2"/>
    <w:rsid w:val="00543AB4"/>
    <w:rsid w:val="00544DFD"/>
    <w:rsid w:val="005454AF"/>
    <w:rsid w:val="00546D2F"/>
    <w:rsid w:val="005509D9"/>
    <w:rsid w:val="00550CDC"/>
    <w:rsid w:val="00551105"/>
    <w:rsid w:val="005515A5"/>
    <w:rsid w:val="00551F38"/>
    <w:rsid w:val="005534F7"/>
    <w:rsid w:val="005536B0"/>
    <w:rsid w:val="00553B98"/>
    <w:rsid w:val="00555CA1"/>
    <w:rsid w:val="00555E3D"/>
    <w:rsid w:val="00556E86"/>
    <w:rsid w:val="00557512"/>
    <w:rsid w:val="00557826"/>
    <w:rsid w:val="005579C7"/>
    <w:rsid w:val="00557D7C"/>
    <w:rsid w:val="0056009C"/>
    <w:rsid w:val="0056075D"/>
    <w:rsid w:val="00560809"/>
    <w:rsid w:val="00560CD4"/>
    <w:rsid w:val="0056101D"/>
    <w:rsid w:val="005614C2"/>
    <w:rsid w:val="005623A7"/>
    <w:rsid w:val="00562C23"/>
    <w:rsid w:val="00562E8D"/>
    <w:rsid w:val="00563AEC"/>
    <w:rsid w:val="00563D9A"/>
    <w:rsid w:val="00563DB5"/>
    <w:rsid w:val="00563F8B"/>
    <w:rsid w:val="00566136"/>
    <w:rsid w:val="00566C5F"/>
    <w:rsid w:val="005671C1"/>
    <w:rsid w:val="005673F7"/>
    <w:rsid w:val="00567766"/>
    <w:rsid w:val="00567DDF"/>
    <w:rsid w:val="00567F39"/>
    <w:rsid w:val="00570B11"/>
    <w:rsid w:val="00571397"/>
    <w:rsid w:val="005716FE"/>
    <w:rsid w:val="00571793"/>
    <w:rsid w:val="005718AB"/>
    <w:rsid w:val="00571A26"/>
    <w:rsid w:val="0057215D"/>
    <w:rsid w:val="005722DF"/>
    <w:rsid w:val="005722F7"/>
    <w:rsid w:val="00573C72"/>
    <w:rsid w:val="00573E7A"/>
    <w:rsid w:val="0057467F"/>
    <w:rsid w:val="00575188"/>
    <w:rsid w:val="005765DC"/>
    <w:rsid w:val="0057735D"/>
    <w:rsid w:val="00577D9B"/>
    <w:rsid w:val="005801D8"/>
    <w:rsid w:val="00581D1A"/>
    <w:rsid w:val="00581F00"/>
    <w:rsid w:val="00582459"/>
    <w:rsid w:val="005836CB"/>
    <w:rsid w:val="00583F28"/>
    <w:rsid w:val="0058413A"/>
    <w:rsid w:val="005843DE"/>
    <w:rsid w:val="00584783"/>
    <w:rsid w:val="00584BE6"/>
    <w:rsid w:val="00585D38"/>
    <w:rsid w:val="00585F18"/>
    <w:rsid w:val="005860B3"/>
    <w:rsid w:val="0058644F"/>
    <w:rsid w:val="00586996"/>
    <w:rsid w:val="00586E80"/>
    <w:rsid w:val="00586FAE"/>
    <w:rsid w:val="00587002"/>
    <w:rsid w:val="005874FF"/>
    <w:rsid w:val="0058788D"/>
    <w:rsid w:val="00587A42"/>
    <w:rsid w:val="0059021A"/>
    <w:rsid w:val="00590A66"/>
    <w:rsid w:val="00591DC7"/>
    <w:rsid w:val="00592156"/>
    <w:rsid w:val="00593866"/>
    <w:rsid w:val="00594772"/>
    <w:rsid w:val="00594E09"/>
    <w:rsid w:val="005958C9"/>
    <w:rsid w:val="00596544"/>
    <w:rsid w:val="005965C3"/>
    <w:rsid w:val="00596B05"/>
    <w:rsid w:val="005974CF"/>
    <w:rsid w:val="00597664"/>
    <w:rsid w:val="005976D7"/>
    <w:rsid w:val="00597A4A"/>
    <w:rsid w:val="00597C16"/>
    <w:rsid w:val="005A07CD"/>
    <w:rsid w:val="005A0BF6"/>
    <w:rsid w:val="005A15C2"/>
    <w:rsid w:val="005A16D6"/>
    <w:rsid w:val="005A2859"/>
    <w:rsid w:val="005A4548"/>
    <w:rsid w:val="005A5A44"/>
    <w:rsid w:val="005A7275"/>
    <w:rsid w:val="005B033D"/>
    <w:rsid w:val="005B03C7"/>
    <w:rsid w:val="005B03FA"/>
    <w:rsid w:val="005B056B"/>
    <w:rsid w:val="005B08C1"/>
    <w:rsid w:val="005B10FB"/>
    <w:rsid w:val="005B17BB"/>
    <w:rsid w:val="005B268D"/>
    <w:rsid w:val="005B274A"/>
    <w:rsid w:val="005B2E66"/>
    <w:rsid w:val="005B31D3"/>
    <w:rsid w:val="005B33DF"/>
    <w:rsid w:val="005B3C66"/>
    <w:rsid w:val="005B4BB0"/>
    <w:rsid w:val="005B7B3C"/>
    <w:rsid w:val="005B7DA3"/>
    <w:rsid w:val="005C0843"/>
    <w:rsid w:val="005C0B27"/>
    <w:rsid w:val="005C0BD2"/>
    <w:rsid w:val="005C2299"/>
    <w:rsid w:val="005C351A"/>
    <w:rsid w:val="005C58AA"/>
    <w:rsid w:val="005C5A6E"/>
    <w:rsid w:val="005C6061"/>
    <w:rsid w:val="005C6261"/>
    <w:rsid w:val="005C646C"/>
    <w:rsid w:val="005C6C5A"/>
    <w:rsid w:val="005C6E56"/>
    <w:rsid w:val="005C6E64"/>
    <w:rsid w:val="005C7422"/>
    <w:rsid w:val="005D05E4"/>
    <w:rsid w:val="005D07EA"/>
    <w:rsid w:val="005D0B58"/>
    <w:rsid w:val="005D0FB9"/>
    <w:rsid w:val="005D12DA"/>
    <w:rsid w:val="005D2379"/>
    <w:rsid w:val="005D26D5"/>
    <w:rsid w:val="005D35AA"/>
    <w:rsid w:val="005D48A2"/>
    <w:rsid w:val="005D5F10"/>
    <w:rsid w:val="005D6BBB"/>
    <w:rsid w:val="005D7AB4"/>
    <w:rsid w:val="005E0F13"/>
    <w:rsid w:val="005E19CC"/>
    <w:rsid w:val="005E3A40"/>
    <w:rsid w:val="005E3E08"/>
    <w:rsid w:val="005E3ED1"/>
    <w:rsid w:val="005E42D8"/>
    <w:rsid w:val="005E4312"/>
    <w:rsid w:val="005E5C2B"/>
    <w:rsid w:val="005E6AC3"/>
    <w:rsid w:val="005E6C3F"/>
    <w:rsid w:val="005F1F29"/>
    <w:rsid w:val="005F1F6A"/>
    <w:rsid w:val="005F212C"/>
    <w:rsid w:val="005F2549"/>
    <w:rsid w:val="005F302B"/>
    <w:rsid w:val="005F3866"/>
    <w:rsid w:val="005F3CB3"/>
    <w:rsid w:val="005F4480"/>
    <w:rsid w:val="005F448F"/>
    <w:rsid w:val="005F4576"/>
    <w:rsid w:val="005F51A7"/>
    <w:rsid w:val="005F5C08"/>
    <w:rsid w:val="005F6289"/>
    <w:rsid w:val="005F7579"/>
    <w:rsid w:val="005F7E98"/>
    <w:rsid w:val="006002F9"/>
    <w:rsid w:val="0060033D"/>
    <w:rsid w:val="006007A2"/>
    <w:rsid w:val="0060187F"/>
    <w:rsid w:val="0060211B"/>
    <w:rsid w:val="0060481A"/>
    <w:rsid w:val="006048B8"/>
    <w:rsid w:val="00604B91"/>
    <w:rsid w:val="00605421"/>
    <w:rsid w:val="00605AF9"/>
    <w:rsid w:val="00605C9E"/>
    <w:rsid w:val="00605CBA"/>
    <w:rsid w:val="00606B3E"/>
    <w:rsid w:val="00606B65"/>
    <w:rsid w:val="00607844"/>
    <w:rsid w:val="00607BC8"/>
    <w:rsid w:val="0061040B"/>
    <w:rsid w:val="00610ACB"/>
    <w:rsid w:val="006110BF"/>
    <w:rsid w:val="00611828"/>
    <w:rsid w:val="006127D9"/>
    <w:rsid w:val="0061314A"/>
    <w:rsid w:val="006133B5"/>
    <w:rsid w:val="00613487"/>
    <w:rsid w:val="00613882"/>
    <w:rsid w:val="0061462C"/>
    <w:rsid w:val="00615894"/>
    <w:rsid w:val="00615C33"/>
    <w:rsid w:val="00616063"/>
    <w:rsid w:val="00616FA0"/>
    <w:rsid w:val="00617023"/>
    <w:rsid w:val="006173CD"/>
    <w:rsid w:val="00617906"/>
    <w:rsid w:val="00617C22"/>
    <w:rsid w:val="0062001F"/>
    <w:rsid w:val="00620483"/>
    <w:rsid w:val="00620766"/>
    <w:rsid w:val="006208F3"/>
    <w:rsid w:val="00621424"/>
    <w:rsid w:val="00622990"/>
    <w:rsid w:val="0062322A"/>
    <w:rsid w:val="00624169"/>
    <w:rsid w:val="0062474A"/>
    <w:rsid w:val="00624A59"/>
    <w:rsid w:val="00624F9F"/>
    <w:rsid w:val="0062521A"/>
    <w:rsid w:val="00626621"/>
    <w:rsid w:val="006266B2"/>
    <w:rsid w:val="00626801"/>
    <w:rsid w:val="00627878"/>
    <w:rsid w:val="0063017F"/>
    <w:rsid w:val="00630E29"/>
    <w:rsid w:val="00630EFF"/>
    <w:rsid w:val="00631797"/>
    <w:rsid w:val="0063186C"/>
    <w:rsid w:val="006321E8"/>
    <w:rsid w:val="00633462"/>
    <w:rsid w:val="00634240"/>
    <w:rsid w:val="00634315"/>
    <w:rsid w:val="0063439B"/>
    <w:rsid w:val="0063483A"/>
    <w:rsid w:val="00634AED"/>
    <w:rsid w:val="00635BAD"/>
    <w:rsid w:val="0063605A"/>
    <w:rsid w:val="006360AD"/>
    <w:rsid w:val="0063723D"/>
    <w:rsid w:val="00637896"/>
    <w:rsid w:val="00640331"/>
    <w:rsid w:val="006405E9"/>
    <w:rsid w:val="0064097C"/>
    <w:rsid w:val="006409F7"/>
    <w:rsid w:val="00641DCE"/>
    <w:rsid w:val="00642612"/>
    <w:rsid w:val="00642C0F"/>
    <w:rsid w:val="00642C1F"/>
    <w:rsid w:val="00642CF7"/>
    <w:rsid w:val="006434FB"/>
    <w:rsid w:val="00643CF4"/>
    <w:rsid w:val="006448A6"/>
    <w:rsid w:val="00645EC2"/>
    <w:rsid w:val="006467A6"/>
    <w:rsid w:val="0065081D"/>
    <w:rsid w:val="00651EA4"/>
    <w:rsid w:val="00652613"/>
    <w:rsid w:val="00653407"/>
    <w:rsid w:val="00653D6C"/>
    <w:rsid w:val="00655201"/>
    <w:rsid w:val="00655A78"/>
    <w:rsid w:val="00656000"/>
    <w:rsid w:val="006567C3"/>
    <w:rsid w:val="006576A5"/>
    <w:rsid w:val="00657FFC"/>
    <w:rsid w:val="0066073B"/>
    <w:rsid w:val="00661B6C"/>
    <w:rsid w:val="00662602"/>
    <w:rsid w:val="00663733"/>
    <w:rsid w:val="00663CB2"/>
    <w:rsid w:val="00665476"/>
    <w:rsid w:val="00665CAC"/>
    <w:rsid w:val="0066667D"/>
    <w:rsid w:val="006672FE"/>
    <w:rsid w:val="006674CB"/>
    <w:rsid w:val="006675DB"/>
    <w:rsid w:val="0067049B"/>
    <w:rsid w:val="006705EC"/>
    <w:rsid w:val="00670A02"/>
    <w:rsid w:val="00670C68"/>
    <w:rsid w:val="0067106E"/>
    <w:rsid w:val="00672602"/>
    <w:rsid w:val="00672C58"/>
    <w:rsid w:val="00672E99"/>
    <w:rsid w:val="00672F78"/>
    <w:rsid w:val="00673D37"/>
    <w:rsid w:val="0067400C"/>
    <w:rsid w:val="0067410A"/>
    <w:rsid w:val="00674A71"/>
    <w:rsid w:val="00675132"/>
    <w:rsid w:val="00676CAB"/>
    <w:rsid w:val="00676FFF"/>
    <w:rsid w:val="00680A3A"/>
    <w:rsid w:val="006817D6"/>
    <w:rsid w:val="006818D2"/>
    <w:rsid w:val="0068200A"/>
    <w:rsid w:val="00682BC7"/>
    <w:rsid w:val="00683AE0"/>
    <w:rsid w:val="00684E6C"/>
    <w:rsid w:val="00685120"/>
    <w:rsid w:val="00685AC3"/>
    <w:rsid w:val="00685F83"/>
    <w:rsid w:val="00687BE2"/>
    <w:rsid w:val="00687E90"/>
    <w:rsid w:val="00690491"/>
    <w:rsid w:val="00690BA2"/>
    <w:rsid w:val="00690C56"/>
    <w:rsid w:val="00691148"/>
    <w:rsid w:val="0069168E"/>
    <w:rsid w:val="00691C88"/>
    <w:rsid w:val="006928D7"/>
    <w:rsid w:val="00692C30"/>
    <w:rsid w:val="00693B3E"/>
    <w:rsid w:val="006956D1"/>
    <w:rsid w:val="00696239"/>
    <w:rsid w:val="00696D76"/>
    <w:rsid w:val="00697178"/>
    <w:rsid w:val="006972A4"/>
    <w:rsid w:val="00697C6E"/>
    <w:rsid w:val="006A0324"/>
    <w:rsid w:val="006A0FB1"/>
    <w:rsid w:val="006A1BD7"/>
    <w:rsid w:val="006A1D14"/>
    <w:rsid w:val="006A1EE7"/>
    <w:rsid w:val="006A27C9"/>
    <w:rsid w:val="006A3435"/>
    <w:rsid w:val="006A3AF7"/>
    <w:rsid w:val="006A54E0"/>
    <w:rsid w:val="006A5BA2"/>
    <w:rsid w:val="006A6A4D"/>
    <w:rsid w:val="006A6D08"/>
    <w:rsid w:val="006A6D09"/>
    <w:rsid w:val="006A769C"/>
    <w:rsid w:val="006B0104"/>
    <w:rsid w:val="006B1859"/>
    <w:rsid w:val="006B20EB"/>
    <w:rsid w:val="006B2C1F"/>
    <w:rsid w:val="006B3F37"/>
    <w:rsid w:val="006B5C7A"/>
    <w:rsid w:val="006B6171"/>
    <w:rsid w:val="006B71E2"/>
    <w:rsid w:val="006B7558"/>
    <w:rsid w:val="006B78EC"/>
    <w:rsid w:val="006B7A65"/>
    <w:rsid w:val="006B7D89"/>
    <w:rsid w:val="006C0B44"/>
    <w:rsid w:val="006C0D05"/>
    <w:rsid w:val="006C140B"/>
    <w:rsid w:val="006C2503"/>
    <w:rsid w:val="006C29F6"/>
    <w:rsid w:val="006C2C1D"/>
    <w:rsid w:val="006C32D8"/>
    <w:rsid w:val="006C3D9A"/>
    <w:rsid w:val="006C442C"/>
    <w:rsid w:val="006C5015"/>
    <w:rsid w:val="006C54B4"/>
    <w:rsid w:val="006C5AA5"/>
    <w:rsid w:val="006C5E54"/>
    <w:rsid w:val="006C65CA"/>
    <w:rsid w:val="006C697F"/>
    <w:rsid w:val="006C6AA4"/>
    <w:rsid w:val="006C6AE7"/>
    <w:rsid w:val="006C6C5F"/>
    <w:rsid w:val="006C6DF5"/>
    <w:rsid w:val="006C7F8E"/>
    <w:rsid w:val="006D01ED"/>
    <w:rsid w:val="006D0E21"/>
    <w:rsid w:val="006D1276"/>
    <w:rsid w:val="006D147B"/>
    <w:rsid w:val="006D16A9"/>
    <w:rsid w:val="006D17C1"/>
    <w:rsid w:val="006D1C91"/>
    <w:rsid w:val="006D1F85"/>
    <w:rsid w:val="006D3378"/>
    <w:rsid w:val="006D33ED"/>
    <w:rsid w:val="006D3535"/>
    <w:rsid w:val="006D3539"/>
    <w:rsid w:val="006D39A6"/>
    <w:rsid w:val="006D3B57"/>
    <w:rsid w:val="006D3D51"/>
    <w:rsid w:val="006D56F8"/>
    <w:rsid w:val="006D5C47"/>
    <w:rsid w:val="006D61AF"/>
    <w:rsid w:val="006D6E36"/>
    <w:rsid w:val="006D7274"/>
    <w:rsid w:val="006E0731"/>
    <w:rsid w:val="006E0BA2"/>
    <w:rsid w:val="006E18B8"/>
    <w:rsid w:val="006E301A"/>
    <w:rsid w:val="006E413D"/>
    <w:rsid w:val="006E4D18"/>
    <w:rsid w:val="006E50AE"/>
    <w:rsid w:val="006E51E1"/>
    <w:rsid w:val="006E5474"/>
    <w:rsid w:val="006E5611"/>
    <w:rsid w:val="006E5A5A"/>
    <w:rsid w:val="006E5D9F"/>
    <w:rsid w:val="006E7228"/>
    <w:rsid w:val="006E7337"/>
    <w:rsid w:val="006F0033"/>
    <w:rsid w:val="006F00C8"/>
    <w:rsid w:val="006F0E6D"/>
    <w:rsid w:val="006F1C7A"/>
    <w:rsid w:val="006F22A6"/>
    <w:rsid w:val="006F382A"/>
    <w:rsid w:val="006F3DA3"/>
    <w:rsid w:val="006F4306"/>
    <w:rsid w:val="006F43E9"/>
    <w:rsid w:val="006F464A"/>
    <w:rsid w:val="006F46B6"/>
    <w:rsid w:val="006F4AB1"/>
    <w:rsid w:val="006F561C"/>
    <w:rsid w:val="006F59AE"/>
    <w:rsid w:val="006F5AE2"/>
    <w:rsid w:val="006F6482"/>
    <w:rsid w:val="006F66FD"/>
    <w:rsid w:val="006F6AD4"/>
    <w:rsid w:val="006F6E92"/>
    <w:rsid w:val="0070051B"/>
    <w:rsid w:val="007018DC"/>
    <w:rsid w:val="00701E1C"/>
    <w:rsid w:val="00702947"/>
    <w:rsid w:val="00703588"/>
    <w:rsid w:val="007037EF"/>
    <w:rsid w:val="00703C67"/>
    <w:rsid w:val="00703D78"/>
    <w:rsid w:val="00704207"/>
    <w:rsid w:val="0070521B"/>
    <w:rsid w:val="00705461"/>
    <w:rsid w:val="00705B47"/>
    <w:rsid w:val="00705E9E"/>
    <w:rsid w:val="00707516"/>
    <w:rsid w:val="00707C06"/>
    <w:rsid w:val="00707E7F"/>
    <w:rsid w:val="00707E9A"/>
    <w:rsid w:val="007104D0"/>
    <w:rsid w:val="00710BFC"/>
    <w:rsid w:val="00712B13"/>
    <w:rsid w:val="00712CD0"/>
    <w:rsid w:val="0071316D"/>
    <w:rsid w:val="00713408"/>
    <w:rsid w:val="007135E2"/>
    <w:rsid w:val="0071364A"/>
    <w:rsid w:val="007141E8"/>
    <w:rsid w:val="00714406"/>
    <w:rsid w:val="00714A0B"/>
    <w:rsid w:val="00714B71"/>
    <w:rsid w:val="00715230"/>
    <w:rsid w:val="00715F7D"/>
    <w:rsid w:val="00716021"/>
    <w:rsid w:val="007168A9"/>
    <w:rsid w:val="0071690A"/>
    <w:rsid w:val="00716CEE"/>
    <w:rsid w:val="00716FFC"/>
    <w:rsid w:val="00717193"/>
    <w:rsid w:val="007174A1"/>
    <w:rsid w:val="007174F5"/>
    <w:rsid w:val="007228C8"/>
    <w:rsid w:val="007229C3"/>
    <w:rsid w:val="0072344B"/>
    <w:rsid w:val="007245A2"/>
    <w:rsid w:val="00724B30"/>
    <w:rsid w:val="0072509C"/>
    <w:rsid w:val="007253C2"/>
    <w:rsid w:val="00726070"/>
    <w:rsid w:val="00726A81"/>
    <w:rsid w:val="00726C55"/>
    <w:rsid w:val="00727B4F"/>
    <w:rsid w:val="00730635"/>
    <w:rsid w:val="00731078"/>
    <w:rsid w:val="00731CE3"/>
    <w:rsid w:val="007324CB"/>
    <w:rsid w:val="007333D0"/>
    <w:rsid w:val="00735A32"/>
    <w:rsid w:val="00736461"/>
    <w:rsid w:val="0073655E"/>
    <w:rsid w:val="00736A0A"/>
    <w:rsid w:val="007371C6"/>
    <w:rsid w:val="007377D1"/>
    <w:rsid w:val="00740310"/>
    <w:rsid w:val="00740800"/>
    <w:rsid w:val="00740851"/>
    <w:rsid w:val="00740B91"/>
    <w:rsid w:val="00740F81"/>
    <w:rsid w:val="00741187"/>
    <w:rsid w:val="00742F16"/>
    <w:rsid w:val="00745342"/>
    <w:rsid w:val="007459B7"/>
    <w:rsid w:val="00746198"/>
    <w:rsid w:val="007462B4"/>
    <w:rsid w:val="0075074D"/>
    <w:rsid w:val="0075079B"/>
    <w:rsid w:val="0075086A"/>
    <w:rsid w:val="0075124D"/>
    <w:rsid w:val="00751325"/>
    <w:rsid w:val="00752547"/>
    <w:rsid w:val="0075254A"/>
    <w:rsid w:val="00752A70"/>
    <w:rsid w:val="00752B92"/>
    <w:rsid w:val="00752D39"/>
    <w:rsid w:val="0075306F"/>
    <w:rsid w:val="00753202"/>
    <w:rsid w:val="00753776"/>
    <w:rsid w:val="007543C3"/>
    <w:rsid w:val="00754DC1"/>
    <w:rsid w:val="00755CA2"/>
    <w:rsid w:val="00755DA4"/>
    <w:rsid w:val="00757AEB"/>
    <w:rsid w:val="00757DE3"/>
    <w:rsid w:val="00757E23"/>
    <w:rsid w:val="00757F2A"/>
    <w:rsid w:val="0076056C"/>
    <w:rsid w:val="00760F2E"/>
    <w:rsid w:val="007627E3"/>
    <w:rsid w:val="00764330"/>
    <w:rsid w:val="0076441A"/>
    <w:rsid w:val="007648DF"/>
    <w:rsid w:val="00764C6E"/>
    <w:rsid w:val="007666A1"/>
    <w:rsid w:val="00766D8B"/>
    <w:rsid w:val="00766F9D"/>
    <w:rsid w:val="0076703C"/>
    <w:rsid w:val="0076708F"/>
    <w:rsid w:val="0076778F"/>
    <w:rsid w:val="00771CF5"/>
    <w:rsid w:val="00772ED6"/>
    <w:rsid w:val="00773B8B"/>
    <w:rsid w:val="00774141"/>
    <w:rsid w:val="00774208"/>
    <w:rsid w:val="00774325"/>
    <w:rsid w:val="007749BB"/>
    <w:rsid w:val="007754C8"/>
    <w:rsid w:val="007759F3"/>
    <w:rsid w:val="00775E46"/>
    <w:rsid w:val="00775F2F"/>
    <w:rsid w:val="0077765E"/>
    <w:rsid w:val="007829D7"/>
    <w:rsid w:val="00782A4E"/>
    <w:rsid w:val="00782E6D"/>
    <w:rsid w:val="00783576"/>
    <w:rsid w:val="007843A3"/>
    <w:rsid w:val="00784B3D"/>
    <w:rsid w:val="00785C1D"/>
    <w:rsid w:val="00787703"/>
    <w:rsid w:val="00787C96"/>
    <w:rsid w:val="00787D98"/>
    <w:rsid w:val="0079020A"/>
    <w:rsid w:val="007905E1"/>
    <w:rsid w:val="00791761"/>
    <w:rsid w:val="007932A3"/>
    <w:rsid w:val="007934A9"/>
    <w:rsid w:val="007936AF"/>
    <w:rsid w:val="007937E0"/>
    <w:rsid w:val="00794412"/>
    <w:rsid w:val="00795095"/>
    <w:rsid w:val="00795EB6"/>
    <w:rsid w:val="0079703F"/>
    <w:rsid w:val="00797638"/>
    <w:rsid w:val="007A05BC"/>
    <w:rsid w:val="007A0F48"/>
    <w:rsid w:val="007A158F"/>
    <w:rsid w:val="007A229C"/>
    <w:rsid w:val="007A26AA"/>
    <w:rsid w:val="007A3128"/>
    <w:rsid w:val="007A4737"/>
    <w:rsid w:val="007A530B"/>
    <w:rsid w:val="007A67E0"/>
    <w:rsid w:val="007A72C8"/>
    <w:rsid w:val="007A739B"/>
    <w:rsid w:val="007A7697"/>
    <w:rsid w:val="007A7A28"/>
    <w:rsid w:val="007A7C75"/>
    <w:rsid w:val="007B0C3D"/>
    <w:rsid w:val="007B1D21"/>
    <w:rsid w:val="007B1D9D"/>
    <w:rsid w:val="007B2555"/>
    <w:rsid w:val="007B36D9"/>
    <w:rsid w:val="007B4079"/>
    <w:rsid w:val="007B51FC"/>
    <w:rsid w:val="007B5E75"/>
    <w:rsid w:val="007B610F"/>
    <w:rsid w:val="007B68FE"/>
    <w:rsid w:val="007B6E79"/>
    <w:rsid w:val="007C01CF"/>
    <w:rsid w:val="007C036E"/>
    <w:rsid w:val="007C1536"/>
    <w:rsid w:val="007C156B"/>
    <w:rsid w:val="007C15CE"/>
    <w:rsid w:val="007C20DC"/>
    <w:rsid w:val="007C32A9"/>
    <w:rsid w:val="007C3A7A"/>
    <w:rsid w:val="007C3CB4"/>
    <w:rsid w:val="007C4411"/>
    <w:rsid w:val="007C47DD"/>
    <w:rsid w:val="007C4DE3"/>
    <w:rsid w:val="007C4EE6"/>
    <w:rsid w:val="007C505C"/>
    <w:rsid w:val="007C509B"/>
    <w:rsid w:val="007C59C6"/>
    <w:rsid w:val="007C5ADD"/>
    <w:rsid w:val="007C6D87"/>
    <w:rsid w:val="007C71E0"/>
    <w:rsid w:val="007C7713"/>
    <w:rsid w:val="007C7944"/>
    <w:rsid w:val="007D0220"/>
    <w:rsid w:val="007D079B"/>
    <w:rsid w:val="007D12C8"/>
    <w:rsid w:val="007D1348"/>
    <w:rsid w:val="007D1360"/>
    <w:rsid w:val="007D1384"/>
    <w:rsid w:val="007D1531"/>
    <w:rsid w:val="007D1DCA"/>
    <w:rsid w:val="007D1F95"/>
    <w:rsid w:val="007D2DEC"/>
    <w:rsid w:val="007D30B9"/>
    <w:rsid w:val="007D33C2"/>
    <w:rsid w:val="007D3563"/>
    <w:rsid w:val="007D3E6B"/>
    <w:rsid w:val="007D4609"/>
    <w:rsid w:val="007D4DE2"/>
    <w:rsid w:val="007D4F06"/>
    <w:rsid w:val="007D518E"/>
    <w:rsid w:val="007D6607"/>
    <w:rsid w:val="007D6A6F"/>
    <w:rsid w:val="007D6CEB"/>
    <w:rsid w:val="007D70E8"/>
    <w:rsid w:val="007D7293"/>
    <w:rsid w:val="007D7386"/>
    <w:rsid w:val="007D73F2"/>
    <w:rsid w:val="007D7550"/>
    <w:rsid w:val="007E040C"/>
    <w:rsid w:val="007E064A"/>
    <w:rsid w:val="007E0B6B"/>
    <w:rsid w:val="007E12B8"/>
    <w:rsid w:val="007E16DF"/>
    <w:rsid w:val="007E1E95"/>
    <w:rsid w:val="007E239F"/>
    <w:rsid w:val="007E2724"/>
    <w:rsid w:val="007E2E47"/>
    <w:rsid w:val="007E48E3"/>
    <w:rsid w:val="007E4B80"/>
    <w:rsid w:val="007E51A8"/>
    <w:rsid w:val="007E59FD"/>
    <w:rsid w:val="007E6C09"/>
    <w:rsid w:val="007E74DC"/>
    <w:rsid w:val="007E77D1"/>
    <w:rsid w:val="007E7BD8"/>
    <w:rsid w:val="007E7C38"/>
    <w:rsid w:val="007E7E49"/>
    <w:rsid w:val="007E7F35"/>
    <w:rsid w:val="007F0349"/>
    <w:rsid w:val="007F03E0"/>
    <w:rsid w:val="007F046D"/>
    <w:rsid w:val="007F049B"/>
    <w:rsid w:val="007F056A"/>
    <w:rsid w:val="007F0C9B"/>
    <w:rsid w:val="007F1433"/>
    <w:rsid w:val="007F2197"/>
    <w:rsid w:val="007F22FD"/>
    <w:rsid w:val="007F2BAA"/>
    <w:rsid w:val="007F3537"/>
    <w:rsid w:val="007F37BF"/>
    <w:rsid w:val="007F4D0E"/>
    <w:rsid w:val="007F589A"/>
    <w:rsid w:val="007F63D9"/>
    <w:rsid w:val="007F675F"/>
    <w:rsid w:val="007F6AC8"/>
    <w:rsid w:val="007F6C39"/>
    <w:rsid w:val="007F7778"/>
    <w:rsid w:val="00800F0C"/>
    <w:rsid w:val="008015A8"/>
    <w:rsid w:val="0080164F"/>
    <w:rsid w:val="00801DDA"/>
    <w:rsid w:val="008024F4"/>
    <w:rsid w:val="008025E2"/>
    <w:rsid w:val="0080348C"/>
    <w:rsid w:val="00803508"/>
    <w:rsid w:val="00803A36"/>
    <w:rsid w:val="00804FAF"/>
    <w:rsid w:val="00805A18"/>
    <w:rsid w:val="00805E46"/>
    <w:rsid w:val="008061D5"/>
    <w:rsid w:val="00806302"/>
    <w:rsid w:val="00806552"/>
    <w:rsid w:val="00807676"/>
    <w:rsid w:val="008077FD"/>
    <w:rsid w:val="00807AB7"/>
    <w:rsid w:val="00810042"/>
    <w:rsid w:val="00810396"/>
    <w:rsid w:val="0081057E"/>
    <w:rsid w:val="00810E53"/>
    <w:rsid w:val="0081202A"/>
    <w:rsid w:val="00812C82"/>
    <w:rsid w:val="008130F9"/>
    <w:rsid w:val="0081606F"/>
    <w:rsid w:val="0081636D"/>
    <w:rsid w:val="00817197"/>
    <w:rsid w:val="00817560"/>
    <w:rsid w:val="00817A0F"/>
    <w:rsid w:val="00820243"/>
    <w:rsid w:val="008203CA"/>
    <w:rsid w:val="008215E7"/>
    <w:rsid w:val="0082177B"/>
    <w:rsid w:val="00821A7D"/>
    <w:rsid w:val="00822331"/>
    <w:rsid w:val="00824B6E"/>
    <w:rsid w:val="00826161"/>
    <w:rsid w:val="00826297"/>
    <w:rsid w:val="008279B1"/>
    <w:rsid w:val="00827DBB"/>
    <w:rsid w:val="0083062A"/>
    <w:rsid w:val="00830907"/>
    <w:rsid w:val="00830926"/>
    <w:rsid w:val="0083120C"/>
    <w:rsid w:val="00831AB5"/>
    <w:rsid w:val="008320A9"/>
    <w:rsid w:val="00833582"/>
    <w:rsid w:val="00833765"/>
    <w:rsid w:val="008339BD"/>
    <w:rsid w:val="008340E8"/>
    <w:rsid w:val="008348E6"/>
    <w:rsid w:val="00835D32"/>
    <w:rsid w:val="008369D6"/>
    <w:rsid w:val="008377C4"/>
    <w:rsid w:val="00837A72"/>
    <w:rsid w:val="008401D1"/>
    <w:rsid w:val="008407A9"/>
    <w:rsid w:val="0084087D"/>
    <w:rsid w:val="008409DB"/>
    <w:rsid w:val="00840E51"/>
    <w:rsid w:val="0084108E"/>
    <w:rsid w:val="0084161C"/>
    <w:rsid w:val="00841E05"/>
    <w:rsid w:val="008430D3"/>
    <w:rsid w:val="008447B7"/>
    <w:rsid w:val="00844E94"/>
    <w:rsid w:val="00845562"/>
    <w:rsid w:val="00846B77"/>
    <w:rsid w:val="008479B5"/>
    <w:rsid w:val="00847D31"/>
    <w:rsid w:val="00847EC0"/>
    <w:rsid w:val="008500ED"/>
    <w:rsid w:val="00851455"/>
    <w:rsid w:val="00851D7B"/>
    <w:rsid w:val="008525D5"/>
    <w:rsid w:val="00852725"/>
    <w:rsid w:val="008533D2"/>
    <w:rsid w:val="00853ECC"/>
    <w:rsid w:val="008549AD"/>
    <w:rsid w:val="00855178"/>
    <w:rsid w:val="00855374"/>
    <w:rsid w:val="00855EDA"/>
    <w:rsid w:val="008572F8"/>
    <w:rsid w:val="00857FF5"/>
    <w:rsid w:val="00860157"/>
    <w:rsid w:val="00860451"/>
    <w:rsid w:val="008605FE"/>
    <w:rsid w:val="00860D8F"/>
    <w:rsid w:val="008613AF"/>
    <w:rsid w:val="00861613"/>
    <w:rsid w:val="00861BD8"/>
    <w:rsid w:val="008627FF"/>
    <w:rsid w:val="00862B67"/>
    <w:rsid w:val="0086364E"/>
    <w:rsid w:val="00863720"/>
    <w:rsid w:val="00863B50"/>
    <w:rsid w:val="0086519B"/>
    <w:rsid w:val="00865707"/>
    <w:rsid w:val="008676D1"/>
    <w:rsid w:val="008679C9"/>
    <w:rsid w:val="00867CCF"/>
    <w:rsid w:val="00867EE1"/>
    <w:rsid w:val="00871644"/>
    <w:rsid w:val="00871976"/>
    <w:rsid w:val="00872042"/>
    <w:rsid w:val="0087297E"/>
    <w:rsid w:val="00873072"/>
    <w:rsid w:val="00873713"/>
    <w:rsid w:val="00874F4A"/>
    <w:rsid w:val="00876CDD"/>
    <w:rsid w:val="0087738F"/>
    <w:rsid w:val="0088044B"/>
    <w:rsid w:val="008807BC"/>
    <w:rsid w:val="00880D06"/>
    <w:rsid w:val="0088144D"/>
    <w:rsid w:val="00881933"/>
    <w:rsid w:val="00882892"/>
    <w:rsid w:val="00882B23"/>
    <w:rsid w:val="00882C82"/>
    <w:rsid w:val="0088302C"/>
    <w:rsid w:val="00884243"/>
    <w:rsid w:val="00884733"/>
    <w:rsid w:val="00884927"/>
    <w:rsid w:val="00886487"/>
    <w:rsid w:val="00886CBB"/>
    <w:rsid w:val="00886ECC"/>
    <w:rsid w:val="00886ED5"/>
    <w:rsid w:val="008876B2"/>
    <w:rsid w:val="00887DA6"/>
    <w:rsid w:val="0089014A"/>
    <w:rsid w:val="0089046E"/>
    <w:rsid w:val="008904DF"/>
    <w:rsid w:val="00890A6C"/>
    <w:rsid w:val="00890F94"/>
    <w:rsid w:val="00891051"/>
    <w:rsid w:val="00891295"/>
    <w:rsid w:val="008917B2"/>
    <w:rsid w:val="00892075"/>
    <w:rsid w:val="008925DC"/>
    <w:rsid w:val="008926F2"/>
    <w:rsid w:val="00893037"/>
    <w:rsid w:val="00893522"/>
    <w:rsid w:val="0089381B"/>
    <w:rsid w:val="00893DAA"/>
    <w:rsid w:val="00894091"/>
    <w:rsid w:val="0089418A"/>
    <w:rsid w:val="00894445"/>
    <w:rsid w:val="008946EB"/>
    <w:rsid w:val="00894762"/>
    <w:rsid w:val="00894FCF"/>
    <w:rsid w:val="00894FE2"/>
    <w:rsid w:val="00895817"/>
    <w:rsid w:val="008961A6"/>
    <w:rsid w:val="00896272"/>
    <w:rsid w:val="00896C8A"/>
    <w:rsid w:val="0089738C"/>
    <w:rsid w:val="008979F8"/>
    <w:rsid w:val="00897BAD"/>
    <w:rsid w:val="008A1564"/>
    <w:rsid w:val="008A1BDF"/>
    <w:rsid w:val="008A2359"/>
    <w:rsid w:val="008A2785"/>
    <w:rsid w:val="008A2B67"/>
    <w:rsid w:val="008A2D37"/>
    <w:rsid w:val="008A3429"/>
    <w:rsid w:val="008A36BF"/>
    <w:rsid w:val="008A36D7"/>
    <w:rsid w:val="008A41BF"/>
    <w:rsid w:val="008A4458"/>
    <w:rsid w:val="008A4946"/>
    <w:rsid w:val="008A4D31"/>
    <w:rsid w:val="008A4E92"/>
    <w:rsid w:val="008A53B9"/>
    <w:rsid w:val="008A5470"/>
    <w:rsid w:val="008A66E7"/>
    <w:rsid w:val="008A6B7C"/>
    <w:rsid w:val="008A7143"/>
    <w:rsid w:val="008B093F"/>
    <w:rsid w:val="008B100B"/>
    <w:rsid w:val="008B1889"/>
    <w:rsid w:val="008B1EAF"/>
    <w:rsid w:val="008B2004"/>
    <w:rsid w:val="008B259F"/>
    <w:rsid w:val="008B2A7C"/>
    <w:rsid w:val="008B389E"/>
    <w:rsid w:val="008B3910"/>
    <w:rsid w:val="008B3B4A"/>
    <w:rsid w:val="008B3B65"/>
    <w:rsid w:val="008B402D"/>
    <w:rsid w:val="008B4AF1"/>
    <w:rsid w:val="008B561D"/>
    <w:rsid w:val="008B56EB"/>
    <w:rsid w:val="008B576D"/>
    <w:rsid w:val="008B57F7"/>
    <w:rsid w:val="008B7529"/>
    <w:rsid w:val="008B7942"/>
    <w:rsid w:val="008C0B5D"/>
    <w:rsid w:val="008C17A9"/>
    <w:rsid w:val="008C1E1E"/>
    <w:rsid w:val="008C2273"/>
    <w:rsid w:val="008C257F"/>
    <w:rsid w:val="008C26ED"/>
    <w:rsid w:val="008C2E09"/>
    <w:rsid w:val="008C3306"/>
    <w:rsid w:val="008C4990"/>
    <w:rsid w:val="008C4997"/>
    <w:rsid w:val="008C4D99"/>
    <w:rsid w:val="008C4E05"/>
    <w:rsid w:val="008C6097"/>
    <w:rsid w:val="008C6592"/>
    <w:rsid w:val="008C68F1"/>
    <w:rsid w:val="008C6D92"/>
    <w:rsid w:val="008D0F3A"/>
    <w:rsid w:val="008D112D"/>
    <w:rsid w:val="008D19AA"/>
    <w:rsid w:val="008D20B7"/>
    <w:rsid w:val="008D2107"/>
    <w:rsid w:val="008D2DAB"/>
    <w:rsid w:val="008D3367"/>
    <w:rsid w:val="008D4248"/>
    <w:rsid w:val="008D5C32"/>
    <w:rsid w:val="008D630D"/>
    <w:rsid w:val="008D644E"/>
    <w:rsid w:val="008D6788"/>
    <w:rsid w:val="008D6CAD"/>
    <w:rsid w:val="008D7B83"/>
    <w:rsid w:val="008E01C8"/>
    <w:rsid w:val="008E1128"/>
    <w:rsid w:val="008E1DD1"/>
    <w:rsid w:val="008E2363"/>
    <w:rsid w:val="008E2714"/>
    <w:rsid w:val="008E3095"/>
    <w:rsid w:val="008E4E5A"/>
    <w:rsid w:val="008E5353"/>
    <w:rsid w:val="008E5C17"/>
    <w:rsid w:val="008E5F1C"/>
    <w:rsid w:val="008E6275"/>
    <w:rsid w:val="008E6951"/>
    <w:rsid w:val="008E6956"/>
    <w:rsid w:val="008E6FE6"/>
    <w:rsid w:val="008E73A0"/>
    <w:rsid w:val="008E7743"/>
    <w:rsid w:val="008F1216"/>
    <w:rsid w:val="008F16AB"/>
    <w:rsid w:val="008F2E99"/>
    <w:rsid w:val="008F393C"/>
    <w:rsid w:val="008F3B72"/>
    <w:rsid w:val="008F3D3D"/>
    <w:rsid w:val="008F4327"/>
    <w:rsid w:val="008F4FD0"/>
    <w:rsid w:val="008F5C32"/>
    <w:rsid w:val="008F5DBE"/>
    <w:rsid w:val="008F6091"/>
    <w:rsid w:val="008F693F"/>
    <w:rsid w:val="008F72A3"/>
    <w:rsid w:val="008F73B9"/>
    <w:rsid w:val="009004F9"/>
    <w:rsid w:val="0090171B"/>
    <w:rsid w:val="00901C4D"/>
    <w:rsid w:val="00901C6D"/>
    <w:rsid w:val="00902038"/>
    <w:rsid w:val="009027DD"/>
    <w:rsid w:val="00902C1A"/>
    <w:rsid w:val="00902FAB"/>
    <w:rsid w:val="009030C3"/>
    <w:rsid w:val="009031FF"/>
    <w:rsid w:val="009033A8"/>
    <w:rsid w:val="009035D6"/>
    <w:rsid w:val="009038C4"/>
    <w:rsid w:val="00903EE3"/>
    <w:rsid w:val="009043CD"/>
    <w:rsid w:val="00906460"/>
    <w:rsid w:val="00906928"/>
    <w:rsid w:val="00907769"/>
    <w:rsid w:val="00907838"/>
    <w:rsid w:val="00907B85"/>
    <w:rsid w:val="0091082D"/>
    <w:rsid w:val="009108E1"/>
    <w:rsid w:val="00911046"/>
    <w:rsid w:val="00911CDB"/>
    <w:rsid w:val="00912048"/>
    <w:rsid w:val="0091249A"/>
    <w:rsid w:val="009124F6"/>
    <w:rsid w:val="0091253F"/>
    <w:rsid w:val="00912D70"/>
    <w:rsid w:val="00912D93"/>
    <w:rsid w:val="00913C64"/>
    <w:rsid w:val="00913FDF"/>
    <w:rsid w:val="00914BA5"/>
    <w:rsid w:val="0091695B"/>
    <w:rsid w:val="00916960"/>
    <w:rsid w:val="009172AA"/>
    <w:rsid w:val="00920323"/>
    <w:rsid w:val="0092037C"/>
    <w:rsid w:val="009206D4"/>
    <w:rsid w:val="009210B8"/>
    <w:rsid w:val="00921F7E"/>
    <w:rsid w:val="00922A24"/>
    <w:rsid w:val="00923F0C"/>
    <w:rsid w:val="009243FF"/>
    <w:rsid w:val="0092490B"/>
    <w:rsid w:val="00924C33"/>
    <w:rsid w:val="009252F1"/>
    <w:rsid w:val="009264D1"/>
    <w:rsid w:val="00927161"/>
    <w:rsid w:val="009277EF"/>
    <w:rsid w:val="00927A48"/>
    <w:rsid w:val="00927C8D"/>
    <w:rsid w:val="00930063"/>
    <w:rsid w:val="00930AB1"/>
    <w:rsid w:val="00931566"/>
    <w:rsid w:val="009316F6"/>
    <w:rsid w:val="009321F8"/>
    <w:rsid w:val="00932929"/>
    <w:rsid w:val="00932A11"/>
    <w:rsid w:val="00934710"/>
    <w:rsid w:val="009360C9"/>
    <w:rsid w:val="00937A77"/>
    <w:rsid w:val="00940492"/>
    <w:rsid w:val="00941993"/>
    <w:rsid w:val="00942D1E"/>
    <w:rsid w:val="00942EA7"/>
    <w:rsid w:val="00943022"/>
    <w:rsid w:val="00943E2A"/>
    <w:rsid w:val="00944362"/>
    <w:rsid w:val="00945014"/>
    <w:rsid w:val="00945100"/>
    <w:rsid w:val="00945A0E"/>
    <w:rsid w:val="009465F4"/>
    <w:rsid w:val="0094713C"/>
    <w:rsid w:val="0094724B"/>
    <w:rsid w:val="009472DD"/>
    <w:rsid w:val="009478BC"/>
    <w:rsid w:val="00950001"/>
    <w:rsid w:val="009500DD"/>
    <w:rsid w:val="0095039E"/>
    <w:rsid w:val="00950649"/>
    <w:rsid w:val="00950EB5"/>
    <w:rsid w:val="0095102E"/>
    <w:rsid w:val="00951221"/>
    <w:rsid w:val="00951394"/>
    <w:rsid w:val="00951410"/>
    <w:rsid w:val="00951BA2"/>
    <w:rsid w:val="00953541"/>
    <w:rsid w:val="00953720"/>
    <w:rsid w:val="009538C1"/>
    <w:rsid w:val="00953EBF"/>
    <w:rsid w:val="0095528C"/>
    <w:rsid w:val="00956347"/>
    <w:rsid w:val="00957BB9"/>
    <w:rsid w:val="0096032F"/>
    <w:rsid w:val="00960703"/>
    <w:rsid w:val="00960B69"/>
    <w:rsid w:val="00960B97"/>
    <w:rsid w:val="00960BDC"/>
    <w:rsid w:val="009612E8"/>
    <w:rsid w:val="00961BCE"/>
    <w:rsid w:val="009632EE"/>
    <w:rsid w:val="00964A1E"/>
    <w:rsid w:val="00964C22"/>
    <w:rsid w:val="00966395"/>
    <w:rsid w:val="009665F1"/>
    <w:rsid w:val="00967038"/>
    <w:rsid w:val="009673BF"/>
    <w:rsid w:val="00970472"/>
    <w:rsid w:val="00970F97"/>
    <w:rsid w:val="009715D9"/>
    <w:rsid w:val="00972EDA"/>
    <w:rsid w:val="00973291"/>
    <w:rsid w:val="00975527"/>
    <w:rsid w:val="00975635"/>
    <w:rsid w:val="00975C28"/>
    <w:rsid w:val="00975F68"/>
    <w:rsid w:val="0097636E"/>
    <w:rsid w:val="0097652B"/>
    <w:rsid w:val="00976F7D"/>
    <w:rsid w:val="009771E3"/>
    <w:rsid w:val="009777A4"/>
    <w:rsid w:val="009778D9"/>
    <w:rsid w:val="009779CE"/>
    <w:rsid w:val="00977CCE"/>
    <w:rsid w:val="009801A2"/>
    <w:rsid w:val="009809CC"/>
    <w:rsid w:val="00981052"/>
    <w:rsid w:val="00981520"/>
    <w:rsid w:val="00981CA0"/>
    <w:rsid w:val="009822E6"/>
    <w:rsid w:val="009827D0"/>
    <w:rsid w:val="009827FA"/>
    <w:rsid w:val="00982D3E"/>
    <w:rsid w:val="00982EFE"/>
    <w:rsid w:val="00983853"/>
    <w:rsid w:val="009839B3"/>
    <w:rsid w:val="00983B5C"/>
    <w:rsid w:val="00983B96"/>
    <w:rsid w:val="00983E78"/>
    <w:rsid w:val="00984215"/>
    <w:rsid w:val="00984459"/>
    <w:rsid w:val="00984C59"/>
    <w:rsid w:val="009851A9"/>
    <w:rsid w:val="009858B1"/>
    <w:rsid w:val="00985C7F"/>
    <w:rsid w:val="009861B4"/>
    <w:rsid w:val="0098624A"/>
    <w:rsid w:val="00986319"/>
    <w:rsid w:val="00986FE1"/>
    <w:rsid w:val="00987762"/>
    <w:rsid w:val="00990A53"/>
    <w:rsid w:val="0099189B"/>
    <w:rsid w:val="00992835"/>
    <w:rsid w:val="00993476"/>
    <w:rsid w:val="009937FC"/>
    <w:rsid w:val="00995351"/>
    <w:rsid w:val="0099560E"/>
    <w:rsid w:val="00995767"/>
    <w:rsid w:val="009958B6"/>
    <w:rsid w:val="00995CD1"/>
    <w:rsid w:val="00995D1B"/>
    <w:rsid w:val="00996F39"/>
    <w:rsid w:val="00997BE9"/>
    <w:rsid w:val="00997C0F"/>
    <w:rsid w:val="009A128E"/>
    <w:rsid w:val="009A152F"/>
    <w:rsid w:val="009A2A8D"/>
    <w:rsid w:val="009A2AEB"/>
    <w:rsid w:val="009A396E"/>
    <w:rsid w:val="009A4542"/>
    <w:rsid w:val="009A513A"/>
    <w:rsid w:val="009A5BFD"/>
    <w:rsid w:val="009A66F7"/>
    <w:rsid w:val="009A6700"/>
    <w:rsid w:val="009A6A23"/>
    <w:rsid w:val="009A740B"/>
    <w:rsid w:val="009A7465"/>
    <w:rsid w:val="009A7CAA"/>
    <w:rsid w:val="009A7EE7"/>
    <w:rsid w:val="009B01A4"/>
    <w:rsid w:val="009B08FA"/>
    <w:rsid w:val="009B1264"/>
    <w:rsid w:val="009B25D6"/>
    <w:rsid w:val="009B27E1"/>
    <w:rsid w:val="009B3420"/>
    <w:rsid w:val="009B342B"/>
    <w:rsid w:val="009B3436"/>
    <w:rsid w:val="009B3555"/>
    <w:rsid w:val="009B57B8"/>
    <w:rsid w:val="009B5C70"/>
    <w:rsid w:val="009B70B5"/>
    <w:rsid w:val="009B725D"/>
    <w:rsid w:val="009B7C31"/>
    <w:rsid w:val="009B7DF7"/>
    <w:rsid w:val="009C05BF"/>
    <w:rsid w:val="009C1B85"/>
    <w:rsid w:val="009C2197"/>
    <w:rsid w:val="009C2289"/>
    <w:rsid w:val="009C2D97"/>
    <w:rsid w:val="009C2EB2"/>
    <w:rsid w:val="009C4B28"/>
    <w:rsid w:val="009C6EC2"/>
    <w:rsid w:val="009C7A5C"/>
    <w:rsid w:val="009C7F93"/>
    <w:rsid w:val="009D05A5"/>
    <w:rsid w:val="009D15F8"/>
    <w:rsid w:val="009D1959"/>
    <w:rsid w:val="009D1995"/>
    <w:rsid w:val="009D2197"/>
    <w:rsid w:val="009D327E"/>
    <w:rsid w:val="009D3A02"/>
    <w:rsid w:val="009D3C86"/>
    <w:rsid w:val="009D422C"/>
    <w:rsid w:val="009D44B9"/>
    <w:rsid w:val="009D5594"/>
    <w:rsid w:val="009D56DB"/>
    <w:rsid w:val="009D62CD"/>
    <w:rsid w:val="009D6688"/>
    <w:rsid w:val="009D6780"/>
    <w:rsid w:val="009D6872"/>
    <w:rsid w:val="009D68DC"/>
    <w:rsid w:val="009D6EDC"/>
    <w:rsid w:val="009D7BE8"/>
    <w:rsid w:val="009E060D"/>
    <w:rsid w:val="009E0B97"/>
    <w:rsid w:val="009E2223"/>
    <w:rsid w:val="009E257A"/>
    <w:rsid w:val="009E2B18"/>
    <w:rsid w:val="009E2BA4"/>
    <w:rsid w:val="009E30BA"/>
    <w:rsid w:val="009E325A"/>
    <w:rsid w:val="009E3D54"/>
    <w:rsid w:val="009E3F67"/>
    <w:rsid w:val="009E3FFC"/>
    <w:rsid w:val="009E4081"/>
    <w:rsid w:val="009E4936"/>
    <w:rsid w:val="009E5369"/>
    <w:rsid w:val="009E537D"/>
    <w:rsid w:val="009E56F6"/>
    <w:rsid w:val="009E63B3"/>
    <w:rsid w:val="009E6E85"/>
    <w:rsid w:val="009E765F"/>
    <w:rsid w:val="009F17FE"/>
    <w:rsid w:val="009F1D77"/>
    <w:rsid w:val="009F1FE6"/>
    <w:rsid w:val="009F25A4"/>
    <w:rsid w:val="009F32BD"/>
    <w:rsid w:val="009F407C"/>
    <w:rsid w:val="009F45F6"/>
    <w:rsid w:val="009F5230"/>
    <w:rsid w:val="009F617A"/>
    <w:rsid w:val="009F69FF"/>
    <w:rsid w:val="009F73B0"/>
    <w:rsid w:val="00A00617"/>
    <w:rsid w:val="00A01083"/>
    <w:rsid w:val="00A01473"/>
    <w:rsid w:val="00A01B7F"/>
    <w:rsid w:val="00A01F44"/>
    <w:rsid w:val="00A02B6B"/>
    <w:rsid w:val="00A0338C"/>
    <w:rsid w:val="00A0392E"/>
    <w:rsid w:val="00A047F3"/>
    <w:rsid w:val="00A04BDD"/>
    <w:rsid w:val="00A0500D"/>
    <w:rsid w:val="00A061F2"/>
    <w:rsid w:val="00A069F6"/>
    <w:rsid w:val="00A07DBC"/>
    <w:rsid w:val="00A07EF1"/>
    <w:rsid w:val="00A10619"/>
    <w:rsid w:val="00A11488"/>
    <w:rsid w:val="00A138AF"/>
    <w:rsid w:val="00A13E0A"/>
    <w:rsid w:val="00A13F13"/>
    <w:rsid w:val="00A144A8"/>
    <w:rsid w:val="00A14C38"/>
    <w:rsid w:val="00A15CE0"/>
    <w:rsid w:val="00A16397"/>
    <w:rsid w:val="00A1656F"/>
    <w:rsid w:val="00A16B0F"/>
    <w:rsid w:val="00A1743B"/>
    <w:rsid w:val="00A176FD"/>
    <w:rsid w:val="00A20E03"/>
    <w:rsid w:val="00A20F77"/>
    <w:rsid w:val="00A2124E"/>
    <w:rsid w:val="00A22311"/>
    <w:rsid w:val="00A22FA1"/>
    <w:rsid w:val="00A23ABA"/>
    <w:rsid w:val="00A23F37"/>
    <w:rsid w:val="00A2401E"/>
    <w:rsid w:val="00A24501"/>
    <w:rsid w:val="00A24CB5"/>
    <w:rsid w:val="00A25753"/>
    <w:rsid w:val="00A25C33"/>
    <w:rsid w:val="00A25ED7"/>
    <w:rsid w:val="00A26BBC"/>
    <w:rsid w:val="00A27D4B"/>
    <w:rsid w:val="00A3047F"/>
    <w:rsid w:val="00A31442"/>
    <w:rsid w:val="00A3345C"/>
    <w:rsid w:val="00A34063"/>
    <w:rsid w:val="00A356CD"/>
    <w:rsid w:val="00A3784D"/>
    <w:rsid w:val="00A37D85"/>
    <w:rsid w:val="00A402CF"/>
    <w:rsid w:val="00A40BB9"/>
    <w:rsid w:val="00A41DF0"/>
    <w:rsid w:val="00A43192"/>
    <w:rsid w:val="00A432B7"/>
    <w:rsid w:val="00A4442C"/>
    <w:rsid w:val="00A44C46"/>
    <w:rsid w:val="00A451A9"/>
    <w:rsid w:val="00A4562D"/>
    <w:rsid w:val="00A45BF3"/>
    <w:rsid w:val="00A46CB0"/>
    <w:rsid w:val="00A4756E"/>
    <w:rsid w:val="00A50873"/>
    <w:rsid w:val="00A50F4D"/>
    <w:rsid w:val="00A511B8"/>
    <w:rsid w:val="00A51DE2"/>
    <w:rsid w:val="00A52625"/>
    <w:rsid w:val="00A52721"/>
    <w:rsid w:val="00A530F6"/>
    <w:rsid w:val="00A53238"/>
    <w:rsid w:val="00A53768"/>
    <w:rsid w:val="00A551D1"/>
    <w:rsid w:val="00A55A81"/>
    <w:rsid w:val="00A57B1D"/>
    <w:rsid w:val="00A57F76"/>
    <w:rsid w:val="00A60646"/>
    <w:rsid w:val="00A60775"/>
    <w:rsid w:val="00A621D4"/>
    <w:rsid w:val="00A63AB6"/>
    <w:rsid w:val="00A63DE8"/>
    <w:rsid w:val="00A648C1"/>
    <w:rsid w:val="00A64A0A"/>
    <w:rsid w:val="00A655BE"/>
    <w:rsid w:val="00A65616"/>
    <w:rsid w:val="00A65BB0"/>
    <w:rsid w:val="00A66074"/>
    <w:rsid w:val="00A6607C"/>
    <w:rsid w:val="00A67010"/>
    <w:rsid w:val="00A67565"/>
    <w:rsid w:val="00A70777"/>
    <w:rsid w:val="00A70D58"/>
    <w:rsid w:val="00A71816"/>
    <w:rsid w:val="00A71B43"/>
    <w:rsid w:val="00A7237A"/>
    <w:rsid w:val="00A7346B"/>
    <w:rsid w:val="00A74ADE"/>
    <w:rsid w:val="00A74B28"/>
    <w:rsid w:val="00A74CFC"/>
    <w:rsid w:val="00A75B43"/>
    <w:rsid w:val="00A75BD0"/>
    <w:rsid w:val="00A777FC"/>
    <w:rsid w:val="00A77A69"/>
    <w:rsid w:val="00A80146"/>
    <w:rsid w:val="00A8030D"/>
    <w:rsid w:val="00A80E63"/>
    <w:rsid w:val="00A821AC"/>
    <w:rsid w:val="00A821B4"/>
    <w:rsid w:val="00A82B37"/>
    <w:rsid w:val="00A83F6B"/>
    <w:rsid w:val="00A84D6C"/>
    <w:rsid w:val="00A85269"/>
    <w:rsid w:val="00A85272"/>
    <w:rsid w:val="00A8553A"/>
    <w:rsid w:val="00A858AC"/>
    <w:rsid w:val="00A858F2"/>
    <w:rsid w:val="00A85B55"/>
    <w:rsid w:val="00A85BA0"/>
    <w:rsid w:val="00A85BFA"/>
    <w:rsid w:val="00A85C3D"/>
    <w:rsid w:val="00A873F5"/>
    <w:rsid w:val="00A878C2"/>
    <w:rsid w:val="00A87CF8"/>
    <w:rsid w:val="00A90010"/>
    <w:rsid w:val="00A916E6"/>
    <w:rsid w:val="00A91D83"/>
    <w:rsid w:val="00A93A66"/>
    <w:rsid w:val="00A9416E"/>
    <w:rsid w:val="00A9444F"/>
    <w:rsid w:val="00A94BF8"/>
    <w:rsid w:val="00A95015"/>
    <w:rsid w:val="00A9523D"/>
    <w:rsid w:val="00A95964"/>
    <w:rsid w:val="00A96D59"/>
    <w:rsid w:val="00A97509"/>
    <w:rsid w:val="00A97539"/>
    <w:rsid w:val="00A97BE2"/>
    <w:rsid w:val="00AA04A3"/>
    <w:rsid w:val="00AA07D2"/>
    <w:rsid w:val="00AA1AD1"/>
    <w:rsid w:val="00AA1BE7"/>
    <w:rsid w:val="00AA260A"/>
    <w:rsid w:val="00AA272C"/>
    <w:rsid w:val="00AA4178"/>
    <w:rsid w:val="00AA4E14"/>
    <w:rsid w:val="00AA4E41"/>
    <w:rsid w:val="00AA546C"/>
    <w:rsid w:val="00AA5CE7"/>
    <w:rsid w:val="00AA6280"/>
    <w:rsid w:val="00AA6E39"/>
    <w:rsid w:val="00AA7251"/>
    <w:rsid w:val="00AA735A"/>
    <w:rsid w:val="00AA74D0"/>
    <w:rsid w:val="00AB060E"/>
    <w:rsid w:val="00AB0DD0"/>
    <w:rsid w:val="00AB1066"/>
    <w:rsid w:val="00AB113E"/>
    <w:rsid w:val="00AB1354"/>
    <w:rsid w:val="00AB1478"/>
    <w:rsid w:val="00AB1E7D"/>
    <w:rsid w:val="00AB2556"/>
    <w:rsid w:val="00AB28FC"/>
    <w:rsid w:val="00AB4574"/>
    <w:rsid w:val="00AB505B"/>
    <w:rsid w:val="00AB5A10"/>
    <w:rsid w:val="00AB6A30"/>
    <w:rsid w:val="00AB6E3E"/>
    <w:rsid w:val="00AC05B0"/>
    <w:rsid w:val="00AC07F7"/>
    <w:rsid w:val="00AC1ADE"/>
    <w:rsid w:val="00AC25BB"/>
    <w:rsid w:val="00AC3237"/>
    <w:rsid w:val="00AC3708"/>
    <w:rsid w:val="00AC3A22"/>
    <w:rsid w:val="00AC422B"/>
    <w:rsid w:val="00AC4926"/>
    <w:rsid w:val="00AC5269"/>
    <w:rsid w:val="00AC5A54"/>
    <w:rsid w:val="00AC65D0"/>
    <w:rsid w:val="00AC6A7E"/>
    <w:rsid w:val="00AC7C82"/>
    <w:rsid w:val="00AD13DE"/>
    <w:rsid w:val="00AD1FDB"/>
    <w:rsid w:val="00AD2904"/>
    <w:rsid w:val="00AD4414"/>
    <w:rsid w:val="00AD4BE2"/>
    <w:rsid w:val="00AD4D22"/>
    <w:rsid w:val="00AD5178"/>
    <w:rsid w:val="00AD519E"/>
    <w:rsid w:val="00AD528D"/>
    <w:rsid w:val="00AD57CA"/>
    <w:rsid w:val="00AD5AE8"/>
    <w:rsid w:val="00AD5CAF"/>
    <w:rsid w:val="00AD6566"/>
    <w:rsid w:val="00AE01A7"/>
    <w:rsid w:val="00AE14A0"/>
    <w:rsid w:val="00AE1592"/>
    <w:rsid w:val="00AE1BB0"/>
    <w:rsid w:val="00AE1D96"/>
    <w:rsid w:val="00AE2412"/>
    <w:rsid w:val="00AE44B5"/>
    <w:rsid w:val="00AE491F"/>
    <w:rsid w:val="00AE5C40"/>
    <w:rsid w:val="00AE647A"/>
    <w:rsid w:val="00AE66EA"/>
    <w:rsid w:val="00AE6BD8"/>
    <w:rsid w:val="00AE72FA"/>
    <w:rsid w:val="00AF05E8"/>
    <w:rsid w:val="00AF0FA7"/>
    <w:rsid w:val="00AF1033"/>
    <w:rsid w:val="00AF24A3"/>
    <w:rsid w:val="00AF2CED"/>
    <w:rsid w:val="00AF3067"/>
    <w:rsid w:val="00AF359D"/>
    <w:rsid w:val="00AF472C"/>
    <w:rsid w:val="00AF4AF8"/>
    <w:rsid w:val="00AF5992"/>
    <w:rsid w:val="00AF5A3F"/>
    <w:rsid w:val="00AF6C20"/>
    <w:rsid w:val="00AF7A12"/>
    <w:rsid w:val="00AF7F45"/>
    <w:rsid w:val="00B00362"/>
    <w:rsid w:val="00B00770"/>
    <w:rsid w:val="00B00C11"/>
    <w:rsid w:val="00B01264"/>
    <w:rsid w:val="00B018E1"/>
    <w:rsid w:val="00B01D30"/>
    <w:rsid w:val="00B02007"/>
    <w:rsid w:val="00B036B1"/>
    <w:rsid w:val="00B03B14"/>
    <w:rsid w:val="00B04006"/>
    <w:rsid w:val="00B04F06"/>
    <w:rsid w:val="00B04F1D"/>
    <w:rsid w:val="00B06F1B"/>
    <w:rsid w:val="00B0729C"/>
    <w:rsid w:val="00B0762B"/>
    <w:rsid w:val="00B10566"/>
    <w:rsid w:val="00B10622"/>
    <w:rsid w:val="00B110C8"/>
    <w:rsid w:val="00B1227F"/>
    <w:rsid w:val="00B125F4"/>
    <w:rsid w:val="00B13092"/>
    <w:rsid w:val="00B13655"/>
    <w:rsid w:val="00B13D2E"/>
    <w:rsid w:val="00B14282"/>
    <w:rsid w:val="00B14C20"/>
    <w:rsid w:val="00B14C36"/>
    <w:rsid w:val="00B14DD4"/>
    <w:rsid w:val="00B1525C"/>
    <w:rsid w:val="00B160CF"/>
    <w:rsid w:val="00B16195"/>
    <w:rsid w:val="00B16312"/>
    <w:rsid w:val="00B163AD"/>
    <w:rsid w:val="00B173B9"/>
    <w:rsid w:val="00B17903"/>
    <w:rsid w:val="00B21914"/>
    <w:rsid w:val="00B21EE7"/>
    <w:rsid w:val="00B21F8B"/>
    <w:rsid w:val="00B21FD1"/>
    <w:rsid w:val="00B2282A"/>
    <w:rsid w:val="00B22AF7"/>
    <w:rsid w:val="00B23152"/>
    <w:rsid w:val="00B23C2A"/>
    <w:rsid w:val="00B23DF2"/>
    <w:rsid w:val="00B24A5B"/>
    <w:rsid w:val="00B24D88"/>
    <w:rsid w:val="00B2513E"/>
    <w:rsid w:val="00B26E88"/>
    <w:rsid w:val="00B27008"/>
    <w:rsid w:val="00B27899"/>
    <w:rsid w:val="00B30218"/>
    <w:rsid w:val="00B30575"/>
    <w:rsid w:val="00B30924"/>
    <w:rsid w:val="00B309D4"/>
    <w:rsid w:val="00B30AC8"/>
    <w:rsid w:val="00B31821"/>
    <w:rsid w:val="00B31874"/>
    <w:rsid w:val="00B31ED6"/>
    <w:rsid w:val="00B3201A"/>
    <w:rsid w:val="00B33475"/>
    <w:rsid w:val="00B338A6"/>
    <w:rsid w:val="00B3408C"/>
    <w:rsid w:val="00B34A49"/>
    <w:rsid w:val="00B3520E"/>
    <w:rsid w:val="00B353C4"/>
    <w:rsid w:val="00B3550D"/>
    <w:rsid w:val="00B3775E"/>
    <w:rsid w:val="00B415A9"/>
    <w:rsid w:val="00B426A0"/>
    <w:rsid w:val="00B431DE"/>
    <w:rsid w:val="00B433AC"/>
    <w:rsid w:val="00B4563F"/>
    <w:rsid w:val="00B4594A"/>
    <w:rsid w:val="00B45B6B"/>
    <w:rsid w:val="00B4623F"/>
    <w:rsid w:val="00B4673A"/>
    <w:rsid w:val="00B4693B"/>
    <w:rsid w:val="00B477B1"/>
    <w:rsid w:val="00B47A65"/>
    <w:rsid w:val="00B507AB"/>
    <w:rsid w:val="00B50A66"/>
    <w:rsid w:val="00B51708"/>
    <w:rsid w:val="00B51FC8"/>
    <w:rsid w:val="00B520B4"/>
    <w:rsid w:val="00B52198"/>
    <w:rsid w:val="00B526D4"/>
    <w:rsid w:val="00B534A5"/>
    <w:rsid w:val="00B534FB"/>
    <w:rsid w:val="00B53668"/>
    <w:rsid w:val="00B53C4D"/>
    <w:rsid w:val="00B53EDE"/>
    <w:rsid w:val="00B54434"/>
    <w:rsid w:val="00B547C1"/>
    <w:rsid w:val="00B54D5C"/>
    <w:rsid w:val="00B561F9"/>
    <w:rsid w:val="00B5678B"/>
    <w:rsid w:val="00B57966"/>
    <w:rsid w:val="00B57E64"/>
    <w:rsid w:val="00B6143F"/>
    <w:rsid w:val="00B62580"/>
    <w:rsid w:val="00B62907"/>
    <w:rsid w:val="00B62E0E"/>
    <w:rsid w:val="00B62EF3"/>
    <w:rsid w:val="00B62F22"/>
    <w:rsid w:val="00B63D5F"/>
    <w:rsid w:val="00B6624B"/>
    <w:rsid w:val="00B707F7"/>
    <w:rsid w:val="00B71373"/>
    <w:rsid w:val="00B7159C"/>
    <w:rsid w:val="00B73840"/>
    <w:rsid w:val="00B74A60"/>
    <w:rsid w:val="00B74EE2"/>
    <w:rsid w:val="00B75797"/>
    <w:rsid w:val="00B7591D"/>
    <w:rsid w:val="00B75A41"/>
    <w:rsid w:val="00B76C4D"/>
    <w:rsid w:val="00B76CE0"/>
    <w:rsid w:val="00B76E56"/>
    <w:rsid w:val="00B7789A"/>
    <w:rsid w:val="00B77D92"/>
    <w:rsid w:val="00B80177"/>
    <w:rsid w:val="00B801B3"/>
    <w:rsid w:val="00B80884"/>
    <w:rsid w:val="00B809E2"/>
    <w:rsid w:val="00B81CD3"/>
    <w:rsid w:val="00B8205C"/>
    <w:rsid w:val="00B831AB"/>
    <w:rsid w:val="00B84001"/>
    <w:rsid w:val="00B8498E"/>
    <w:rsid w:val="00B84C86"/>
    <w:rsid w:val="00B84D9C"/>
    <w:rsid w:val="00B853AC"/>
    <w:rsid w:val="00B85F06"/>
    <w:rsid w:val="00B863C1"/>
    <w:rsid w:val="00B8750A"/>
    <w:rsid w:val="00B87900"/>
    <w:rsid w:val="00B9000A"/>
    <w:rsid w:val="00B906B6"/>
    <w:rsid w:val="00B91330"/>
    <w:rsid w:val="00B917F9"/>
    <w:rsid w:val="00B91889"/>
    <w:rsid w:val="00B91C34"/>
    <w:rsid w:val="00B91EC7"/>
    <w:rsid w:val="00B9205F"/>
    <w:rsid w:val="00B92C1B"/>
    <w:rsid w:val="00B92C9E"/>
    <w:rsid w:val="00B92DFF"/>
    <w:rsid w:val="00B93021"/>
    <w:rsid w:val="00B931BC"/>
    <w:rsid w:val="00B932D4"/>
    <w:rsid w:val="00B93DCC"/>
    <w:rsid w:val="00B941F6"/>
    <w:rsid w:val="00B956C8"/>
    <w:rsid w:val="00B95728"/>
    <w:rsid w:val="00B963A3"/>
    <w:rsid w:val="00B9672E"/>
    <w:rsid w:val="00B96B90"/>
    <w:rsid w:val="00B971D1"/>
    <w:rsid w:val="00B97385"/>
    <w:rsid w:val="00B97956"/>
    <w:rsid w:val="00BA08D1"/>
    <w:rsid w:val="00BA0C4A"/>
    <w:rsid w:val="00BA0F67"/>
    <w:rsid w:val="00BA1934"/>
    <w:rsid w:val="00BA193D"/>
    <w:rsid w:val="00BA1B01"/>
    <w:rsid w:val="00BA2FE6"/>
    <w:rsid w:val="00BA304E"/>
    <w:rsid w:val="00BA3087"/>
    <w:rsid w:val="00BA3D25"/>
    <w:rsid w:val="00BA43BF"/>
    <w:rsid w:val="00BA44A3"/>
    <w:rsid w:val="00BA469E"/>
    <w:rsid w:val="00BA4E70"/>
    <w:rsid w:val="00BA5087"/>
    <w:rsid w:val="00BA5382"/>
    <w:rsid w:val="00BA5957"/>
    <w:rsid w:val="00BA60EB"/>
    <w:rsid w:val="00BA72FA"/>
    <w:rsid w:val="00BB1693"/>
    <w:rsid w:val="00BB2008"/>
    <w:rsid w:val="00BB218E"/>
    <w:rsid w:val="00BB2267"/>
    <w:rsid w:val="00BB234B"/>
    <w:rsid w:val="00BB3597"/>
    <w:rsid w:val="00BB396F"/>
    <w:rsid w:val="00BB3C54"/>
    <w:rsid w:val="00BB4103"/>
    <w:rsid w:val="00BB474E"/>
    <w:rsid w:val="00BB51C9"/>
    <w:rsid w:val="00BB5F4C"/>
    <w:rsid w:val="00BB6415"/>
    <w:rsid w:val="00BB6D58"/>
    <w:rsid w:val="00BB71DA"/>
    <w:rsid w:val="00BB7380"/>
    <w:rsid w:val="00BB75F6"/>
    <w:rsid w:val="00BB797D"/>
    <w:rsid w:val="00BB799B"/>
    <w:rsid w:val="00BC129C"/>
    <w:rsid w:val="00BC15BC"/>
    <w:rsid w:val="00BC1E39"/>
    <w:rsid w:val="00BC2D28"/>
    <w:rsid w:val="00BC2E18"/>
    <w:rsid w:val="00BC32ED"/>
    <w:rsid w:val="00BC451E"/>
    <w:rsid w:val="00BC4F39"/>
    <w:rsid w:val="00BC52DF"/>
    <w:rsid w:val="00BC58C2"/>
    <w:rsid w:val="00BC6428"/>
    <w:rsid w:val="00BC6603"/>
    <w:rsid w:val="00BC6F8A"/>
    <w:rsid w:val="00BC7811"/>
    <w:rsid w:val="00BC7B92"/>
    <w:rsid w:val="00BD0434"/>
    <w:rsid w:val="00BD1104"/>
    <w:rsid w:val="00BD1715"/>
    <w:rsid w:val="00BD1798"/>
    <w:rsid w:val="00BD2586"/>
    <w:rsid w:val="00BD294A"/>
    <w:rsid w:val="00BD37AB"/>
    <w:rsid w:val="00BD3CBC"/>
    <w:rsid w:val="00BD5A03"/>
    <w:rsid w:val="00BD5CFA"/>
    <w:rsid w:val="00BD6892"/>
    <w:rsid w:val="00BD6C4C"/>
    <w:rsid w:val="00BD6DFD"/>
    <w:rsid w:val="00BD7786"/>
    <w:rsid w:val="00BE0155"/>
    <w:rsid w:val="00BE0BD1"/>
    <w:rsid w:val="00BE0FD1"/>
    <w:rsid w:val="00BE1461"/>
    <w:rsid w:val="00BE1975"/>
    <w:rsid w:val="00BE1B3F"/>
    <w:rsid w:val="00BE27C9"/>
    <w:rsid w:val="00BE2A09"/>
    <w:rsid w:val="00BE2B05"/>
    <w:rsid w:val="00BE2E63"/>
    <w:rsid w:val="00BE3724"/>
    <w:rsid w:val="00BE38C9"/>
    <w:rsid w:val="00BE4033"/>
    <w:rsid w:val="00BE41BA"/>
    <w:rsid w:val="00BE4285"/>
    <w:rsid w:val="00BE48B7"/>
    <w:rsid w:val="00BE5797"/>
    <w:rsid w:val="00BE63DE"/>
    <w:rsid w:val="00BE6A1D"/>
    <w:rsid w:val="00BE6B87"/>
    <w:rsid w:val="00BE73F6"/>
    <w:rsid w:val="00BE77AF"/>
    <w:rsid w:val="00BE7875"/>
    <w:rsid w:val="00BF01E9"/>
    <w:rsid w:val="00BF0D51"/>
    <w:rsid w:val="00BF10CD"/>
    <w:rsid w:val="00BF151A"/>
    <w:rsid w:val="00BF1928"/>
    <w:rsid w:val="00BF1B0D"/>
    <w:rsid w:val="00BF1C89"/>
    <w:rsid w:val="00BF1D11"/>
    <w:rsid w:val="00BF1FFA"/>
    <w:rsid w:val="00BF2B33"/>
    <w:rsid w:val="00BF3AC3"/>
    <w:rsid w:val="00BF3B16"/>
    <w:rsid w:val="00BF57F8"/>
    <w:rsid w:val="00BF5A21"/>
    <w:rsid w:val="00BF684B"/>
    <w:rsid w:val="00BF6D44"/>
    <w:rsid w:val="00BF7933"/>
    <w:rsid w:val="00BF7951"/>
    <w:rsid w:val="00BF7AB3"/>
    <w:rsid w:val="00BF7F3F"/>
    <w:rsid w:val="00C0007D"/>
    <w:rsid w:val="00C00392"/>
    <w:rsid w:val="00C00F61"/>
    <w:rsid w:val="00C019CE"/>
    <w:rsid w:val="00C0254F"/>
    <w:rsid w:val="00C0255D"/>
    <w:rsid w:val="00C02749"/>
    <w:rsid w:val="00C04662"/>
    <w:rsid w:val="00C04852"/>
    <w:rsid w:val="00C05FF7"/>
    <w:rsid w:val="00C06B14"/>
    <w:rsid w:val="00C0726F"/>
    <w:rsid w:val="00C07D67"/>
    <w:rsid w:val="00C11493"/>
    <w:rsid w:val="00C11713"/>
    <w:rsid w:val="00C12571"/>
    <w:rsid w:val="00C175B4"/>
    <w:rsid w:val="00C1772F"/>
    <w:rsid w:val="00C17B18"/>
    <w:rsid w:val="00C201A3"/>
    <w:rsid w:val="00C208D6"/>
    <w:rsid w:val="00C21BBF"/>
    <w:rsid w:val="00C21FC0"/>
    <w:rsid w:val="00C22012"/>
    <w:rsid w:val="00C22EE4"/>
    <w:rsid w:val="00C24C1C"/>
    <w:rsid w:val="00C25DB7"/>
    <w:rsid w:val="00C26C58"/>
    <w:rsid w:val="00C2722B"/>
    <w:rsid w:val="00C274F2"/>
    <w:rsid w:val="00C27AB8"/>
    <w:rsid w:val="00C27C64"/>
    <w:rsid w:val="00C308ED"/>
    <w:rsid w:val="00C30C32"/>
    <w:rsid w:val="00C30E2C"/>
    <w:rsid w:val="00C320A2"/>
    <w:rsid w:val="00C326AE"/>
    <w:rsid w:val="00C32A39"/>
    <w:rsid w:val="00C32F29"/>
    <w:rsid w:val="00C33BFE"/>
    <w:rsid w:val="00C34BD7"/>
    <w:rsid w:val="00C35494"/>
    <w:rsid w:val="00C35753"/>
    <w:rsid w:val="00C35B6D"/>
    <w:rsid w:val="00C35BED"/>
    <w:rsid w:val="00C36C68"/>
    <w:rsid w:val="00C37047"/>
    <w:rsid w:val="00C37F1F"/>
    <w:rsid w:val="00C40073"/>
    <w:rsid w:val="00C40BE4"/>
    <w:rsid w:val="00C416BD"/>
    <w:rsid w:val="00C41ED5"/>
    <w:rsid w:val="00C42313"/>
    <w:rsid w:val="00C42395"/>
    <w:rsid w:val="00C42C47"/>
    <w:rsid w:val="00C43150"/>
    <w:rsid w:val="00C431BE"/>
    <w:rsid w:val="00C4334F"/>
    <w:rsid w:val="00C436E4"/>
    <w:rsid w:val="00C442DB"/>
    <w:rsid w:val="00C44E46"/>
    <w:rsid w:val="00C45CCB"/>
    <w:rsid w:val="00C462F3"/>
    <w:rsid w:val="00C46B74"/>
    <w:rsid w:val="00C46E4A"/>
    <w:rsid w:val="00C4703F"/>
    <w:rsid w:val="00C50015"/>
    <w:rsid w:val="00C5090F"/>
    <w:rsid w:val="00C50AAA"/>
    <w:rsid w:val="00C50ACB"/>
    <w:rsid w:val="00C51D1C"/>
    <w:rsid w:val="00C52163"/>
    <w:rsid w:val="00C53924"/>
    <w:rsid w:val="00C5536B"/>
    <w:rsid w:val="00C55753"/>
    <w:rsid w:val="00C55E66"/>
    <w:rsid w:val="00C5654A"/>
    <w:rsid w:val="00C56610"/>
    <w:rsid w:val="00C57CE0"/>
    <w:rsid w:val="00C618CD"/>
    <w:rsid w:val="00C619C6"/>
    <w:rsid w:val="00C620DA"/>
    <w:rsid w:val="00C621F9"/>
    <w:rsid w:val="00C62417"/>
    <w:rsid w:val="00C624A7"/>
    <w:rsid w:val="00C629BD"/>
    <w:rsid w:val="00C62B61"/>
    <w:rsid w:val="00C62CF8"/>
    <w:rsid w:val="00C62DE3"/>
    <w:rsid w:val="00C62E33"/>
    <w:rsid w:val="00C63ADC"/>
    <w:rsid w:val="00C63B8B"/>
    <w:rsid w:val="00C64073"/>
    <w:rsid w:val="00C6474B"/>
    <w:rsid w:val="00C65891"/>
    <w:rsid w:val="00C677D3"/>
    <w:rsid w:val="00C67954"/>
    <w:rsid w:val="00C67A24"/>
    <w:rsid w:val="00C67AC4"/>
    <w:rsid w:val="00C67B2B"/>
    <w:rsid w:val="00C67FBC"/>
    <w:rsid w:val="00C70656"/>
    <w:rsid w:val="00C719D2"/>
    <w:rsid w:val="00C72ABA"/>
    <w:rsid w:val="00C73381"/>
    <w:rsid w:val="00C74126"/>
    <w:rsid w:val="00C74ACC"/>
    <w:rsid w:val="00C75F5B"/>
    <w:rsid w:val="00C762CE"/>
    <w:rsid w:val="00C76384"/>
    <w:rsid w:val="00C767C0"/>
    <w:rsid w:val="00C769A5"/>
    <w:rsid w:val="00C76A30"/>
    <w:rsid w:val="00C77283"/>
    <w:rsid w:val="00C808AC"/>
    <w:rsid w:val="00C815AB"/>
    <w:rsid w:val="00C823E0"/>
    <w:rsid w:val="00C82CFE"/>
    <w:rsid w:val="00C8437E"/>
    <w:rsid w:val="00C848D5"/>
    <w:rsid w:val="00C84AA7"/>
    <w:rsid w:val="00C84CBC"/>
    <w:rsid w:val="00C85CBE"/>
    <w:rsid w:val="00C85D25"/>
    <w:rsid w:val="00C85DE9"/>
    <w:rsid w:val="00C85FFA"/>
    <w:rsid w:val="00C86E64"/>
    <w:rsid w:val="00C91433"/>
    <w:rsid w:val="00C91742"/>
    <w:rsid w:val="00C91B40"/>
    <w:rsid w:val="00C9252B"/>
    <w:rsid w:val="00C92B10"/>
    <w:rsid w:val="00C94ADA"/>
    <w:rsid w:val="00C950DA"/>
    <w:rsid w:val="00C955E5"/>
    <w:rsid w:val="00C956C6"/>
    <w:rsid w:val="00C958BA"/>
    <w:rsid w:val="00C95AA5"/>
    <w:rsid w:val="00C96E99"/>
    <w:rsid w:val="00C9710F"/>
    <w:rsid w:val="00C97304"/>
    <w:rsid w:val="00CA0674"/>
    <w:rsid w:val="00CA136F"/>
    <w:rsid w:val="00CA18CD"/>
    <w:rsid w:val="00CA1C92"/>
    <w:rsid w:val="00CA2045"/>
    <w:rsid w:val="00CA22CB"/>
    <w:rsid w:val="00CA3351"/>
    <w:rsid w:val="00CA3656"/>
    <w:rsid w:val="00CA4F7C"/>
    <w:rsid w:val="00CA625E"/>
    <w:rsid w:val="00CA7517"/>
    <w:rsid w:val="00CA7766"/>
    <w:rsid w:val="00CA7C26"/>
    <w:rsid w:val="00CB02A1"/>
    <w:rsid w:val="00CB1E69"/>
    <w:rsid w:val="00CB22DA"/>
    <w:rsid w:val="00CB45CA"/>
    <w:rsid w:val="00CB497D"/>
    <w:rsid w:val="00CB504C"/>
    <w:rsid w:val="00CB50DC"/>
    <w:rsid w:val="00CB5A51"/>
    <w:rsid w:val="00CB5B0B"/>
    <w:rsid w:val="00CB5DF1"/>
    <w:rsid w:val="00CB7191"/>
    <w:rsid w:val="00CC0A8D"/>
    <w:rsid w:val="00CC0D77"/>
    <w:rsid w:val="00CC1711"/>
    <w:rsid w:val="00CC1FAB"/>
    <w:rsid w:val="00CC582D"/>
    <w:rsid w:val="00CC664C"/>
    <w:rsid w:val="00CC67A9"/>
    <w:rsid w:val="00CC7574"/>
    <w:rsid w:val="00CC7D72"/>
    <w:rsid w:val="00CD0DD6"/>
    <w:rsid w:val="00CD192D"/>
    <w:rsid w:val="00CD1B5A"/>
    <w:rsid w:val="00CD26F4"/>
    <w:rsid w:val="00CD2864"/>
    <w:rsid w:val="00CD2AAA"/>
    <w:rsid w:val="00CD2AB8"/>
    <w:rsid w:val="00CD2E4F"/>
    <w:rsid w:val="00CD311D"/>
    <w:rsid w:val="00CD3536"/>
    <w:rsid w:val="00CD3C4D"/>
    <w:rsid w:val="00CD3ED9"/>
    <w:rsid w:val="00CD533D"/>
    <w:rsid w:val="00CD60A9"/>
    <w:rsid w:val="00CD742F"/>
    <w:rsid w:val="00CD7474"/>
    <w:rsid w:val="00CD7534"/>
    <w:rsid w:val="00CD7996"/>
    <w:rsid w:val="00CD7E0E"/>
    <w:rsid w:val="00CE038D"/>
    <w:rsid w:val="00CE05C1"/>
    <w:rsid w:val="00CE15B0"/>
    <w:rsid w:val="00CE15EC"/>
    <w:rsid w:val="00CE17C2"/>
    <w:rsid w:val="00CE2866"/>
    <w:rsid w:val="00CE2903"/>
    <w:rsid w:val="00CE2C7C"/>
    <w:rsid w:val="00CE33B6"/>
    <w:rsid w:val="00CE35A7"/>
    <w:rsid w:val="00CE4343"/>
    <w:rsid w:val="00CE46BD"/>
    <w:rsid w:val="00CE5AB6"/>
    <w:rsid w:val="00CE5EE1"/>
    <w:rsid w:val="00CE72F4"/>
    <w:rsid w:val="00CE74A6"/>
    <w:rsid w:val="00CE77AD"/>
    <w:rsid w:val="00CE7D43"/>
    <w:rsid w:val="00CF031E"/>
    <w:rsid w:val="00CF0651"/>
    <w:rsid w:val="00CF08AC"/>
    <w:rsid w:val="00CF0D12"/>
    <w:rsid w:val="00CF1A2B"/>
    <w:rsid w:val="00CF1B3B"/>
    <w:rsid w:val="00CF2465"/>
    <w:rsid w:val="00CF2F9A"/>
    <w:rsid w:val="00CF3031"/>
    <w:rsid w:val="00CF3092"/>
    <w:rsid w:val="00CF3343"/>
    <w:rsid w:val="00CF340F"/>
    <w:rsid w:val="00CF384F"/>
    <w:rsid w:val="00CF39AB"/>
    <w:rsid w:val="00CF4132"/>
    <w:rsid w:val="00CF423E"/>
    <w:rsid w:val="00CF4307"/>
    <w:rsid w:val="00CF4656"/>
    <w:rsid w:val="00CF4DA3"/>
    <w:rsid w:val="00CF5D47"/>
    <w:rsid w:val="00CF61D7"/>
    <w:rsid w:val="00CF6258"/>
    <w:rsid w:val="00CF6544"/>
    <w:rsid w:val="00CF671E"/>
    <w:rsid w:val="00CF6968"/>
    <w:rsid w:val="00CF727B"/>
    <w:rsid w:val="00CF73EA"/>
    <w:rsid w:val="00CF7729"/>
    <w:rsid w:val="00CF78BA"/>
    <w:rsid w:val="00CF7933"/>
    <w:rsid w:val="00D012A4"/>
    <w:rsid w:val="00D018B3"/>
    <w:rsid w:val="00D02661"/>
    <w:rsid w:val="00D02915"/>
    <w:rsid w:val="00D03351"/>
    <w:rsid w:val="00D03389"/>
    <w:rsid w:val="00D0360B"/>
    <w:rsid w:val="00D04418"/>
    <w:rsid w:val="00D04D4E"/>
    <w:rsid w:val="00D05360"/>
    <w:rsid w:val="00D05C8F"/>
    <w:rsid w:val="00D071FF"/>
    <w:rsid w:val="00D075AD"/>
    <w:rsid w:val="00D07AEA"/>
    <w:rsid w:val="00D10B35"/>
    <w:rsid w:val="00D11858"/>
    <w:rsid w:val="00D11DF9"/>
    <w:rsid w:val="00D129CF"/>
    <w:rsid w:val="00D13014"/>
    <w:rsid w:val="00D134A5"/>
    <w:rsid w:val="00D153F0"/>
    <w:rsid w:val="00D15B20"/>
    <w:rsid w:val="00D15D62"/>
    <w:rsid w:val="00D160CA"/>
    <w:rsid w:val="00D16D6A"/>
    <w:rsid w:val="00D171B1"/>
    <w:rsid w:val="00D173A4"/>
    <w:rsid w:val="00D17E4E"/>
    <w:rsid w:val="00D20712"/>
    <w:rsid w:val="00D20AF5"/>
    <w:rsid w:val="00D213E4"/>
    <w:rsid w:val="00D21685"/>
    <w:rsid w:val="00D21BB4"/>
    <w:rsid w:val="00D22296"/>
    <w:rsid w:val="00D23851"/>
    <w:rsid w:val="00D246C2"/>
    <w:rsid w:val="00D2474A"/>
    <w:rsid w:val="00D254F8"/>
    <w:rsid w:val="00D2572F"/>
    <w:rsid w:val="00D258EE"/>
    <w:rsid w:val="00D26576"/>
    <w:rsid w:val="00D30B6D"/>
    <w:rsid w:val="00D3128C"/>
    <w:rsid w:val="00D32791"/>
    <w:rsid w:val="00D328B8"/>
    <w:rsid w:val="00D337ED"/>
    <w:rsid w:val="00D34068"/>
    <w:rsid w:val="00D34CC5"/>
    <w:rsid w:val="00D351AB"/>
    <w:rsid w:val="00D35313"/>
    <w:rsid w:val="00D36CAC"/>
    <w:rsid w:val="00D36D4C"/>
    <w:rsid w:val="00D36F64"/>
    <w:rsid w:val="00D3715F"/>
    <w:rsid w:val="00D37FB0"/>
    <w:rsid w:val="00D405EB"/>
    <w:rsid w:val="00D4064A"/>
    <w:rsid w:val="00D42476"/>
    <w:rsid w:val="00D4284C"/>
    <w:rsid w:val="00D42BD6"/>
    <w:rsid w:val="00D432DD"/>
    <w:rsid w:val="00D45AFD"/>
    <w:rsid w:val="00D45BA4"/>
    <w:rsid w:val="00D45D8D"/>
    <w:rsid w:val="00D4739E"/>
    <w:rsid w:val="00D47BEB"/>
    <w:rsid w:val="00D50640"/>
    <w:rsid w:val="00D508E4"/>
    <w:rsid w:val="00D50BCD"/>
    <w:rsid w:val="00D51051"/>
    <w:rsid w:val="00D51067"/>
    <w:rsid w:val="00D523D8"/>
    <w:rsid w:val="00D5252B"/>
    <w:rsid w:val="00D53348"/>
    <w:rsid w:val="00D53620"/>
    <w:rsid w:val="00D53868"/>
    <w:rsid w:val="00D55AEE"/>
    <w:rsid w:val="00D56C89"/>
    <w:rsid w:val="00D56CED"/>
    <w:rsid w:val="00D56D08"/>
    <w:rsid w:val="00D56E87"/>
    <w:rsid w:val="00D57046"/>
    <w:rsid w:val="00D578BE"/>
    <w:rsid w:val="00D6064B"/>
    <w:rsid w:val="00D60C64"/>
    <w:rsid w:val="00D61E8A"/>
    <w:rsid w:val="00D62A91"/>
    <w:rsid w:val="00D62E92"/>
    <w:rsid w:val="00D6403E"/>
    <w:rsid w:val="00D6477E"/>
    <w:rsid w:val="00D64C0A"/>
    <w:rsid w:val="00D6514A"/>
    <w:rsid w:val="00D656A7"/>
    <w:rsid w:val="00D667F2"/>
    <w:rsid w:val="00D66972"/>
    <w:rsid w:val="00D67E16"/>
    <w:rsid w:val="00D70299"/>
    <w:rsid w:val="00D71C58"/>
    <w:rsid w:val="00D72013"/>
    <w:rsid w:val="00D7276E"/>
    <w:rsid w:val="00D73C02"/>
    <w:rsid w:val="00D743BE"/>
    <w:rsid w:val="00D74CBF"/>
    <w:rsid w:val="00D75033"/>
    <w:rsid w:val="00D754B5"/>
    <w:rsid w:val="00D75987"/>
    <w:rsid w:val="00D76848"/>
    <w:rsid w:val="00D76A25"/>
    <w:rsid w:val="00D774CE"/>
    <w:rsid w:val="00D805D5"/>
    <w:rsid w:val="00D82833"/>
    <w:rsid w:val="00D8291B"/>
    <w:rsid w:val="00D8367B"/>
    <w:rsid w:val="00D8415F"/>
    <w:rsid w:val="00D846C1"/>
    <w:rsid w:val="00D85312"/>
    <w:rsid w:val="00D8644D"/>
    <w:rsid w:val="00D86480"/>
    <w:rsid w:val="00D86DBA"/>
    <w:rsid w:val="00D86DCD"/>
    <w:rsid w:val="00D9100C"/>
    <w:rsid w:val="00D9154E"/>
    <w:rsid w:val="00D91605"/>
    <w:rsid w:val="00D91D44"/>
    <w:rsid w:val="00D94019"/>
    <w:rsid w:val="00D94CFF"/>
    <w:rsid w:val="00D94D6F"/>
    <w:rsid w:val="00D94EBE"/>
    <w:rsid w:val="00D95382"/>
    <w:rsid w:val="00D964C6"/>
    <w:rsid w:val="00D968C6"/>
    <w:rsid w:val="00D96A69"/>
    <w:rsid w:val="00D96EDE"/>
    <w:rsid w:val="00D976A0"/>
    <w:rsid w:val="00DA0840"/>
    <w:rsid w:val="00DA0DED"/>
    <w:rsid w:val="00DA1832"/>
    <w:rsid w:val="00DA274B"/>
    <w:rsid w:val="00DA294C"/>
    <w:rsid w:val="00DA355C"/>
    <w:rsid w:val="00DA39DC"/>
    <w:rsid w:val="00DA46C6"/>
    <w:rsid w:val="00DA48E8"/>
    <w:rsid w:val="00DA56A1"/>
    <w:rsid w:val="00DB1D48"/>
    <w:rsid w:val="00DB2957"/>
    <w:rsid w:val="00DB3710"/>
    <w:rsid w:val="00DB3EC8"/>
    <w:rsid w:val="00DB402A"/>
    <w:rsid w:val="00DB4227"/>
    <w:rsid w:val="00DB472C"/>
    <w:rsid w:val="00DB47FB"/>
    <w:rsid w:val="00DB5AD9"/>
    <w:rsid w:val="00DB5CA3"/>
    <w:rsid w:val="00DB6007"/>
    <w:rsid w:val="00DB6B04"/>
    <w:rsid w:val="00DB7CD5"/>
    <w:rsid w:val="00DB7DE5"/>
    <w:rsid w:val="00DC1138"/>
    <w:rsid w:val="00DC1172"/>
    <w:rsid w:val="00DC19A2"/>
    <w:rsid w:val="00DC1DBF"/>
    <w:rsid w:val="00DC2847"/>
    <w:rsid w:val="00DC28FB"/>
    <w:rsid w:val="00DC2DE7"/>
    <w:rsid w:val="00DC33D0"/>
    <w:rsid w:val="00DC3807"/>
    <w:rsid w:val="00DC3B34"/>
    <w:rsid w:val="00DC4AF6"/>
    <w:rsid w:val="00DC4F5F"/>
    <w:rsid w:val="00DC52DB"/>
    <w:rsid w:val="00DC69A8"/>
    <w:rsid w:val="00DC6DCE"/>
    <w:rsid w:val="00DC6DD2"/>
    <w:rsid w:val="00DC7462"/>
    <w:rsid w:val="00DD0B4C"/>
    <w:rsid w:val="00DD0F24"/>
    <w:rsid w:val="00DD14E5"/>
    <w:rsid w:val="00DD176F"/>
    <w:rsid w:val="00DD22E7"/>
    <w:rsid w:val="00DD24E0"/>
    <w:rsid w:val="00DD25D3"/>
    <w:rsid w:val="00DD2DC6"/>
    <w:rsid w:val="00DD33C5"/>
    <w:rsid w:val="00DD3EDB"/>
    <w:rsid w:val="00DD43FB"/>
    <w:rsid w:val="00DD4468"/>
    <w:rsid w:val="00DD4E15"/>
    <w:rsid w:val="00DD5F03"/>
    <w:rsid w:val="00DD71A1"/>
    <w:rsid w:val="00DD7E54"/>
    <w:rsid w:val="00DE0428"/>
    <w:rsid w:val="00DE0709"/>
    <w:rsid w:val="00DE09F5"/>
    <w:rsid w:val="00DE1090"/>
    <w:rsid w:val="00DE10A5"/>
    <w:rsid w:val="00DE185B"/>
    <w:rsid w:val="00DE1F24"/>
    <w:rsid w:val="00DE2908"/>
    <w:rsid w:val="00DE2DA2"/>
    <w:rsid w:val="00DE300F"/>
    <w:rsid w:val="00DE39AD"/>
    <w:rsid w:val="00DE4083"/>
    <w:rsid w:val="00DE4207"/>
    <w:rsid w:val="00DE4F2F"/>
    <w:rsid w:val="00DE521B"/>
    <w:rsid w:val="00DE5D69"/>
    <w:rsid w:val="00DE6446"/>
    <w:rsid w:val="00DE66AA"/>
    <w:rsid w:val="00DE67AB"/>
    <w:rsid w:val="00DE6F85"/>
    <w:rsid w:val="00DE7E63"/>
    <w:rsid w:val="00DE7F86"/>
    <w:rsid w:val="00DF115C"/>
    <w:rsid w:val="00DF134C"/>
    <w:rsid w:val="00DF1B28"/>
    <w:rsid w:val="00DF2464"/>
    <w:rsid w:val="00DF2B72"/>
    <w:rsid w:val="00DF313C"/>
    <w:rsid w:val="00DF485B"/>
    <w:rsid w:val="00DF5A35"/>
    <w:rsid w:val="00DF69F2"/>
    <w:rsid w:val="00E003F2"/>
    <w:rsid w:val="00E019BF"/>
    <w:rsid w:val="00E02999"/>
    <w:rsid w:val="00E02CD4"/>
    <w:rsid w:val="00E03D5E"/>
    <w:rsid w:val="00E04028"/>
    <w:rsid w:val="00E04062"/>
    <w:rsid w:val="00E046E7"/>
    <w:rsid w:val="00E0583E"/>
    <w:rsid w:val="00E05A5A"/>
    <w:rsid w:val="00E06D28"/>
    <w:rsid w:val="00E07806"/>
    <w:rsid w:val="00E07C79"/>
    <w:rsid w:val="00E07EBB"/>
    <w:rsid w:val="00E10AC3"/>
    <w:rsid w:val="00E116AE"/>
    <w:rsid w:val="00E1225E"/>
    <w:rsid w:val="00E12E04"/>
    <w:rsid w:val="00E13B89"/>
    <w:rsid w:val="00E13B98"/>
    <w:rsid w:val="00E1498D"/>
    <w:rsid w:val="00E14E14"/>
    <w:rsid w:val="00E16134"/>
    <w:rsid w:val="00E1628A"/>
    <w:rsid w:val="00E165A7"/>
    <w:rsid w:val="00E17185"/>
    <w:rsid w:val="00E17707"/>
    <w:rsid w:val="00E17812"/>
    <w:rsid w:val="00E20279"/>
    <w:rsid w:val="00E20643"/>
    <w:rsid w:val="00E2135E"/>
    <w:rsid w:val="00E2208B"/>
    <w:rsid w:val="00E22C99"/>
    <w:rsid w:val="00E2311B"/>
    <w:rsid w:val="00E2379A"/>
    <w:rsid w:val="00E23C78"/>
    <w:rsid w:val="00E2463D"/>
    <w:rsid w:val="00E2497C"/>
    <w:rsid w:val="00E24E32"/>
    <w:rsid w:val="00E262DA"/>
    <w:rsid w:val="00E26C01"/>
    <w:rsid w:val="00E26DF9"/>
    <w:rsid w:val="00E26EEE"/>
    <w:rsid w:val="00E27B0D"/>
    <w:rsid w:val="00E312D0"/>
    <w:rsid w:val="00E31EFA"/>
    <w:rsid w:val="00E3271C"/>
    <w:rsid w:val="00E32C32"/>
    <w:rsid w:val="00E32ECE"/>
    <w:rsid w:val="00E33375"/>
    <w:rsid w:val="00E345E5"/>
    <w:rsid w:val="00E346FE"/>
    <w:rsid w:val="00E34FAF"/>
    <w:rsid w:val="00E3580A"/>
    <w:rsid w:val="00E36206"/>
    <w:rsid w:val="00E36F79"/>
    <w:rsid w:val="00E374D6"/>
    <w:rsid w:val="00E376E3"/>
    <w:rsid w:val="00E37EDF"/>
    <w:rsid w:val="00E40A6C"/>
    <w:rsid w:val="00E41A6A"/>
    <w:rsid w:val="00E41D97"/>
    <w:rsid w:val="00E42747"/>
    <w:rsid w:val="00E42C8E"/>
    <w:rsid w:val="00E4339C"/>
    <w:rsid w:val="00E4344F"/>
    <w:rsid w:val="00E43843"/>
    <w:rsid w:val="00E43E62"/>
    <w:rsid w:val="00E44EAB"/>
    <w:rsid w:val="00E44F18"/>
    <w:rsid w:val="00E457D3"/>
    <w:rsid w:val="00E458C7"/>
    <w:rsid w:val="00E473A6"/>
    <w:rsid w:val="00E47990"/>
    <w:rsid w:val="00E47E58"/>
    <w:rsid w:val="00E505BF"/>
    <w:rsid w:val="00E51AA6"/>
    <w:rsid w:val="00E51B8F"/>
    <w:rsid w:val="00E5276E"/>
    <w:rsid w:val="00E5296B"/>
    <w:rsid w:val="00E538D2"/>
    <w:rsid w:val="00E5396E"/>
    <w:rsid w:val="00E54AE4"/>
    <w:rsid w:val="00E55CFE"/>
    <w:rsid w:val="00E566B0"/>
    <w:rsid w:val="00E5689A"/>
    <w:rsid w:val="00E600A2"/>
    <w:rsid w:val="00E60F11"/>
    <w:rsid w:val="00E6102F"/>
    <w:rsid w:val="00E61A9A"/>
    <w:rsid w:val="00E62277"/>
    <w:rsid w:val="00E62994"/>
    <w:rsid w:val="00E63541"/>
    <w:rsid w:val="00E6369F"/>
    <w:rsid w:val="00E64662"/>
    <w:rsid w:val="00E6483B"/>
    <w:rsid w:val="00E6537F"/>
    <w:rsid w:val="00E65D98"/>
    <w:rsid w:val="00E65E7C"/>
    <w:rsid w:val="00E666DB"/>
    <w:rsid w:val="00E66CFD"/>
    <w:rsid w:val="00E67B83"/>
    <w:rsid w:val="00E67E7C"/>
    <w:rsid w:val="00E67FE2"/>
    <w:rsid w:val="00E706C4"/>
    <w:rsid w:val="00E71727"/>
    <w:rsid w:val="00E71DD6"/>
    <w:rsid w:val="00E720EA"/>
    <w:rsid w:val="00E72ACC"/>
    <w:rsid w:val="00E72D45"/>
    <w:rsid w:val="00E73489"/>
    <w:rsid w:val="00E737CD"/>
    <w:rsid w:val="00E737ED"/>
    <w:rsid w:val="00E73ABB"/>
    <w:rsid w:val="00E73F05"/>
    <w:rsid w:val="00E74FDB"/>
    <w:rsid w:val="00E75BD1"/>
    <w:rsid w:val="00E76068"/>
    <w:rsid w:val="00E76EB2"/>
    <w:rsid w:val="00E770F9"/>
    <w:rsid w:val="00E7735A"/>
    <w:rsid w:val="00E778DA"/>
    <w:rsid w:val="00E77BF8"/>
    <w:rsid w:val="00E77F64"/>
    <w:rsid w:val="00E80015"/>
    <w:rsid w:val="00E8034A"/>
    <w:rsid w:val="00E80A24"/>
    <w:rsid w:val="00E80F67"/>
    <w:rsid w:val="00E814C5"/>
    <w:rsid w:val="00E8176C"/>
    <w:rsid w:val="00E817E2"/>
    <w:rsid w:val="00E81D27"/>
    <w:rsid w:val="00E8255E"/>
    <w:rsid w:val="00E825D0"/>
    <w:rsid w:val="00E82C58"/>
    <w:rsid w:val="00E82EF3"/>
    <w:rsid w:val="00E83246"/>
    <w:rsid w:val="00E832FC"/>
    <w:rsid w:val="00E835D9"/>
    <w:rsid w:val="00E8389C"/>
    <w:rsid w:val="00E83BCF"/>
    <w:rsid w:val="00E849E8"/>
    <w:rsid w:val="00E85038"/>
    <w:rsid w:val="00E85E8F"/>
    <w:rsid w:val="00E86E98"/>
    <w:rsid w:val="00E86FA2"/>
    <w:rsid w:val="00E904EC"/>
    <w:rsid w:val="00E90504"/>
    <w:rsid w:val="00E919D5"/>
    <w:rsid w:val="00E927D0"/>
    <w:rsid w:val="00E92A25"/>
    <w:rsid w:val="00E92B31"/>
    <w:rsid w:val="00E9305F"/>
    <w:rsid w:val="00E9330B"/>
    <w:rsid w:val="00E93969"/>
    <w:rsid w:val="00E93EB6"/>
    <w:rsid w:val="00E93F42"/>
    <w:rsid w:val="00E95448"/>
    <w:rsid w:val="00E95E12"/>
    <w:rsid w:val="00E96011"/>
    <w:rsid w:val="00E962CF"/>
    <w:rsid w:val="00E96E74"/>
    <w:rsid w:val="00EA0ED8"/>
    <w:rsid w:val="00EA18C1"/>
    <w:rsid w:val="00EA25BC"/>
    <w:rsid w:val="00EA2B03"/>
    <w:rsid w:val="00EA2B5C"/>
    <w:rsid w:val="00EA3227"/>
    <w:rsid w:val="00EA347B"/>
    <w:rsid w:val="00EA3947"/>
    <w:rsid w:val="00EA4EFA"/>
    <w:rsid w:val="00EA660B"/>
    <w:rsid w:val="00EA66FF"/>
    <w:rsid w:val="00EA7CC2"/>
    <w:rsid w:val="00EB1046"/>
    <w:rsid w:val="00EB1954"/>
    <w:rsid w:val="00EB26F6"/>
    <w:rsid w:val="00EB2F09"/>
    <w:rsid w:val="00EB30FD"/>
    <w:rsid w:val="00EB3195"/>
    <w:rsid w:val="00EB40D7"/>
    <w:rsid w:val="00EB4212"/>
    <w:rsid w:val="00EB435C"/>
    <w:rsid w:val="00EB4D88"/>
    <w:rsid w:val="00EB5AEA"/>
    <w:rsid w:val="00EB65DF"/>
    <w:rsid w:val="00EC08E6"/>
    <w:rsid w:val="00EC1527"/>
    <w:rsid w:val="00EC1A65"/>
    <w:rsid w:val="00EC1A6F"/>
    <w:rsid w:val="00EC1DA7"/>
    <w:rsid w:val="00EC25BE"/>
    <w:rsid w:val="00EC2D74"/>
    <w:rsid w:val="00EC36C2"/>
    <w:rsid w:val="00EC3D40"/>
    <w:rsid w:val="00EC4756"/>
    <w:rsid w:val="00EC4AFB"/>
    <w:rsid w:val="00EC551F"/>
    <w:rsid w:val="00EC57D2"/>
    <w:rsid w:val="00EC60A9"/>
    <w:rsid w:val="00EC63A5"/>
    <w:rsid w:val="00EC6852"/>
    <w:rsid w:val="00EC70C9"/>
    <w:rsid w:val="00EC70E8"/>
    <w:rsid w:val="00ED0968"/>
    <w:rsid w:val="00ED0D6D"/>
    <w:rsid w:val="00ED14B8"/>
    <w:rsid w:val="00ED1548"/>
    <w:rsid w:val="00ED3A1A"/>
    <w:rsid w:val="00ED3B08"/>
    <w:rsid w:val="00ED3DB9"/>
    <w:rsid w:val="00ED3F77"/>
    <w:rsid w:val="00ED4885"/>
    <w:rsid w:val="00ED57C3"/>
    <w:rsid w:val="00ED5C53"/>
    <w:rsid w:val="00ED63DF"/>
    <w:rsid w:val="00ED6BCC"/>
    <w:rsid w:val="00ED6CED"/>
    <w:rsid w:val="00ED6DB3"/>
    <w:rsid w:val="00ED7184"/>
    <w:rsid w:val="00ED7BC7"/>
    <w:rsid w:val="00ED7D10"/>
    <w:rsid w:val="00EE1D3B"/>
    <w:rsid w:val="00EE279A"/>
    <w:rsid w:val="00EE3AAB"/>
    <w:rsid w:val="00EE459F"/>
    <w:rsid w:val="00EE4780"/>
    <w:rsid w:val="00EE53FF"/>
    <w:rsid w:val="00EF038F"/>
    <w:rsid w:val="00EF081A"/>
    <w:rsid w:val="00EF0B67"/>
    <w:rsid w:val="00EF0CEF"/>
    <w:rsid w:val="00EF0DD0"/>
    <w:rsid w:val="00EF1129"/>
    <w:rsid w:val="00EF12B0"/>
    <w:rsid w:val="00EF1956"/>
    <w:rsid w:val="00EF1B30"/>
    <w:rsid w:val="00EF2429"/>
    <w:rsid w:val="00EF2F98"/>
    <w:rsid w:val="00EF345B"/>
    <w:rsid w:val="00EF3EC2"/>
    <w:rsid w:val="00EF3FB6"/>
    <w:rsid w:val="00EF45EF"/>
    <w:rsid w:val="00EF4D3D"/>
    <w:rsid w:val="00EF5427"/>
    <w:rsid w:val="00EF60EA"/>
    <w:rsid w:val="00EF6E78"/>
    <w:rsid w:val="00EF76E7"/>
    <w:rsid w:val="00EF77F5"/>
    <w:rsid w:val="00EF7AAE"/>
    <w:rsid w:val="00EF7C8C"/>
    <w:rsid w:val="00EF7FF4"/>
    <w:rsid w:val="00F003AC"/>
    <w:rsid w:val="00F00A5C"/>
    <w:rsid w:val="00F00ACA"/>
    <w:rsid w:val="00F00F03"/>
    <w:rsid w:val="00F01882"/>
    <w:rsid w:val="00F0253E"/>
    <w:rsid w:val="00F02957"/>
    <w:rsid w:val="00F02CC2"/>
    <w:rsid w:val="00F02E8D"/>
    <w:rsid w:val="00F0326A"/>
    <w:rsid w:val="00F0383E"/>
    <w:rsid w:val="00F038FE"/>
    <w:rsid w:val="00F03FEC"/>
    <w:rsid w:val="00F041B8"/>
    <w:rsid w:val="00F056A2"/>
    <w:rsid w:val="00F05805"/>
    <w:rsid w:val="00F0607B"/>
    <w:rsid w:val="00F061E9"/>
    <w:rsid w:val="00F06411"/>
    <w:rsid w:val="00F07F92"/>
    <w:rsid w:val="00F100C7"/>
    <w:rsid w:val="00F11C67"/>
    <w:rsid w:val="00F12056"/>
    <w:rsid w:val="00F12768"/>
    <w:rsid w:val="00F12883"/>
    <w:rsid w:val="00F13524"/>
    <w:rsid w:val="00F14563"/>
    <w:rsid w:val="00F15139"/>
    <w:rsid w:val="00F16DAC"/>
    <w:rsid w:val="00F17086"/>
    <w:rsid w:val="00F17DF9"/>
    <w:rsid w:val="00F20773"/>
    <w:rsid w:val="00F20B48"/>
    <w:rsid w:val="00F20CB3"/>
    <w:rsid w:val="00F20E73"/>
    <w:rsid w:val="00F211D2"/>
    <w:rsid w:val="00F21ED7"/>
    <w:rsid w:val="00F229BC"/>
    <w:rsid w:val="00F22E49"/>
    <w:rsid w:val="00F22E69"/>
    <w:rsid w:val="00F22F37"/>
    <w:rsid w:val="00F231EE"/>
    <w:rsid w:val="00F2363C"/>
    <w:rsid w:val="00F255A7"/>
    <w:rsid w:val="00F260AC"/>
    <w:rsid w:val="00F26232"/>
    <w:rsid w:val="00F2711A"/>
    <w:rsid w:val="00F27743"/>
    <w:rsid w:val="00F3001C"/>
    <w:rsid w:val="00F30D0B"/>
    <w:rsid w:val="00F30E3C"/>
    <w:rsid w:val="00F314BF"/>
    <w:rsid w:val="00F33B6B"/>
    <w:rsid w:val="00F33F85"/>
    <w:rsid w:val="00F34331"/>
    <w:rsid w:val="00F34E69"/>
    <w:rsid w:val="00F35D04"/>
    <w:rsid w:val="00F400FB"/>
    <w:rsid w:val="00F40988"/>
    <w:rsid w:val="00F41739"/>
    <w:rsid w:val="00F4175C"/>
    <w:rsid w:val="00F41BFC"/>
    <w:rsid w:val="00F42A9F"/>
    <w:rsid w:val="00F42C0B"/>
    <w:rsid w:val="00F43A0B"/>
    <w:rsid w:val="00F43F32"/>
    <w:rsid w:val="00F44015"/>
    <w:rsid w:val="00F44973"/>
    <w:rsid w:val="00F44B54"/>
    <w:rsid w:val="00F450B3"/>
    <w:rsid w:val="00F45A64"/>
    <w:rsid w:val="00F45E2B"/>
    <w:rsid w:val="00F46F25"/>
    <w:rsid w:val="00F47282"/>
    <w:rsid w:val="00F47EE5"/>
    <w:rsid w:val="00F51172"/>
    <w:rsid w:val="00F51A16"/>
    <w:rsid w:val="00F527E0"/>
    <w:rsid w:val="00F52AAD"/>
    <w:rsid w:val="00F52AFA"/>
    <w:rsid w:val="00F530C8"/>
    <w:rsid w:val="00F534E1"/>
    <w:rsid w:val="00F5473B"/>
    <w:rsid w:val="00F54DBE"/>
    <w:rsid w:val="00F551DB"/>
    <w:rsid w:val="00F5650F"/>
    <w:rsid w:val="00F56CE3"/>
    <w:rsid w:val="00F56D2B"/>
    <w:rsid w:val="00F570D0"/>
    <w:rsid w:val="00F573B4"/>
    <w:rsid w:val="00F57B2E"/>
    <w:rsid w:val="00F57F53"/>
    <w:rsid w:val="00F60057"/>
    <w:rsid w:val="00F60971"/>
    <w:rsid w:val="00F60D6A"/>
    <w:rsid w:val="00F60E68"/>
    <w:rsid w:val="00F60FCD"/>
    <w:rsid w:val="00F6186E"/>
    <w:rsid w:val="00F61A4F"/>
    <w:rsid w:val="00F61B65"/>
    <w:rsid w:val="00F62D07"/>
    <w:rsid w:val="00F62DD4"/>
    <w:rsid w:val="00F630D5"/>
    <w:rsid w:val="00F632EA"/>
    <w:rsid w:val="00F63531"/>
    <w:rsid w:val="00F643AD"/>
    <w:rsid w:val="00F65D2B"/>
    <w:rsid w:val="00F70C03"/>
    <w:rsid w:val="00F70F48"/>
    <w:rsid w:val="00F71180"/>
    <w:rsid w:val="00F7167B"/>
    <w:rsid w:val="00F718AD"/>
    <w:rsid w:val="00F75E72"/>
    <w:rsid w:val="00F76C28"/>
    <w:rsid w:val="00F77511"/>
    <w:rsid w:val="00F77A52"/>
    <w:rsid w:val="00F77FE1"/>
    <w:rsid w:val="00F80AAE"/>
    <w:rsid w:val="00F80D53"/>
    <w:rsid w:val="00F8126E"/>
    <w:rsid w:val="00F81701"/>
    <w:rsid w:val="00F81FF6"/>
    <w:rsid w:val="00F8282B"/>
    <w:rsid w:val="00F833C6"/>
    <w:rsid w:val="00F833CB"/>
    <w:rsid w:val="00F844C9"/>
    <w:rsid w:val="00F851B1"/>
    <w:rsid w:val="00F861F9"/>
    <w:rsid w:val="00F86491"/>
    <w:rsid w:val="00F8658F"/>
    <w:rsid w:val="00F86F18"/>
    <w:rsid w:val="00F87A80"/>
    <w:rsid w:val="00F87ADB"/>
    <w:rsid w:val="00F90CA6"/>
    <w:rsid w:val="00F91263"/>
    <w:rsid w:val="00F9154D"/>
    <w:rsid w:val="00F91657"/>
    <w:rsid w:val="00F9188B"/>
    <w:rsid w:val="00F91F3A"/>
    <w:rsid w:val="00F921D3"/>
    <w:rsid w:val="00F92AB7"/>
    <w:rsid w:val="00F93884"/>
    <w:rsid w:val="00F942CB"/>
    <w:rsid w:val="00F949F6"/>
    <w:rsid w:val="00F94BE5"/>
    <w:rsid w:val="00F952F5"/>
    <w:rsid w:val="00F9777F"/>
    <w:rsid w:val="00F97A0E"/>
    <w:rsid w:val="00FA0E9B"/>
    <w:rsid w:val="00FA15BE"/>
    <w:rsid w:val="00FA1C79"/>
    <w:rsid w:val="00FA2722"/>
    <w:rsid w:val="00FA3F77"/>
    <w:rsid w:val="00FA48FF"/>
    <w:rsid w:val="00FA4B3A"/>
    <w:rsid w:val="00FA5EAD"/>
    <w:rsid w:val="00FA7A9E"/>
    <w:rsid w:val="00FB036A"/>
    <w:rsid w:val="00FB125C"/>
    <w:rsid w:val="00FB2509"/>
    <w:rsid w:val="00FB2DF3"/>
    <w:rsid w:val="00FB3D34"/>
    <w:rsid w:val="00FB485E"/>
    <w:rsid w:val="00FB5653"/>
    <w:rsid w:val="00FB6976"/>
    <w:rsid w:val="00FB6AF6"/>
    <w:rsid w:val="00FB6E89"/>
    <w:rsid w:val="00FB71E8"/>
    <w:rsid w:val="00FB73F5"/>
    <w:rsid w:val="00FC0636"/>
    <w:rsid w:val="00FC1FB4"/>
    <w:rsid w:val="00FC272C"/>
    <w:rsid w:val="00FC472C"/>
    <w:rsid w:val="00FC4E19"/>
    <w:rsid w:val="00FC4F4D"/>
    <w:rsid w:val="00FC5874"/>
    <w:rsid w:val="00FC6995"/>
    <w:rsid w:val="00FC6A03"/>
    <w:rsid w:val="00FC6FB6"/>
    <w:rsid w:val="00FC73EE"/>
    <w:rsid w:val="00FC792D"/>
    <w:rsid w:val="00FC7F00"/>
    <w:rsid w:val="00FD094B"/>
    <w:rsid w:val="00FD16AC"/>
    <w:rsid w:val="00FD1787"/>
    <w:rsid w:val="00FD187E"/>
    <w:rsid w:val="00FD188A"/>
    <w:rsid w:val="00FD1ABF"/>
    <w:rsid w:val="00FD3D6C"/>
    <w:rsid w:val="00FD4140"/>
    <w:rsid w:val="00FD4628"/>
    <w:rsid w:val="00FD5077"/>
    <w:rsid w:val="00FD537E"/>
    <w:rsid w:val="00FD56D4"/>
    <w:rsid w:val="00FD679F"/>
    <w:rsid w:val="00FD6A36"/>
    <w:rsid w:val="00FD6D79"/>
    <w:rsid w:val="00FD6DBD"/>
    <w:rsid w:val="00FE0541"/>
    <w:rsid w:val="00FE1389"/>
    <w:rsid w:val="00FE17B7"/>
    <w:rsid w:val="00FE2005"/>
    <w:rsid w:val="00FE2198"/>
    <w:rsid w:val="00FE25B0"/>
    <w:rsid w:val="00FE3C53"/>
    <w:rsid w:val="00FE61AC"/>
    <w:rsid w:val="00FE61CB"/>
    <w:rsid w:val="00FE67B2"/>
    <w:rsid w:val="00FE6DCD"/>
    <w:rsid w:val="00FE77AE"/>
    <w:rsid w:val="00FE7C0C"/>
    <w:rsid w:val="00FE7F5D"/>
    <w:rsid w:val="00FF0665"/>
    <w:rsid w:val="00FF21AC"/>
    <w:rsid w:val="00FF269E"/>
    <w:rsid w:val="00FF27AF"/>
    <w:rsid w:val="00FF3A3D"/>
    <w:rsid w:val="00FF4AE6"/>
    <w:rsid w:val="00FF60F7"/>
    <w:rsid w:val="00FF6FFF"/>
    <w:rsid w:val="00FF7AC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4E438"/>
  <w15:docId w15:val="{87196531-E1B4-9B41-A355-4790261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1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7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8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0414E"/>
  </w:style>
  <w:style w:type="character" w:styleId="UnresolvedMention">
    <w:name w:val="Unresolved Mention"/>
    <w:basedOn w:val="DefaultParagraphFont"/>
    <w:uiPriority w:val="99"/>
    <w:semiHidden/>
    <w:unhideWhenUsed/>
    <w:rsid w:val="00A8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6F698A9-76B3-F84F-AA26-5215A5B065F3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067C0-4E11-BD4D-A757-9739FD88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%7bE6F698A9-76B3-F84F-AA26-5215A5B065F3%7dtf16392128.dotx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drnekm@mac.com</dc:creator>
  <cp:keywords/>
  <dc:description/>
  <cp:lastModifiedBy>drnekm@mac.com</cp:lastModifiedBy>
  <cp:revision>3</cp:revision>
  <cp:lastPrinted>2022-06-16T20:19:00Z</cp:lastPrinted>
  <dcterms:created xsi:type="dcterms:W3CDTF">2022-09-20T14:33:00Z</dcterms:created>
  <dcterms:modified xsi:type="dcterms:W3CDTF">2022-09-20T14:33:00Z</dcterms:modified>
</cp:coreProperties>
</file>